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A552" w14:textId="77777777" w:rsidR="00C26271" w:rsidRPr="00603A2F" w:rsidRDefault="00C26271" w:rsidP="00C26271">
      <w:pPr>
        <w:rPr>
          <w:rFonts w:ascii="Arial" w:hAnsi="Arial" w:cs="Arial"/>
          <w:b/>
          <w:sz w:val="24"/>
          <w:szCs w:val="24"/>
        </w:rPr>
      </w:pPr>
      <w:r w:rsidRPr="00603A2F">
        <w:rPr>
          <w:rFonts w:ascii="Arial" w:hAnsi="Arial" w:cs="Arial"/>
          <w:b/>
          <w:noProof/>
          <w:sz w:val="24"/>
          <w:szCs w:val="24"/>
          <w:lang w:eastAsia="en-SG"/>
        </w:rPr>
        <w:drawing>
          <wp:anchor distT="0" distB="0" distL="114300" distR="114300" simplePos="0" relativeHeight="251659264" behindDoc="1" locked="0" layoutInCell="1" allowOverlap="1" wp14:anchorId="4CB86F0B" wp14:editId="5A88E38B">
            <wp:simplePos x="0" y="0"/>
            <wp:positionH relativeFrom="column">
              <wp:posOffset>5130354</wp:posOffset>
            </wp:positionH>
            <wp:positionV relativeFrom="paragraph">
              <wp:posOffset>-297009</wp:posOffset>
            </wp:positionV>
            <wp:extent cx="1214651" cy="873456"/>
            <wp:effectExtent l="19050" t="0" r="4549" b="0"/>
            <wp:wrapNone/>
            <wp:docPr id="1" name="Picture 1" descr="C:\Users\tmpes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pes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59" cy="8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3A2F">
        <w:rPr>
          <w:rFonts w:ascii="Arial" w:hAnsi="Arial" w:cs="Arial"/>
          <w:b/>
          <w:sz w:val="24"/>
          <w:szCs w:val="24"/>
        </w:rPr>
        <w:t>N</w:t>
      </w:r>
      <w:r w:rsidR="00267662">
        <w:rPr>
          <w:rFonts w:ascii="Arial" w:hAnsi="Arial" w:cs="Arial"/>
          <w:b/>
          <w:sz w:val="24"/>
          <w:szCs w:val="24"/>
        </w:rPr>
        <w:t xml:space="preserve">ursery </w:t>
      </w:r>
      <w:r w:rsidRPr="00603A2F">
        <w:rPr>
          <w:rFonts w:ascii="Arial" w:hAnsi="Arial" w:cs="Arial"/>
          <w:b/>
          <w:sz w:val="24"/>
          <w:szCs w:val="24"/>
        </w:rPr>
        <w:t>A</w:t>
      </w:r>
      <w:r w:rsidR="00267662">
        <w:rPr>
          <w:rFonts w:ascii="Arial" w:hAnsi="Arial" w:cs="Arial"/>
          <w:b/>
          <w:sz w:val="24"/>
          <w:szCs w:val="24"/>
        </w:rPr>
        <w:t xml:space="preserve">ccreditation </w:t>
      </w:r>
      <w:r w:rsidRPr="00603A2F">
        <w:rPr>
          <w:rFonts w:ascii="Arial" w:hAnsi="Arial" w:cs="Arial"/>
          <w:b/>
          <w:sz w:val="24"/>
          <w:szCs w:val="24"/>
        </w:rPr>
        <w:t>S</w:t>
      </w:r>
      <w:r w:rsidR="00267662">
        <w:rPr>
          <w:rFonts w:ascii="Arial" w:hAnsi="Arial" w:cs="Arial"/>
          <w:b/>
          <w:sz w:val="24"/>
          <w:szCs w:val="24"/>
        </w:rPr>
        <w:t>cheme (NAS)</w:t>
      </w:r>
      <w:r w:rsidRPr="00603A2F">
        <w:rPr>
          <w:rFonts w:ascii="Arial" w:hAnsi="Arial" w:cs="Arial"/>
          <w:b/>
          <w:sz w:val="24"/>
          <w:szCs w:val="24"/>
        </w:rPr>
        <w:t xml:space="preserve"> Pre-Assessment Checklist</w:t>
      </w:r>
    </w:p>
    <w:tbl>
      <w:tblPr>
        <w:tblStyle w:val="TableGrid"/>
        <w:tblpPr w:leftFromText="180" w:rightFromText="180" w:vertAnchor="text" w:horzAnchor="margin" w:tblpY="20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44"/>
      </w:tblGrid>
      <w:tr w:rsidR="00C26271" w:rsidRPr="008C2249" w14:paraId="352875F9" w14:textId="77777777" w:rsidTr="004E2A6D">
        <w:trPr>
          <w:trHeight w:hRule="exact" w:val="465"/>
        </w:trPr>
        <w:tc>
          <w:tcPr>
            <w:tcW w:w="2660" w:type="dxa"/>
            <w:vAlign w:val="center"/>
          </w:tcPr>
          <w:p w14:paraId="37B1F96E" w14:textId="77777777" w:rsidR="00C26271" w:rsidRPr="008C2249" w:rsidRDefault="00C26271" w:rsidP="00C262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sz w:val="18"/>
                <w:szCs w:val="18"/>
              </w:rPr>
              <w:t>Name of Nursery:</w:t>
            </w:r>
          </w:p>
        </w:tc>
        <w:tc>
          <w:tcPr>
            <w:tcW w:w="3544" w:type="dxa"/>
            <w:vAlign w:val="center"/>
          </w:tcPr>
          <w:p w14:paraId="41BAC51B" w14:textId="77777777" w:rsidR="00C26271" w:rsidRPr="008C2249" w:rsidRDefault="00D52BB7" w:rsidP="008430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yle2"/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16"/>
            <w:r>
              <w:rPr>
                <w:rStyle w:val="Style2"/>
                <w:rFonts w:ascii="Arial" w:hAnsi="Arial" w:cs="Arial"/>
              </w:rPr>
              <w:instrText xml:space="preserve"> FORMTEXT </w:instrText>
            </w:r>
            <w:r>
              <w:rPr>
                <w:rStyle w:val="Style2"/>
                <w:rFonts w:ascii="Arial" w:hAnsi="Arial" w:cs="Arial"/>
              </w:rPr>
            </w:r>
            <w:r>
              <w:rPr>
                <w:rStyle w:val="Style2"/>
                <w:rFonts w:ascii="Arial" w:hAnsi="Arial" w:cs="Arial"/>
              </w:rPr>
              <w:fldChar w:fldCharType="separate"/>
            </w:r>
            <w:r>
              <w:rPr>
                <w:rStyle w:val="Style2"/>
                <w:rFonts w:ascii="Arial" w:hAnsi="Arial" w:cs="Arial"/>
                <w:noProof/>
              </w:rPr>
              <w:t> </w:t>
            </w:r>
            <w:r>
              <w:rPr>
                <w:rStyle w:val="Style2"/>
                <w:rFonts w:ascii="Arial" w:hAnsi="Arial" w:cs="Arial"/>
                <w:noProof/>
              </w:rPr>
              <w:t> </w:t>
            </w:r>
            <w:r>
              <w:rPr>
                <w:rStyle w:val="Style2"/>
                <w:rFonts w:ascii="Arial" w:hAnsi="Arial" w:cs="Arial"/>
                <w:noProof/>
              </w:rPr>
              <w:t> </w:t>
            </w:r>
            <w:r>
              <w:rPr>
                <w:rStyle w:val="Style2"/>
                <w:rFonts w:ascii="Arial" w:hAnsi="Arial" w:cs="Arial"/>
                <w:noProof/>
              </w:rPr>
              <w:t> </w:t>
            </w:r>
            <w:r>
              <w:rPr>
                <w:rStyle w:val="Style2"/>
                <w:rFonts w:ascii="Arial" w:hAnsi="Arial" w:cs="Arial"/>
                <w:noProof/>
              </w:rPr>
              <w:t> </w:t>
            </w:r>
            <w:r>
              <w:rPr>
                <w:rStyle w:val="Style2"/>
                <w:rFonts w:ascii="Arial" w:hAnsi="Arial" w:cs="Arial"/>
              </w:rPr>
              <w:fldChar w:fldCharType="end"/>
            </w:r>
            <w:bookmarkEnd w:id="0"/>
          </w:p>
        </w:tc>
      </w:tr>
      <w:tr w:rsidR="00C26271" w:rsidRPr="008C2249" w14:paraId="71CC6B04" w14:textId="77777777" w:rsidTr="004E2A6D">
        <w:trPr>
          <w:trHeight w:hRule="exact" w:val="465"/>
        </w:trPr>
        <w:tc>
          <w:tcPr>
            <w:tcW w:w="2660" w:type="dxa"/>
            <w:vAlign w:val="center"/>
          </w:tcPr>
          <w:p w14:paraId="6C42B123" w14:textId="77777777" w:rsidR="00C26271" w:rsidRPr="008C2249" w:rsidRDefault="00C26271" w:rsidP="00C262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sz w:val="18"/>
                <w:szCs w:val="18"/>
              </w:rPr>
              <w:t>Address of Nursery:</w:t>
            </w:r>
          </w:p>
        </w:tc>
        <w:tc>
          <w:tcPr>
            <w:tcW w:w="3544" w:type="dxa"/>
            <w:vAlign w:val="center"/>
          </w:tcPr>
          <w:p w14:paraId="55928A31" w14:textId="77777777" w:rsidR="00C26271" w:rsidRPr="008C2249" w:rsidRDefault="00361B8F" w:rsidP="00242B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2249">
              <w:rPr>
                <w:rStyle w:val="Style2"/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5"/>
            <w:r w:rsidR="00984536" w:rsidRPr="008C2249">
              <w:rPr>
                <w:rStyle w:val="Style2"/>
                <w:rFonts w:ascii="Arial" w:hAnsi="Arial" w:cs="Arial"/>
              </w:rPr>
              <w:instrText xml:space="preserve"> FORMTEXT </w:instrText>
            </w:r>
            <w:r w:rsidRPr="008C2249">
              <w:rPr>
                <w:rStyle w:val="Style2"/>
                <w:rFonts w:ascii="Arial" w:hAnsi="Arial" w:cs="Arial"/>
              </w:rPr>
            </w:r>
            <w:r w:rsidRPr="008C2249">
              <w:rPr>
                <w:rStyle w:val="Style2"/>
                <w:rFonts w:ascii="Arial" w:hAnsi="Arial" w:cs="Arial"/>
              </w:rPr>
              <w:fldChar w:fldCharType="separate"/>
            </w:r>
            <w:r w:rsidR="00242BE8">
              <w:rPr>
                <w:rStyle w:val="Style2"/>
                <w:rFonts w:ascii="Arial" w:hAnsi="Arial" w:cs="Arial"/>
              </w:rPr>
              <w:t> </w:t>
            </w:r>
            <w:r w:rsidR="00242BE8">
              <w:rPr>
                <w:rStyle w:val="Style2"/>
                <w:rFonts w:ascii="Arial" w:hAnsi="Arial" w:cs="Arial"/>
              </w:rPr>
              <w:t> </w:t>
            </w:r>
            <w:r w:rsidR="00242BE8">
              <w:rPr>
                <w:rStyle w:val="Style2"/>
                <w:rFonts w:ascii="Arial" w:hAnsi="Arial" w:cs="Arial"/>
              </w:rPr>
              <w:t> </w:t>
            </w:r>
            <w:r w:rsidR="00242BE8">
              <w:rPr>
                <w:rStyle w:val="Style2"/>
                <w:rFonts w:ascii="Arial" w:hAnsi="Arial" w:cs="Arial"/>
              </w:rPr>
              <w:t> </w:t>
            </w:r>
            <w:r w:rsidR="00242BE8">
              <w:rPr>
                <w:rStyle w:val="Style2"/>
                <w:rFonts w:ascii="Arial" w:hAnsi="Arial" w:cs="Arial"/>
              </w:rPr>
              <w:t> </w:t>
            </w:r>
            <w:r w:rsidRPr="008C2249">
              <w:rPr>
                <w:rStyle w:val="Style2"/>
                <w:rFonts w:ascii="Arial" w:hAnsi="Arial" w:cs="Arial"/>
              </w:rPr>
              <w:fldChar w:fldCharType="end"/>
            </w:r>
            <w:bookmarkEnd w:id="1"/>
          </w:p>
        </w:tc>
      </w:tr>
      <w:tr w:rsidR="00C26271" w:rsidRPr="008C2249" w14:paraId="55B67CCF" w14:textId="77777777" w:rsidTr="004E2A6D">
        <w:trPr>
          <w:trHeight w:hRule="exact" w:val="465"/>
        </w:trPr>
        <w:tc>
          <w:tcPr>
            <w:tcW w:w="2660" w:type="dxa"/>
            <w:vAlign w:val="center"/>
          </w:tcPr>
          <w:p w14:paraId="4A3263E6" w14:textId="77777777" w:rsidR="00C26271" w:rsidRPr="008C2249" w:rsidRDefault="00C26271" w:rsidP="00C262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3544" w:type="dxa"/>
            <w:vAlign w:val="center"/>
          </w:tcPr>
          <w:p w14:paraId="0A2F5AAE" w14:textId="77777777" w:rsidR="00C26271" w:rsidRPr="008C2249" w:rsidRDefault="00361B8F" w:rsidP="00C26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2249">
              <w:rPr>
                <w:rStyle w:val="Style2"/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4"/>
            <w:r w:rsidR="00984536" w:rsidRPr="008C2249">
              <w:rPr>
                <w:rStyle w:val="Style2"/>
                <w:rFonts w:ascii="Arial" w:hAnsi="Arial" w:cs="Arial"/>
              </w:rPr>
              <w:instrText xml:space="preserve"> FORMTEXT </w:instrText>
            </w:r>
            <w:r w:rsidRPr="008C2249">
              <w:rPr>
                <w:rStyle w:val="Style2"/>
                <w:rFonts w:ascii="Arial" w:hAnsi="Arial" w:cs="Arial"/>
              </w:rPr>
            </w:r>
            <w:r w:rsidRPr="008C2249">
              <w:rPr>
                <w:rStyle w:val="Style2"/>
                <w:rFonts w:ascii="Arial" w:hAnsi="Arial" w:cs="Arial"/>
              </w:rPr>
              <w:fldChar w:fldCharType="separate"/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Pr="008C2249">
              <w:rPr>
                <w:rStyle w:val="Style2"/>
                <w:rFonts w:ascii="Arial" w:hAnsi="Arial" w:cs="Arial"/>
              </w:rPr>
              <w:fldChar w:fldCharType="end"/>
            </w:r>
            <w:bookmarkEnd w:id="2"/>
          </w:p>
        </w:tc>
      </w:tr>
      <w:tr w:rsidR="00C26271" w:rsidRPr="008C2249" w14:paraId="7F7C5230" w14:textId="77777777" w:rsidTr="004E2A6D">
        <w:trPr>
          <w:trHeight w:hRule="exact" w:val="465"/>
        </w:trPr>
        <w:tc>
          <w:tcPr>
            <w:tcW w:w="2660" w:type="dxa"/>
            <w:vAlign w:val="center"/>
          </w:tcPr>
          <w:p w14:paraId="54DEE27F" w14:textId="77777777" w:rsidR="00C26271" w:rsidRPr="008C2249" w:rsidRDefault="00C26271" w:rsidP="00C262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sz w:val="18"/>
                <w:szCs w:val="18"/>
              </w:rPr>
              <w:t>Contact No.:</w:t>
            </w:r>
          </w:p>
        </w:tc>
        <w:tc>
          <w:tcPr>
            <w:tcW w:w="3544" w:type="dxa"/>
            <w:vAlign w:val="center"/>
          </w:tcPr>
          <w:p w14:paraId="05A3FF0D" w14:textId="77777777" w:rsidR="00C26271" w:rsidRPr="008C2249" w:rsidRDefault="00361B8F" w:rsidP="00C26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2249">
              <w:rPr>
                <w:rStyle w:val="Style2"/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3"/>
            <w:r w:rsidR="00984536" w:rsidRPr="008C2249">
              <w:rPr>
                <w:rStyle w:val="Style2"/>
                <w:rFonts w:ascii="Arial" w:hAnsi="Arial" w:cs="Arial"/>
              </w:rPr>
              <w:instrText xml:space="preserve"> FORMTEXT </w:instrText>
            </w:r>
            <w:r w:rsidRPr="008C2249">
              <w:rPr>
                <w:rStyle w:val="Style2"/>
                <w:rFonts w:ascii="Arial" w:hAnsi="Arial" w:cs="Arial"/>
              </w:rPr>
            </w:r>
            <w:r w:rsidRPr="008C2249">
              <w:rPr>
                <w:rStyle w:val="Style2"/>
                <w:rFonts w:ascii="Arial" w:hAnsi="Arial" w:cs="Arial"/>
              </w:rPr>
              <w:fldChar w:fldCharType="separate"/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Pr="008C2249">
              <w:rPr>
                <w:rStyle w:val="Style2"/>
                <w:rFonts w:ascii="Arial" w:hAnsi="Arial" w:cs="Arial"/>
              </w:rPr>
              <w:fldChar w:fldCharType="end"/>
            </w:r>
            <w:bookmarkEnd w:id="3"/>
          </w:p>
        </w:tc>
      </w:tr>
      <w:tr w:rsidR="00C26271" w:rsidRPr="008C2249" w14:paraId="319ED9AC" w14:textId="77777777" w:rsidTr="004E2A6D">
        <w:trPr>
          <w:trHeight w:hRule="exact" w:val="465"/>
        </w:trPr>
        <w:tc>
          <w:tcPr>
            <w:tcW w:w="2660" w:type="dxa"/>
            <w:vAlign w:val="center"/>
          </w:tcPr>
          <w:p w14:paraId="5F69EBAE" w14:textId="77777777" w:rsidR="00C26271" w:rsidRPr="008C2249" w:rsidRDefault="00C26271" w:rsidP="00C262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  <w:tc>
          <w:tcPr>
            <w:tcW w:w="3544" w:type="dxa"/>
            <w:vAlign w:val="center"/>
          </w:tcPr>
          <w:p w14:paraId="7D834FF1" w14:textId="77777777" w:rsidR="00C26271" w:rsidRPr="008C2249" w:rsidRDefault="00361B8F" w:rsidP="00984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2249">
              <w:rPr>
                <w:rStyle w:val="Style2"/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2"/>
            <w:r w:rsidR="00984536" w:rsidRPr="008C2249">
              <w:rPr>
                <w:rStyle w:val="Style2"/>
                <w:rFonts w:ascii="Arial" w:hAnsi="Arial" w:cs="Arial"/>
              </w:rPr>
              <w:instrText xml:space="preserve"> FORMTEXT </w:instrText>
            </w:r>
            <w:r w:rsidRPr="008C2249">
              <w:rPr>
                <w:rStyle w:val="Style2"/>
                <w:rFonts w:ascii="Arial" w:hAnsi="Arial" w:cs="Arial"/>
              </w:rPr>
            </w:r>
            <w:r w:rsidRPr="008C2249">
              <w:rPr>
                <w:rStyle w:val="Style2"/>
                <w:rFonts w:ascii="Arial" w:hAnsi="Arial" w:cs="Arial"/>
              </w:rPr>
              <w:fldChar w:fldCharType="separate"/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  <w:noProof/>
              </w:rPr>
              <w:t> </w:t>
            </w:r>
            <w:r w:rsidRPr="008C2249">
              <w:rPr>
                <w:rStyle w:val="Style2"/>
                <w:rFonts w:ascii="Arial" w:hAnsi="Arial" w:cs="Arial"/>
              </w:rPr>
              <w:fldChar w:fldCharType="end"/>
            </w:r>
            <w:bookmarkEnd w:id="4"/>
          </w:p>
        </w:tc>
      </w:tr>
      <w:tr w:rsidR="00C26271" w:rsidRPr="008C2249" w14:paraId="61773347" w14:textId="77777777" w:rsidTr="004E2A6D">
        <w:trPr>
          <w:trHeight w:hRule="exact" w:val="465"/>
        </w:trPr>
        <w:tc>
          <w:tcPr>
            <w:tcW w:w="2660" w:type="dxa"/>
            <w:vAlign w:val="center"/>
          </w:tcPr>
          <w:p w14:paraId="36115E8C" w14:textId="77777777" w:rsidR="00C26271" w:rsidRPr="008C2249" w:rsidRDefault="00C26271" w:rsidP="00C262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sz w:val="18"/>
                <w:szCs w:val="18"/>
              </w:rPr>
              <w:t>Lease/ Tenancy Expiry Date:</w:t>
            </w:r>
          </w:p>
        </w:tc>
        <w:tc>
          <w:tcPr>
            <w:tcW w:w="3544" w:type="dxa"/>
            <w:vAlign w:val="center"/>
          </w:tcPr>
          <w:p w14:paraId="5364EA23" w14:textId="77777777" w:rsidR="00C26271" w:rsidRPr="008C2249" w:rsidRDefault="00361B8F" w:rsidP="00984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2249">
              <w:rPr>
                <w:rStyle w:val="Style2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1"/>
            <w:r w:rsidR="00984536" w:rsidRPr="008C2249">
              <w:rPr>
                <w:rStyle w:val="Style2"/>
                <w:rFonts w:ascii="Arial" w:hAnsi="Arial" w:cs="Arial"/>
              </w:rPr>
              <w:instrText xml:space="preserve"> FORMTEXT </w:instrText>
            </w:r>
            <w:r w:rsidRPr="008C2249">
              <w:rPr>
                <w:rStyle w:val="Style2"/>
                <w:rFonts w:ascii="Arial" w:hAnsi="Arial" w:cs="Arial"/>
              </w:rPr>
            </w:r>
            <w:r w:rsidRPr="008C2249">
              <w:rPr>
                <w:rStyle w:val="Style2"/>
                <w:rFonts w:ascii="Arial" w:hAnsi="Arial" w:cs="Arial"/>
              </w:rPr>
              <w:fldChar w:fldCharType="separate"/>
            </w:r>
            <w:r w:rsidR="00984536" w:rsidRPr="008C2249">
              <w:rPr>
                <w:rStyle w:val="Style2"/>
                <w:rFonts w:ascii="Arial" w:hAnsi="Arial" w:cs="Arial"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</w:rPr>
              <w:t> </w:t>
            </w:r>
            <w:r w:rsidR="00984536" w:rsidRPr="008C2249">
              <w:rPr>
                <w:rStyle w:val="Style2"/>
                <w:rFonts w:ascii="Arial" w:hAnsi="Arial" w:cs="Arial"/>
              </w:rPr>
              <w:t> </w:t>
            </w:r>
            <w:r w:rsidRPr="008C2249">
              <w:rPr>
                <w:rStyle w:val="Style2"/>
                <w:rFonts w:ascii="Arial" w:hAnsi="Arial" w:cs="Arial"/>
              </w:rPr>
              <w:fldChar w:fldCharType="end"/>
            </w:r>
            <w:bookmarkEnd w:id="5"/>
          </w:p>
        </w:tc>
      </w:tr>
      <w:tr w:rsidR="00603A2F" w:rsidRPr="008C2249" w14:paraId="15A9134A" w14:textId="77777777" w:rsidTr="004E2A6D">
        <w:trPr>
          <w:trHeight w:hRule="exact" w:val="465"/>
        </w:trPr>
        <w:tc>
          <w:tcPr>
            <w:tcW w:w="2660" w:type="dxa"/>
            <w:vAlign w:val="center"/>
          </w:tcPr>
          <w:p w14:paraId="34F72095" w14:textId="77777777" w:rsidR="00603A2F" w:rsidRPr="008C2249" w:rsidRDefault="00603A2F" w:rsidP="00C262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Assessor Audit Date:</w:t>
            </w:r>
          </w:p>
        </w:tc>
        <w:tc>
          <w:tcPr>
            <w:tcW w:w="3544" w:type="dxa"/>
            <w:vAlign w:val="center"/>
          </w:tcPr>
          <w:p w14:paraId="07A9BC4A" w14:textId="77777777" w:rsidR="00603A2F" w:rsidRPr="008C2249" w:rsidRDefault="00BE17EB" w:rsidP="00BE17EB">
            <w:pPr>
              <w:rPr>
                <w:rStyle w:val="Style2"/>
                <w:rFonts w:ascii="Arial" w:hAnsi="Arial" w:cs="Arial"/>
              </w:rPr>
            </w:pPr>
            <w:r w:rsidRPr="008C2249">
              <w:rPr>
                <w:rStyle w:val="Style2"/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2249">
              <w:rPr>
                <w:rStyle w:val="Style2"/>
                <w:rFonts w:ascii="Arial" w:hAnsi="Arial" w:cs="Arial"/>
              </w:rPr>
              <w:instrText xml:space="preserve"> FORMTEXT </w:instrText>
            </w:r>
            <w:r w:rsidRPr="008C2249">
              <w:rPr>
                <w:rStyle w:val="Style2"/>
                <w:rFonts w:ascii="Arial" w:hAnsi="Arial" w:cs="Arial"/>
              </w:rPr>
            </w:r>
            <w:r w:rsidRPr="008C2249">
              <w:rPr>
                <w:rStyle w:val="Style2"/>
                <w:rFonts w:ascii="Arial" w:hAnsi="Arial" w:cs="Arial"/>
              </w:rPr>
              <w:fldChar w:fldCharType="separate"/>
            </w:r>
            <w:r w:rsidRPr="008C2249">
              <w:rPr>
                <w:rStyle w:val="Style2"/>
                <w:rFonts w:ascii="Arial" w:hAnsi="Arial" w:cs="Arial"/>
              </w:rPr>
              <w:t> </w:t>
            </w:r>
            <w:r w:rsidRPr="008C2249">
              <w:rPr>
                <w:rStyle w:val="Style2"/>
                <w:rFonts w:ascii="Arial" w:hAnsi="Arial" w:cs="Arial"/>
              </w:rPr>
              <w:t> </w:t>
            </w:r>
            <w:r w:rsidRPr="008C2249">
              <w:rPr>
                <w:rStyle w:val="Style2"/>
                <w:rFonts w:ascii="Arial" w:hAnsi="Arial" w:cs="Arial"/>
              </w:rPr>
              <w:t> </w:t>
            </w:r>
            <w:r w:rsidRPr="008C2249">
              <w:rPr>
                <w:rStyle w:val="Style2"/>
                <w:rFonts w:ascii="Arial" w:hAnsi="Arial" w:cs="Arial"/>
              </w:rPr>
              <w:t> </w:t>
            </w:r>
            <w:r w:rsidRPr="008C2249">
              <w:rPr>
                <w:rStyle w:val="Style2"/>
                <w:rFonts w:ascii="Arial" w:hAnsi="Arial" w:cs="Arial"/>
              </w:rPr>
              <w:t> </w:t>
            </w:r>
            <w:r w:rsidRPr="008C2249">
              <w:rPr>
                <w:rStyle w:val="Style2"/>
                <w:rFonts w:ascii="Arial" w:hAnsi="Arial" w:cs="Arial"/>
              </w:rPr>
              <w:fldChar w:fldCharType="end"/>
            </w:r>
          </w:p>
        </w:tc>
      </w:tr>
    </w:tbl>
    <w:p w14:paraId="1255BE66" w14:textId="77777777" w:rsidR="00C26271" w:rsidRPr="008C2249" w:rsidRDefault="00C26271" w:rsidP="00C26271">
      <w:pPr>
        <w:ind w:left="360"/>
        <w:rPr>
          <w:rFonts w:ascii="Arial" w:hAnsi="Arial" w:cs="Arial"/>
          <w:b/>
          <w:sz w:val="24"/>
          <w:szCs w:val="24"/>
        </w:rPr>
      </w:pPr>
    </w:p>
    <w:p w14:paraId="7E761196" w14:textId="77777777" w:rsidR="00C26271" w:rsidRPr="008C2249" w:rsidRDefault="00C26271" w:rsidP="00C26271">
      <w:pPr>
        <w:ind w:left="360"/>
        <w:rPr>
          <w:rFonts w:ascii="Arial" w:hAnsi="Arial" w:cs="Arial"/>
          <w:b/>
          <w:sz w:val="24"/>
          <w:szCs w:val="24"/>
        </w:rPr>
      </w:pPr>
    </w:p>
    <w:p w14:paraId="128DB316" w14:textId="77777777" w:rsidR="00603A2F" w:rsidRDefault="00603A2F" w:rsidP="00325104">
      <w:pPr>
        <w:ind w:left="360"/>
        <w:rPr>
          <w:rFonts w:ascii="Arial" w:hAnsi="Arial" w:cs="Arial"/>
          <w:b/>
          <w:sz w:val="24"/>
          <w:szCs w:val="24"/>
        </w:rPr>
      </w:pPr>
    </w:p>
    <w:p w14:paraId="611C15C0" w14:textId="77777777" w:rsidR="00603A2F" w:rsidRDefault="00603A2F" w:rsidP="00325104">
      <w:pPr>
        <w:ind w:left="360"/>
        <w:rPr>
          <w:rFonts w:ascii="Arial" w:hAnsi="Arial" w:cs="Arial"/>
          <w:b/>
          <w:sz w:val="24"/>
          <w:szCs w:val="24"/>
        </w:rPr>
      </w:pPr>
    </w:p>
    <w:p w14:paraId="0D7B60E3" w14:textId="77777777" w:rsidR="006F26DC" w:rsidRPr="009041EF" w:rsidRDefault="00C26271" w:rsidP="00325104">
      <w:pPr>
        <w:ind w:left="360"/>
        <w:rPr>
          <w:rFonts w:ascii="Arial" w:hAnsi="Arial" w:cs="Arial"/>
          <w:sz w:val="20"/>
          <w:szCs w:val="20"/>
        </w:rPr>
      </w:pPr>
      <w:r w:rsidRPr="008C2249">
        <w:rPr>
          <w:rFonts w:ascii="Arial" w:hAnsi="Arial" w:cs="Arial"/>
          <w:b/>
          <w:sz w:val="24"/>
          <w:szCs w:val="24"/>
        </w:rPr>
        <w:br w:type="textWrapping" w:clear="all"/>
      </w:r>
    </w:p>
    <w:p w14:paraId="51409ACA" w14:textId="77777777" w:rsidR="00F32C15" w:rsidRPr="009041EF" w:rsidRDefault="00F32C15" w:rsidP="006D0372">
      <w:pPr>
        <w:rPr>
          <w:rFonts w:ascii="Arial" w:hAnsi="Arial" w:cs="Arial"/>
          <w:sz w:val="24"/>
          <w:szCs w:val="20"/>
        </w:rPr>
      </w:pPr>
      <w:r w:rsidRPr="009041EF">
        <w:rPr>
          <w:rFonts w:ascii="Arial" w:hAnsi="Arial" w:cs="Arial"/>
          <w:b/>
          <w:sz w:val="24"/>
          <w:szCs w:val="20"/>
        </w:rPr>
        <w:t>SECTION A</w:t>
      </w:r>
      <w:r w:rsidR="00C26271" w:rsidRPr="009041EF">
        <w:rPr>
          <w:rFonts w:ascii="Arial" w:hAnsi="Arial" w:cs="Arial"/>
          <w:b/>
          <w:sz w:val="24"/>
          <w:szCs w:val="20"/>
        </w:rPr>
        <w:t>)</w:t>
      </w:r>
      <w:r w:rsidR="00C26271" w:rsidRPr="009041EF">
        <w:rPr>
          <w:rFonts w:ascii="Arial" w:hAnsi="Arial" w:cs="Arial"/>
          <w:sz w:val="24"/>
          <w:szCs w:val="20"/>
        </w:rPr>
        <w:t xml:space="preserve"> </w:t>
      </w:r>
      <w:r w:rsidR="00C26271" w:rsidRPr="009041EF">
        <w:rPr>
          <w:rFonts w:ascii="Arial" w:hAnsi="Arial" w:cs="Arial"/>
          <w:b/>
          <w:sz w:val="24"/>
          <w:szCs w:val="20"/>
        </w:rPr>
        <w:t xml:space="preserve">Please </w:t>
      </w:r>
      <w:r w:rsidR="00603A2F" w:rsidRPr="009041EF">
        <w:rPr>
          <w:rFonts w:ascii="Arial" w:hAnsi="Arial" w:cs="Arial"/>
          <w:b/>
          <w:sz w:val="24"/>
          <w:szCs w:val="20"/>
        </w:rPr>
        <w:t>check</w:t>
      </w:r>
      <w:r w:rsidR="00C26271" w:rsidRPr="009041EF">
        <w:rPr>
          <w:rFonts w:ascii="Arial" w:hAnsi="Arial" w:cs="Arial"/>
          <w:b/>
          <w:sz w:val="24"/>
          <w:szCs w:val="20"/>
        </w:rPr>
        <w:t xml:space="preserve"> the relevant boxes</w:t>
      </w:r>
      <w:r w:rsidR="00BD784F" w:rsidRPr="009041EF">
        <w:rPr>
          <w:rFonts w:ascii="Arial" w:hAnsi="Arial" w:cs="Arial"/>
          <w:sz w:val="24"/>
          <w:szCs w:val="20"/>
        </w:rPr>
        <w:t>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8"/>
        <w:gridCol w:w="6804"/>
        <w:gridCol w:w="7"/>
        <w:gridCol w:w="2544"/>
      </w:tblGrid>
      <w:tr w:rsidR="00C26271" w:rsidRPr="008C2249" w14:paraId="681B6303" w14:textId="77777777" w:rsidTr="003A1E7D">
        <w:trPr>
          <w:trHeight w:val="557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F054F" w14:textId="77777777" w:rsidR="00C26271" w:rsidRPr="008C2249" w:rsidRDefault="00C26271" w:rsidP="006E6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2249">
              <w:rPr>
                <w:rFonts w:ascii="Arial" w:hAnsi="Arial" w:cs="Arial"/>
                <w:b/>
                <w:sz w:val="20"/>
                <w:szCs w:val="20"/>
              </w:rPr>
              <w:t>Site Layout</w:t>
            </w:r>
            <w:r w:rsidR="006E6DE1" w:rsidRPr="008C2249">
              <w:rPr>
                <w:rFonts w:ascii="Arial" w:hAnsi="Arial" w:cs="Arial"/>
                <w:b/>
                <w:sz w:val="20"/>
                <w:szCs w:val="20"/>
              </w:rPr>
              <w:t xml:space="preserve"> &amp; Condition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FB7DF1" w14:textId="77777777" w:rsidR="00C26271" w:rsidRPr="008C2249" w:rsidRDefault="00C26271" w:rsidP="00603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sz w:val="18"/>
                <w:szCs w:val="18"/>
              </w:rPr>
              <w:t>Assessor’s Comments &amp; Rating</w:t>
            </w:r>
          </w:p>
        </w:tc>
      </w:tr>
      <w:tr w:rsidR="00C26271" w:rsidRPr="008C2249" w14:paraId="57DF34A6" w14:textId="77777777" w:rsidTr="003A1E7D">
        <w:trPr>
          <w:trHeight w:val="225"/>
        </w:trPr>
        <w:tc>
          <w:tcPr>
            <w:tcW w:w="73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24978" w14:textId="77777777" w:rsidR="00C26271" w:rsidRPr="008C2249" w:rsidRDefault="00C26271" w:rsidP="006E6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249">
              <w:rPr>
                <w:rFonts w:ascii="Arial" w:hAnsi="Arial" w:cs="Arial"/>
                <w:b/>
                <w:sz w:val="20"/>
                <w:szCs w:val="20"/>
              </w:rPr>
              <w:t xml:space="preserve">1.1  To be identified on </w:t>
            </w:r>
            <w:r w:rsidRPr="007D6CF3">
              <w:rPr>
                <w:rFonts w:ascii="Arial" w:hAnsi="Arial" w:cs="Arial"/>
                <w:b/>
                <w:sz w:val="20"/>
                <w:szCs w:val="20"/>
              </w:rPr>
              <w:t>submitted Site Layout plan</w:t>
            </w:r>
            <w:r w:rsidRPr="008C22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98990" w14:textId="77777777" w:rsidR="00C26271" w:rsidRPr="008C2249" w:rsidRDefault="00C26271" w:rsidP="006E6DE1">
            <w:pPr>
              <w:rPr>
                <w:rFonts w:ascii="Arial" w:hAnsi="Arial" w:cs="Arial"/>
              </w:rPr>
            </w:pPr>
          </w:p>
        </w:tc>
      </w:tr>
      <w:tr w:rsidR="00C26271" w:rsidRPr="008C2249" w14:paraId="501295EB" w14:textId="77777777" w:rsidTr="003A1E7D">
        <w:sdt>
          <w:sdtPr>
            <w:rPr>
              <w:rFonts w:ascii="MS Gothic" w:eastAsia="MS Gothic" w:hAnsi="MS Gothic" w:cs="Arial"/>
            </w:rPr>
            <w:id w:val="46670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auto"/>
              </w:tcPr>
              <w:p w14:paraId="28F3AE41" w14:textId="0DEEA85C" w:rsidR="00C26271" w:rsidRPr="003A1E7D" w:rsidRDefault="0009713B" w:rsidP="006E6DE1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2770C74F" w14:textId="77777777" w:rsidR="00C26271" w:rsidRPr="008C2249" w:rsidRDefault="00C26271" w:rsidP="00791D89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pacing w:val="4"/>
                <w:sz w:val="18"/>
                <w:szCs w:val="18"/>
              </w:rPr>
              <w:t>W</w:t>
            </w:r>
            <w:r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8C224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disposal 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area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791D89">
              <w:rPr>
                <w:rFonts w:ascii="Arial" w:eastAsia="Arial" w:hAnsi="Arial" w:cs="Arial"/>
                <w:sz w:val="18"/>
                <w:szCs w:val="18"/>
              </w:rPr>
              <w:t xml:space="preserve"> (e.g. open area/ concrete structure/ bin facility)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AF76B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6271" w:rsidRPr="008C2249" w14:paraId="6D66ABC7" w14:textId="77777777" w:rsidTr="003A1E7D">
        <w:sdt>
          <w:sdtPr>
            <w:rPr>
              <w:rFonts w:ascii="MS Gothic" w:eastAsia="MS Gothic" w:hAnsi="MS Gothic" w:cs="Arial"/>
            </w:rPr>
            <w:id w:val="67704935"/>
          </w:sdtPr>
          <w:sdtEndPr/>
          <w:sdtContent>
            <w:tc>
              <w:tcPr>
                <w:tcW w:w="534" w:type="dxa"/>
                <w:gridSpan w:val="2"/>
                <w:shd w:val="clear" w:color="auto" w:fill="auto"/>
              </w:tcPr>
              <w:p w14:paraId="740E2E3C" w14:textId="2FDE2272" w:rsidR="00C26271" w:rsidRPr="003A1E7D" w:rsidRDefault="0009713B" w:rsidP="006E6DE1">
                <w:pPr>
                  <w:rPr>
                    <w:rFonts w:ascii="MS Gothic" w:eastAsia="MS Gothic" w:hAnsi="MS Gothic" w:cs="Arial"/>
                  </w:rPr>
                </w:pPr>
                <w:sdt>
                  <w:sdtPr>
                    <w:rPr>
                      <w:rFonts w:ascii="MS Gothic" w:eastAsia="MS Gothic" w:hAnsi="MS Gothic" w:cs="Arial"/>
                    </w:rPr>
                    <w:id w:val="-854495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5F10BA24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pacing w:val="4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Water Storage area/ Pond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1EB25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pacing w:val="4"/>
                <w:sz w:val="16"/>
                <w:szCs w:val="16"/>
              </w:rPr>
            </w:pPr>
          </w:p>
        </w:tc>
      </w:tr>
      <w:tr w:rsidR="00C26271" w:rsidRPr="008C2249" w14:paraId="2E06D5B6" w14:textId="77777777" w:rsidTr="003A1E7D">
        <w:sdt>
          <w:sdtPr>
            <w:rPr>
              <w:rFonts w:ascii="MS Gothic" w:eastAsia="MS Gothic" w:hAnsi="MS Gothic" w:cs="Arial"/>
            </w:rPr>
            <w:id w:val="-869761383"/>
          </w:sdtPr>
          <w:sdtEndPr/>
          <w:sdtContent>
            <w:tc>
              <w:tcPr>
                <w:tcW w:w="534" w:type="dxa"/>
                <w:gridSpan w:val="2"/>
              </w:tcPr>
              <w:p w14:paraId="16D8DA1F" w14:textId="45229DA0" w:rsidR="00C26271" w:rsidRPr="003A1E7D" w:rsidRDefault="0009713B" w:rsidP="006E6DE1">
                <w:pPr>
                  <w:rPr>
                    <w:rFonts w:ascii="MS Gothic" w:eastAsia="MS Gothic" w:hAnsi="MS Gothic" w:cs="Arial"/>
                  </w:rPr>
                </w:pPr>
                <w:sdt>
                  <w:sdtPr>
                    <w:rPr>
                      <w:rFonts w:ascii="MS Gothic" w:eastAsia="MS Gothic" w:hAnsi="MS Gothic" w:cs="Arial"/>
                    </w:rPr>
                    <w:id w:val="-1365281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E1B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8348F3C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ing </w:t>
            </w:r>
            <w:r w:rsidRPr="008C2249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ed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ia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orag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area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7BE93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6271" w:rsidRPr="008C2249" w14:paraId="42BC2DF9" w14:textId="77777777" w:rsidTr="003A1E7D">
        <w:sdt>
          <w:sdtPr>
            <w:rPr>
              <w:rFonts w:ascii="MS Gothic" w:eastAsia="MS Gothic" w:hAnsi="MS Gothic" w:cs="Arial"/>
            </w:rPr>
            <w:id w:val="1220475287"/>
          </w:sdtPr>
          <w:sdtEndPr/>
          <w:sdtContent>
            <w:tc>
              <w:tcPr>
                <w:tcW w:w="534" w:type="dxa"/>
                <w:gridSpan w:val="2"/>
              </w:tcPr>
              <w:p w14:paraId="57416575" w14:textId="7284CD4E" w:rsidR="00C26271" w:rsidRPr="003A1E7D" w:rsidRDefault="0009713B" w:rsidP="006E6DE1">
                <w:pPr>
                  <w:rPr>
                    <w:rFonts w:ascii="MS Gothic" w:eastAsia="MS Gothic" w:hAnsi="MS Gothic" w:cs="Arial"/>
                  </w:rPr>
                </w:pPr>
                <w:sdt>
                  <w:sdtPr>
                    <w:rPr>
                      <w:rFonts w:ascii="MS Gothic" w:eastAsia="MS Gothic" w:hAnsi="MS Gothic" w:cs="Arial"/>
                    </w:rPr>
                    <w:id w:val="-376624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30EF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2DE1824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Planting areas (Potting, Propagation &amp; Holding areas)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0E05E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6271" w:rsidRPr="008C2249" w14:paraId="49A6A3F9" w14:textId="77777777" w:rsidTr="003A1E7D">
        <w:tc>
          <w:tcPr>
            <w:tcW w:w="534" w:type="dxa"/>
            <w:gridSpan w:val="2"/>
          </w:tcPr>
          <w:sdt>
            <w:sdtPr>
              <w:rPr>
                <w:rFonts w:ascii="MS Gothic" w:eastAsia="MS Gothic" w:hAnsi="MS Gothic" w:cs="Arial" w:hint="eastAsia"/>
              </w:rPr>
              <w:id w:val="-1063405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C804C" w14:textId="48026F9A" w:rsidR="00C26271" w:rsidRPr="003A1E7D" w:rsidRDefault="008430EF" w:rsidP="006E6DE1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5412D174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Plant quarantine area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A33EB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6271" w:rsidRPr="008C2249" w14:paraId="0AF861B8" w14:textId="77777777" w:rsidTr="003A1E7D">
        <w:sdt>
          <w:sdtPr>
            <w:rPr>
              <w:rFonts w:ascii="MS Gothic" w:eastAsia="MS Gothic" w:hAnsi="MS Gothic" w:cs="Arial"/>
            </w:rPr>
            <w:id w:val="-207727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14:paraId="18ED6CFD" w14:textId="6A984EDC" w:rsidR="00C26271" w:rsidRPr="003A1E7D" w:rsidRDefault="008430EF" w:rsidP="006E6DE1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677ADE1B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Che</w:t>
            </w:r>
            <w:r w:rsidRPr="008C2249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8C224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l and fertilizer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s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orag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area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7947D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6271" w:rsidRPr="008C2249" w14:paraId="3602BC63" w14:textId="77777777" w:rsidTr="003A1E7D">
        <w:sdt>
          <w:sdtPr>
            <w:rPr>
              <w:rFonts w:ascii="MS Gothic" w:eastAsia="MS Gothic" w:hAnsi="MS Gothic" w:cs="Arial"/>
            </w:rPr>
            <w:id w:val="416985132"/>
          </w:sdtPr>
          <w:sdtEndPr/>
          <w:sdtContent>
            <w:tc>
              <w:tcPr>
                <w:tcW w:w="534" w:type="dxa"/>
                <w:gridSpan w:val="2"/>
              </w:tcPr>
              <w:sdt>
                <w:sdtPr>
                  <w:rPr>
                    <w:rFonts w:ascii="MS Gothic" w:eastAsia="MS Gothic" w:hAnsi="MS Gothic" w:cs="Arial"/>
                  </w:rPr>
                  <w:id w:val="1755308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5C98F4E" w14:textId="6F1ED383" w:rsidR="00C26271" w:rsidRPr="003A1E7D" w:rsidRDefault="008430EF" w:rsidP="006E6DE1">
                    <w:pPr>
                      <w:rPr>
                        <w:rFonts w:ascii="MS Gothic" w:eastAsia="MS Gothic" w:hAnsi="MS Gothic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508B9DC5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Office and staff training rooms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060EA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6271" w:rsidRPr="008C2249" w14:paraId="7896DAA4" w14:textId="77777777" w:rsidTr="003A1E7D">
        <w:tc>
          <w:tcPr>
            <w:tcW w:w="534" w:type="dxa"/>
            <w:gridSpan w:val="2"/>
          </w:tcPr>
          <w:sdt>
            <w:sdtPr>
              <w:rPr>
                <w:rFonts w:ascii="MS Gothic" w:eastAsia="MS Gothic" w:hAnsi="MS Gothic" w:cs="Arial" w:hint="eastAsia"/>
              </w:rPr>
              <w:id w:val="2020741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1F177" w14:textId="73F73B53" w:rsidR="00C26271" w:rsidRPr="003A1E7D" w:rsidRDefault="006F25E0" w:rsidP="006E6DE1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F99315B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area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 (Resting and Refreshment areas)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42B4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6271" w:rsidRPr="008C2249" w14:paraId="243A3A37" w14:textId="77777777" w:rsidTr="003A1E7D">
        <w:tc>
          <w:tcPr>
            <w:tcW w:w="534" w:type="dxa"/>
            <w:gridSpan w:val="2"/>
          </w:tcPr>
          <w:sdt>
            <w:sdtPr>
              <w:rPr>
                <w:rFonts w:ascii="MS Gothic" w:eastAsia="MS Gothic" w:hAnsi="MS Gothic" w:cs="Arial" w:hint="eastAsia"/>
              </w:rPr>
              <w:id w:val="-2128154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EAB1B" w14:textId="30E0E3B3" w:rsidR="00C26271" w:rsidRPr="003A1E7D" w:rsidRDefault="00D11A6F" w:rsidP="006E6DE1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B070972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il</w:t>
            </w:r>
            <w:r w:rsidRPr="008C22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area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 (Including wholesale &amp; point of sale areas)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21DB4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6271" w:rsidRPr="008C2249" w14:paraId="1AB76658" w14:textId="77777777" w:rsidTr="003A1E7D">
        <w:tc>
          <w:tcPr>
            <w:tcW w:w="534" w:type="dxa"/>
            <w:gridSpan w:val="2"/>
          </w:tcPr>
          <w:sdt>
            <w:sdtPr>
              <w:rPr>
                <w:rFonts w:ascii="MS Gothic" w:eastAsia="MS Gothic" w:hAnsi="MS Gothic" w:cs="Arial" w:hint="eastAsia"/>
              </w:rPr>
              <w:id w:val="-1146896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80FD1" w14:textId="6E0A4691" w:rsidR="00C26271" w:rsidRPr="003A1E7D" w:rsidRDefault="00D11A6F" w:rsidP="006E6DE1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43E3BBD6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ing &amp;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C224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tch</w:t>
            </w:r>
            <w:r w:rsidRPr="008C224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area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 (</w:t>
            </w:r>
            <w:proofErr w:type="gramStart"/>
            <w:r w:rsidRPr="008C2249">
              <w:rPr>
                <w:rFonts w:ascii="Arial" w:eastAsia="Arial" w:hAnsi="Arial" w:cs="Arial"/>
                <w:sz w:val="18"/>
                <w:szCs w:val="18"/>
              </w:rPr>
              <w:t>i.e.</w:t>
            </w:r>
            <w:proofErr w:type="gramEnd"/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loading &amp; unloading area)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9E4B3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6271" w:rsidRPr="008C2249" w14:paraId="75540550" w14:textId="77777777" w:rsidTr="003A1E7D">
        <w:tc>
          <w:tcPr>
            <w:tcW w:w="534" w:type="dxa"/>
            <w:gridSpan w:val="2"/>
          </w:tcPr>
          <w:sdt>
            <w:sdtPr>
              <w:rPr>
                <w:rFonts w:ascii="MS Gothic" w:eastAsia="MS Gothic" w:hAnsi="MS Gothic" w:cs="Arial" w:hint="eastAsia"/>
              </w:rPr>
              <w:id w:val="16050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E041B" w14:textId="22C141E3" w:rsidR="00C26271" w:rsidRPr="003A1E7D" w:rsidRDefault="00D11A6F" w:rsidP="006E6DE1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485033E2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ar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king 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are</w:t>
            </w:r>
            <w:r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 (with road access)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34828" w14:textId="77777777" w:rsidR="00C26271" w:rsidRPr="008C2249" w:rsidRDefault="00C26271" w:rsidP="006E6DE1">
            <w:pPr>
              <w:tabs>
                <w:tab w:val="left" w:pos="76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6271" w:rsidRPr="008C2249" w14:paraId="0EE65B9D" w14:textId="77777777" w:rsidTr="003A1E7D">
        <w:tc>
          <w:tcPr>
            <w:tcW w:w="534" w:type="dxa"/>
            <w:gridSpan w:val="2"/>
          </w:tcPr>
          <w:sdt>
            <w:sdtPr>
              <w:rPr>
                <w:rFonts w:ascii="MS Gothic" w:eastAsia="MS Gothic" w:hAnsi="MS Gothic" w:cs="Arial" w:hint="eastAsia"/>
              </w:rPr>
              <w:id w:val="-27710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CC5A6" w14:textId="34FF6E43" w:rsidR="00C26271" w:rsidRPr="003A1E7D" w:rsidRDefault="00D11A6F" w:rsidP="006E6DE1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9174740" w14:textId="77777777" w:rsidR="00C26271" w:rsidRPr="008C2249" w:rsidRDefault="00C26271" w:rsidP="006E6DE1">
            <w:pPr>
              <w:tabs>
                <w:tab w:val="left" w:pos="769"/>
              </w:tabs>
              <w:ind w:right="526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Ot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he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area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iat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8C224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nur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er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ies (</w:t>
            </w:r>
            <w:proofErr w:type="gramStart"/>
            <w:r w:rsidRPr="008C2249">
              <w:rPr>
                <w:rFonts w:ascii="Arial" w:eastAsia="Arial" w:hAnsi="Arial" w:cs="Arial"/>
                <w:sz w:val="18"/>
                <w:szCs w:val="18"/>
              </w:rPr>
              <w:t>e.g.</w:t>
            </w:r>
            <w:proofErr w:type="gramEnd"/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Worker’s quarters) Specify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522D6" w14:textId="77777777" w:rsidR="00C26271" w:rsidRPr="008C2249" w:rsidRDefault="00C26271" w:rsidP="006E6DE1">
            <w:pPr>
              <w:tabs>
                <w:tab w:val="left" w:pos="769"/>
              </w:tabs>
              <w:ind w:right="526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6271" w:rsidRPr="008C2249" w14:paraId="267C1B20" w14:textId="77777777" w:rsidTr="003A1E7D">
        <w:tc>
          <w:tcPr>
            <w:tcW w:w="733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5550C8" w14:textId="77777777" w:rsidR="00C26271" w:rsidRPr="008C2249" w:rsidRDefault="00C26271" w:rsidP="006E6DE1">
            <w:pPr>
              <w:pStyle w:val="ListParagraph"/>
              <w:numPr>
                <w:ilvl w:val="1"/>
                <w:numId w:val="1"/>
              </w:numPr>
              <w:tabs>
                <w:tab w:val="left" w:pos="769"/>
              </w:tabs>
              <w:ind w:right="526"/>
              <w:rPr>
                <w:rFonts w:ascii="Arial" w:eastAsia="Arial" w:hAnsi="Arial" w:cs="Arial"/>
                <w:sz w:val="20"/>
                <w:szCs w:val="20"/>
              </w:rPr>
            </w:pPr>
            <w:r w:rsidRPr="008C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Overall Site Condition, Safety and Cleanliness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8CBB9" w14:textId="77777777" w:rsidR="00C26271" w:rsidRPr="008C2249" w:rsidRDefault="00C26271" w:rsidP="006E6DE1">
            <w:pPr>
              <w:tabs>
                <w:tab w:val="left" w:pos="769"/>
              </w:tabs>
              <w:ind w:right="526"/>
              <w:rPr>
                <w:rFonts w:ascii="Arial" w:hAnsi="Arial" w:cs="Arial"/>
                <w:b/>
                <w:bCs/>
                <w:spacing w:val="-3"/>
              </w:rPr>
            </w:pPr>
          </w:p>
        </w:tc>
      </w:tr>
      <w:tr w:rsidR="00C26271" w:rsidRPr="008C2249" w14:paraId="3C3E8873" w14:textId="77777777" w:rsidTr="003A1E7D">
        <w:sdt>
          <w:sdtPr>
            <w:rPr>
              <w:rFonts w:ascii="Arial" w:hAnsi="Arial" w:cs="Arial"/>
            </w:rPr>
            <w:id w:val="-1667933294"/>
          </w:sdtPr>
          <w:sdtEndPr/>
          <w:sdtContent>
            <w:tc>
              <w:tcPr>
                <w:tcW w:w="436" w:type="dxa"/>
              </w:tcPr>
              <w:sdt>
                <w:sdtPr>
                  <w:rPr>
                    <w:rFonts w:ascii="MS Gothic" w:eastAsia="MS Gothic" w:hAnsi="MS Gothic" w:cs="Arial" w:hint="eastAsia"/>
                  </w:rPr>
                  <w:id w:val="584960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2966D5" w14:textId="48F09F17" w:rsidR="00C26271" w:rsidRPr="003A1E7D" w:rsidRDefault="00D11A6F" w:rsidP="006E6DE1">
                    <w:pPr>
                      <w:rPr>
                        <w:rFonts w:ascii="MS Gothic" w:eastAsia="MS Gothic" w:hAnsi="MS Gothic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095AB972" w14:textId="77777777" w:rsidR="00C26271" w:rsidRPr="008C2249" w:rsidRDefault="00C26271" w:rsidP="006E6DE1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Site is fenced up.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890981" w14:textId="77777777" w:rsidR="00C26271" w:rsidRPr="008C2249" w:rsidRDefault="00C26271" w:rsidP="006E6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271" w:rsidRPr="008C2249" w14:paraId="00EF2146" w14:textId="77777777" w:rsidTr="003A1E7D">
        <w:sdt>
          <w:sdtPr>
            <w:rPr>
              <w:rFonts w:ascii="Arial" w:hAnsi="Arial" w:cs="Arial"/>
            </w:rPr>
            <w:id w:val="832485574"/>
          </w:sdtPr>
          <w:sdtEndPr/>
          <w:sdtContent>
            <w:tc>
              <w:tcPr>
                <w:tcW w:w="436" w:type="dxa"/>
              </w:tcPr>
              <w:sdt>
                <w:sdtPr>
                  <w:rPr>
                    <w:rFonts w:ascii="MS Gothic" w:eastAsia="MS Gothic" w:hAnsi="MS Gothic" w:cs="Arial" w:hint="eastAsia"/>
                  </w:rPr>
                  <w:id w:val="1756164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057261" w14:textId="6707EF05" w:rsidR="00C26271" w:rsidRPr="003A1E7D" w:rsidRDefault="00D11A6F" w:rsidP="006E6DE1">
                    <w:pPr>
                      <w:rPr>
                        <w:rFonts w:ascii="MS Gothic" w:eastAsia="MS Gothic" w:hAnsi="MS Gothic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5A01BB78" w14:textId="77777777" w:rsidR="00C26271" w:rsidRPr="008C2249" w:rsidRDefault="00C26271" w:rsidP="006E6DE1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 xml:space="preserve">Site is tidy and clean. 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1C855" w14:textId="77777777" w:rsidR="00C26271" w:rsidRPr="008C2249" w:rsidRDefault="00C26271" w:rsidP="006E6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271" w:rsidRPr="008C2249" w14:paraId="6DB296FC" w14:textId="77777777" w:rsidTr="003A1E7D">
        <w:sdt>
          <w:sdtPr>
            <w:rPr>
              <w:rFonts w:ascii="Arial" w:hAnsi="Arial" w:cs="Arial"/>
            </w:rPr>
            <w:id w:val="1318301889"/>
          </w:sdtPr>
          <w:sdtEndPr/>
          <w:sdtContent>
            <w:tc>
              <w:tcPr>
                <w:tcW w:w="436" w:type="dxa"/>
              </w:tcPr>
              <w:sdt>
                <w:sdtPr>
                  <w:rPr>
                    <w:rFonts w:ascii="MS Gothic" w:eastAsia="MS Gothic" w:hAnsi="MS Gothic" w:cs="Arial" w:hint="eastAsia"/>
                  </w:rPr>
                  <w:id w:val="-1840775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DC3D57" w14:textId="3D06C1E3" w:rsidR="00C26271" w:rsidRPr="003A1E7D" w:rsidRDefault="00D11A6F" w:rsidP="006E6DE1">
                    <w:pPr>
                      <w:rPr>
                        <w:rFonts w:ascii="MS Gothic" w:eastAsia="MS Gothic" w:hAnsi="MS Gothic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4C2A1450" w14:textId="77777777" w:rsidR="00C26271" w:rsidRPr="008C2249" w:rsidRDefault="00C26271" w:rsidP="006E6DE1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Footpath free of algae and properly maintained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A210D" w14:textId="77777777" w:rsidR="00C26271" w:rsidRPr="008C2249" w:rsidRDefault="00C26271" w:rsidP="006E6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271" w:rsidRPr="008C2249" w14:paraId="0C9538F4" w14:textId="77777777" w:rsidTr="003A1E7D">
        <w:sdt>
          <w:sdtPr>
            <w:rPr>
              <w:rFonts w:ascii="Arial" w:hAnsi="Arial" w:cs="Arial"/>
            </w:rPr>
            <w:id w:val="-2076350789"/>
          </w:sdtPr>
          <w:sdtEndPr/>
          <w:sdtContent>
            <w:tc>
              <w:tcPr>
                <w:tcW w:w="436" w:type="dxa"/>
              </w:tcPr>
              <w:sdt>
                <w:sdtPr>
                  <w:rPr>
                    <w:rFonts w:ascii="MS Gothic" w:eastAsia="MS Gothic" w:hAnsi="MS Gothic" w:cs="Arial" w:hint="eastAsia"/>
                  </w:rPr>
                  <w:id w:val="-745258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572247" w14:textId="08391421" w:rsidR="00C26271" w:rsidRPr="003A1E7D" w:rsidRDefault="00D11A6F" w:rsidP="006E6DE1">
                    <w:pPr>
                      <w:rPr>
                        <w:rFonts w:ascii="MS Gothic" w:eastAsia="MS Gothic" w:hAnsi="MS Gothic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64CAEAD0" w14:textId="77777777" w:rsidR="00C26271" w:rsidRPr="008C2249" w:rsidRDefault="00C26271" w:rsidP="006E6DE1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 xml:space="preserve">All structures are structurally </w:t>
            </w:r>
            <w:proofErr w:type="gramStart"/>
            <w:r w:rsidRPr="008C2249">
              <w:rPr>
                <w:rFonts w:ascii="Arial" w:hAnsi="Arial" w:cs="Arial"/>
                <w:sz w:val="18"/>
                <w:szCs w:val="18"/>
              </w:rPr>
              <w:t>sound</w:t>
            </w:r>
            <w:proofErr w:type="gramEnd"/>
            <w:r w:rsidRPr="008C2249">
              <w:rPr>
                <w:rFonts w:ascii="Arial" w:hAnsi="Arial" w:cs="Arial"/>
                <w:sz w:val="18"/>
                <w:szCs w:val="18"/>
              </w:rPr>
              <w:t xml:space="preserve"> and areas are in good repair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F127D" w14:textId="77777777" w:rsidR="00C26271" w:rsidRPr="008C2249" w:rsidRDefault="00C26271" w:rsidP="006E6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271" w:rsidRPr="008C2249" w14:paraId="42804D66" w14:textId="77777777" w:rsidTr="003A1E7D">
        <w:tc>
          <w:tcPr>
            <w:tcW w:w="733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B69F90" w14:textId="77777777" w:rsidR="00C26271" w:rsidRPr="008C2249" w:rsidRDefault="00C26271" w:rsidP="006E6DE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2249">
              <w:rPr>
                <w:rFonts w:ascii="Arial" w:hAnsi="Arial" w:cs="Arial"/>
                <w:b/>
                <w:spacing w:val="4"/>
                <w:sz w:val="20"/>
                <w:szCs w:val="20"/>
              </w:rPr>
              <w:t>1.3  Layout</w:t>
            </w:r>
            <w:proofErr w:type="gramEnd"/>
            <w:r w:rsidRPr="008C2249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Planning of Infrastructure/Storage Areas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436A0" w14:textId="77777777" w:rsidR="00C26271" w:rsidRPr="008C2249" w:rsidRDefault="00C26271" w:rsidP="006E6DE1">
            <w:pPr>
              <w:rPr>
                <w:rFonts w:ascii="Arial" w:hAnsi="Arial" w:cs="Arial"/>
                <w:b/>
                <w:spacing w:val="4"/>
              </w:rPr>
            </w:pPr>
          </w:p>
        </w:tc>
      </w:tr>
      <w:tr w:rsidR="003A1E7D" w:rsidRPr="008C2249" w14:paraId="58D12E47" w14:textId="77777777" w:rsidTr="003A1E7D">
        <w:tc>
          <w:tcPr>
            <w:tcW w:w="436" w:type="dxa"/>
          </w:tcPr>
          <w:sdt>
            <w:sdtPr>
              <w:rPr>
                <w:rFonts w:ascii="MS Gothic" w:eastAsia="MS Gothic" w:hAnsi="MS Gothic" w:cs="Arial" w:hint="eastAsia"/>
              </w:rPr>
              <w:id w:val="-1689518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62183" w14:textId="5D79DCCE" w:rsidR="003A1E7D" w:rsidRDefault="00D11A6F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04E0882B" w14:textId="77777777" w:rsidR="003A1E7D" w:rsidRPr="008C2249" w:rsidRDefault="003A1E7D" w:rsidP="006E6DE1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Enables effic</w:t>
            </w:r>
            <w:r>
              <w:rPr>
                <w:rFonts w:ascii="Arial" w:hAnsi="Arial" w:cs="Arial"/>
                <w:sz w:val="18"/>
                <w:szCs w:val="18"/>
              </w:rPr>
              <w:t>ient movement from area to area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D48A7A" w14:textId="77777777" w:rsidR="003A1E7D" w:rsidRPr="008C2249" w:rsidRDefault="003A1E7D" w:rsidP="006E6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E7D" w:rsidRPr="008C2249" w14:paraId="37C6AB5F" w14:textId="77777777" w:rsidTr="003A1E7D">
        <w:tc>
          <w:tcPr>
            <w:tcW w:w="436" w:type="dxa"/>
          </w:tcPr>
          <w:sdt>
            <w:sdtPr>
              <w:rPr>
                <w:rFonts w:ascii="MS Gothic" w:eastAsia="MS Gothic" w:hAnsi="MS Gothic" w:cs="Arial" w:hint="eastAsia"/>
              </w:rPr>
              <w:id w:val="2047860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95054" w14:textId="78350FB2" w:rsidR="003A1E7D" w:rsidRDefault="00D11A6F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70BB8DFD" w14:textId="77777777" w:rsidR="003A1E7D" w:rsidRPr="008C2249" w:rsidRDefault="003A1E7D" w:rsidP="006E6DE1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Public are</w:t>
            </w:r>
            <w:r>
              <w:rPr>
                <w:rFonts w:ascii="Arial" w:hAnsi="Arial" w:cs="Arial"/>
                <w:sz w:val="18"/>
                <w:szCs w:val="18"/>
              </w:rPr>
              <w:t>as have good access and signage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1D44" w14:textId="77777777" w:rsidR="003A1E7D" w:rsidRPr="008C2249" w:rsidRDefault="003A1E7D" w:rsidP="006E6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271" w:rsidRPr="008C2249" w14:paraId="48AF55CB" w14:textId="77777777" w:rsidTr="003A1E7D">
        <w:tc>
          <w:tcPr>
            <w:tcW w:w="733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A9240A" w14:textId="77777777" w:rsidR="00C26271" w:rsidRPr="006454C8" w:rsidRDefault="00C26271" w:rsidP="0003404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54C8">
              <w:rPr>
                <w:rFonts w:ascii="Arial" w:hAnsi="Arial" w:cs="Arial"/>
                <w:b/>
                <w:bCs/>
                <w:sz w:val="20"/>
              </w:rPr>
              <w:t>1.4  Potting</w:t>
            </w:r>
            <w:proofErr w:type="gramEnd"/>
            <w:r w:rsidRPr="006454C8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454C8">
              <w:rPr>
                <w:rFonts w:ascii="Arial" w:hAnsi="Arial" w:cs="Arial"/>
                <w:b/>
                <w:bCs/>
                <w:spacing w:val="2"/>
                <w:sz w:val="20"/>
              </w:rPr>
              <w:t>M</w:t>
            </w:r>
            <w:r w:rsidRPr="006454C8">
              <w:rPr>
                <w:rFonts w:ascii="Arial" w:hAnsi="Arial" w:cs="Arial"/>
                <w:b/>
                <w:bCs/>
                <w:spacing w:val="-4"/>
                <w:sz w:val="20"/>
              </w:rPr>
              <w:t>e</w:t>
            </w:r>
            <w:r w:rsidRPr="006454C8">
              <w:rPr>
                <w:rFonts w:ascii="Arial" w:hAnsi="Arial" w:cs="Arial"/>
                <w:b/>
                <w:bCs/>
                <w:sz w:val="20"/>
              </w:rPr>
              <w:t xml:space="preserve">dia </w:t>
            </w:r>
            <w:r w:rsidR="0003404F" w:rsidRPr="006454C8">
              <w:rPr>
                <w:rFonts w:ascii="Arial" w:hAnsi="Arial" w:cs="Arial"/>
                <w:b/>
                <w:bCs/>
                <w:sz w:val="20"/>
              </w:rPr>
              <w:t xml:space="preserve">/ Growing Media Storage </w:t>
            </w:r>
            <w:r w:rsidRPr="006454C8">
              <w:rPr>
                <w:rFonts w:ascii="Arial" w:hAnsi="Arial" w:cs="Arial"/>
                <w:b/>
                <w:bCs/>
                <w:spacing w:val="-9"/>
                <w:sz w:val="20"/>
              </w:rPr>
              <w:t>A</w:t>
            </w:r>
            <w:r w:rsidRPr="006454C8">
              <w:rPr>
                <w:rFonts w:ascii="Arial" w:hAnsi="Arial" w:cs="Arial"/>
                <w:b/>
                <w:bCs/>
                <w:spacing w:val="2"/>
                <w:sz w:val="20"/>
              </w:rPr>
              <w:t>r</w:t>
            </w:r>
            <w:r w:rsidRPr="006454C8">
              <w:rPr>
                <w:rFonts w:ascii="Arial" w:hAnsi="Arial" w:cs="Arial"/>
                <w:b/>
                <w:bCs/>
                <w:spacing w:val="-1"/>
                <w:sz w:val="20"/>
              </w:rPr>
              <w:t>ea</w:t>
            </w:r>
            <w:r w:rsidRPr="006454C8"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88D3F" w14:textId="77777777" w:rsidR="00C26271" w:rsidRPr="008C2249" w:rsidRDefault="00C26271" w:rsidP="006E6DE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6271" w:rsidRPr="008C2249" w14:paraId="392BF6CA" w14:textId="77777777" w:rsidTr="003A1E7D">
        <w:sdt>
          <w:sdtPr>
            <w:rPr>
              <w:rFonts w:ascii="Arial" w:hAnsi="Arial" w:cs="Arial"/>
            </w:rPr>
            <w:id w:val="-3289308"/>
          </w:sdtPr>
          <w:sdtEndPr/>
          <w:sdtContent>
            <w:tc>
              <w:tcPr>
                <w:tcW w:w="436" w:type="dxa"/>
                <w:vAlign w:val="center"/>
              </w:tcPr>
              <w:sdt>
                <w:sdtPr>
                  <w:rPr>
                    <w:rFonts w:ascii="MS Gothic" w:eastAsia="MS Gothic" w:hAnsi="MS Gothic" w:cs="Arial" w:hint="eastAsia"/>
                  </w:rPr>
                  <w:id w:val="878819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97B3786" w14:textId="507A1646" w:rsidR="00C26271" w:rsidRPr="003A1E7D" w:rsidRDefault="00D11A6F" w:rsidP="003A1E7D">
                    <w:pPr>
                      <w:rPr>
                        <w:rFonts w:ascii="MS Gothic" w:eastAsia="MS Gothic" w:hAnsi="MS Gothic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570DD3F0" w14:textId="77777777" w:rsidR="00C26271" w:rsidRPr="006454C8" w:rsidRDefault="00C26271" w:rsidP="006E6DE1">
            <w:pPr>
              <w:rPr>
                <w:rFonts w:ascii="Arial" w:hAnsi="Arial" w:cs="Arial"/>
                <w:sz w:val="18"/>
                <w:szCs w:val="18"/>
              </w:rPr>
            </w:pPr>
            <w:r w:rsidRPr="006454C8">
              <w:rPr>
                <w:rFonts w:ascii="Arial" w:hAnsi="Arial" w:cs="Arial"/>
                <w:sz w:val="18"/>
                <w:szCs w:val="18"/>
              </w:rPr>
              <w:t>Potting media areas are properly covered under a permanent roof structure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888A3C" w14:textId="77777777" w:rsidR="00C26271" w:rsidRPr="008C2249" w:rsidRDefault="00C26271" w:rsidP="006E6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4F" w:rsidRPr="008C2249" w14:paraId="50ABB9C0" w14:textId="77777777" w:rsidTr="003A1E7D">
        <w:sdt>
          <w:sdtPr>
            <w:rPr>
              <w:rFonts w:ascii="Arial" w:hAnsi="Arial" w:cs="Arial"/>
            </w:rPr>
            <w:id w:val="-1026633435"/>
          </w:sdtPr>
          <w:sdtEndPr/>
          <w:sdtContent>
            <w:tc>
              <w:tcPr>
                <w:tcW w:w="436" w:type="dxa"/>
                <w:vAlign w:val="center"/>
              </w:tcPr>
              <w:sdt>
                <w:sdtPr>
                  <w:rPr>
                    <w:rFonts w:ascii="MS Gothic" w:eastAsia="MS Gothic" w:hAnsi="MS Gothic" w:cs="Arial" w:hint="eastAsia"/>
                  </w:rPr>
                  <w:id w:val="-294058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A778CD" w14:textId="262AA342" w:rsidR="0003404F" w:rsidRPr="006454C8" w:rsidRDefault="006454C8" w:rsidP="0003404F">
                    <w:pPr>
                      <w:rPr>
                        <w:rFonts w:ascii="Arial" w:hAnsi="Arial" w:cs="Arial"/>
                      </w:rPr>
                    </w:pPr>
                    <w:r w:rsidRPr="006454C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41D22D02" w14:textId="77777777" w:rsidR="0003404F" w:rsidRPr="006454C8" w:rsidRDefault="0003404F" w:rsidP="0003404F">
            <w:pPr>
              <w:rPr>
                <w:rFonts w:ascii="Arial" w:hAnsi="Arial" w:cs="Arial"/>
                <w:sz w:val="18"/>
                <w:szCs w:val="18"/>
              </w:rPr>
            </w:pPr>
            <w:r w:rsidRPr="006454C8">
              <w:rPr>
                <w:rFonts w:ascii="Arial" w:hAnsi="Arial" w:cs="Arial"/>
                <w:sz w:val="18"/>
                <w:szCs w:val="18"/>
              </w:rPr>
              <w:t>Growing media areas, compost-mix are properly covered under a shed and /or canvas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58C14" w14:textId="77777777" w:rsidR="0003404F" w:rsidRPr="008C2249" w:rsidRDefault="0003404F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4F" w:rsidRPr="008C2249" w14:paraId="64C149B2" w14:textId="77777777" w:rsidTr="003A1E7D">
        <w:tc>
          <w:tcPr>
            <w:tcW w:w="733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01D676" w14:textId="77777777" w:rsidR="0003404F" w:rsidRPr="008C2249" w:rsidRDefault="0003404F" w:rsidP="000340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1.5  Planting</w:t>
            </w:r>
            <w:proofErr w:type="gramEnd"/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Areas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D534B" w14:textId="77777777" w:rsidR="0003404F" w:rsidRPr="008C2249" w:rsidRDefault="0003404F" w:rsidP="000340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404F" w:rsidRPr="008C2249" w14:paraId="79CB3175" w14:textId="77777777" w:rsidTr="003A1E7D">
        <w:tc>
          <w:tcPr>
            <w:tcW w:w="7338" w:type="dxa"/>
            <w:gridSpan w:val="3"/>
            <w:tcBorders>
              <w:right w:val="single" w:sz="4" w:space="0" w:color="auto"/>
            </w:tcBorders>
          </w:tcPr>
          <w:p w14:paraId="66352F9E" w14:textId="77777777" w:rsidR="0003404F" w:rsidRPr="008C2249" w:rsidRDefault="0003404F" w:rsidP="0003404F">
            <w:pPr>
              <w:pStyle w:val="BodyText"/>
              <w:spacing w:before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8C2249">
              <w:rPr>
                <w:rFonts w:cs="Arial"/>
                <w:b/>
                <w:bCs/>
                <w:sz w:val="18"/>
                <w:szCs w:val="18"/>
              </w:rPr>
              <w:t>Potting &amp;Propag</w:t>
            </w:r>
            <w:r w:rsidRPr="008C2249">
              <w:rPr>
                <w:rFonts w:cs="Arial"/>
                <w:b/>
                <w:bCs/>
                <w:spacing w:val="-1"/>
                <w:sz w:val="18"/>
                <w:szCs w:val="18"/>
              </w:rPr>
              <w:t>a</w:t>
            </w:r>
            <w:r w:rsidRPr="008C2249">
              <w:rPr>
                <w:rFonts w:cs="Arial"/>
                <w:b/>
                <w:bCs/>
                <w:spacing w:val="-4"/>
                <w:sz w:val="18"/>
                <w:szCs w:val="18"/>
              </w:rPr>
              <w:t>t</w:t>
            </w:r>
            <w:r w:rsidRPr="008C2249">
              <w:rPr>
                <w:rFonts w:cs="Arial"/>
                <w:b/>
                <w:bCs/>
                <w:sz w:val="18"/>
                <w:szCs w:val="18"/>
              </w:rPr>
              <w:t>ion areas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70A734" w14:textId="77777777" w:rsidR="0003404F" w:rsidRPr="008C2249" w:rsidRDefault="0003404F" w:rsidP="0003404F">
            <w:pPr>
              <w:pStyle w:val="BodyText"/>
              <w:spacing w:before="0"/>
              <w:ind w:left="0"/>
              <w:rPr>
                <w:rFonts w:cs="Arial"/>
                <w:b/>
                <w:bCs/>
              </w:rPr>
            </w:pPr>
          </w:p>
        </w:tc>
      </w:tr>
      <w:tr w:rsidR="0003404F" w:rsidRPr="008C2249" w14:paraId="1FFDAD14" w14:textId="77777777" w:rsidTr="003A1E7D">
        <w:tc>
          <w:tcPr>
            <w:tcW w:w="436" w:type="dxa"/>
          </w:tcPr>
          <w:sdt>
            <w:sdtPr>
              <w:rPr>
                <w:rFonts w:ascii="MS Gothic" w:eastAsia="MS Gothic" w:hAnsi="MS Gothic" w:cs="Arial" w:hint="eastAsia"/>
              </w:rPr>
              <w:id w:val="1010181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53EDB" w14:textId="2199DD74" w:rsidR="0003404F" w:rsidRDefault="0003404F" w:rsidP="0003404F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2CB91A06" w14:textId="77777777" w:rsidR="0003404F" w:rsidRPr="008C2249" w:rsidRDefault="0003404F" w:rsidP="0003404F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 xml:space="preserve">Areas are spacious, clean, </w:t>
            </w:r>
            <w:proofErr w:type="gramStart"/>
            <w:r w:rsidRPr="008C2249">
              <w:rPr>
                <w:rFonts w:ascii="Arial" w:hAnsi="Arial" w:cs="Arial"/>
                <w:sz w:val="18"/>
                <w:szCs w:val="18"/>
              </w:rPr>
              <w:t>well-ventilated</w:t>
            </w:r>
            <w:proofErr w:type="gramEnd"/>
            <w:r w:rsidRPr="008C2249">
              <w:rPr>
                <w:rFonts w:ascii="Arial" w:hAnsi="Arial" w:cs="Arial"/>
                <w:sz w:val="18"/>
                <w:szCs w:val="18"/>
              </w:rPr>
              <w:t xml:space="preserve"> and covered under a permanent roof structure.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81014" w14:textId="77777777" w:rsidR="0003404F" w:rsidRPr="008C2249" w:rsidRDefault="0003404F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4F" w:rsidRPr="008C2249" w14:paraId="65A1D14C" w14:textId="77777777" w:rsidTr="003A1E7D">
        <w:tc>
          <w:tcPr>
            <w:tcW w:w="436" w:type="dxa"/>
          </w:tcPr>
          <w:sdt>
            <w:sdtPr>
              <w:rPr>
                <w:rFonts w:ascii="MS Gothic" w:eastAsia="MS Gothic" w:hAnsi="MS Gothic" w:cs="Arial" w:hint="eastAsia"/>
              </w:rPr>
              <w:id w:val="-457723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59BA0" w14:textId="4443BF15" w:rsidR="0003404F" w:rsidRDefault="0003404F" w:rsidP="0003404F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40902E47" w14:textId="77777777" w:rsidR="0003404F" w:rsidRPr="008C2249" w:rsidRDefault="0003404F" w:rsidP="0003404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2249">
              <w:rPr>
                <w:rFonts w:ascii="Arial" w:hAnsi="Arial" w:cs="Arial"/>
                <w:sz w:val="18"/>
                <w:szCs w:val="18"/>
              </w:rPr>
              <w:t>Work tables</w:t>
            </w:r>
            <w:proofErr w:type="gramEnd"/>
            <w:r w:rsidRPr="008C2249">
              <w:rPr>
                <w:rFonts w:ascii="Arial" w:hAnsi="Arial" w:cs="Arial"/>
                <w:sz w:val="18"/>
                <w:szCs w:val="18"/>
              </w:rPr>
              <w:t xml:space="preserve"> &amp; benches for staff </w:t>
            </w:r>
            <w:r>
              <w:rPr>
                <w:rFonts w:ascii="Arial" w:hAnsi="Arial" w:cs="Arial"/>
                <w:sz w:val="18"/>
                <w:szCs w:val="18"/>
              </w:rPr>
              <w:t>for potting activities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C3BDF" w14:textId="77777777" w:rsidR="0003404F" w:rsidRPr="008C2249" w:rsidRDefault="0003404F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4F" w:rsidRPr="008C2249" w14:paraId="2DDF79B1" w14:textId="77777777" w:rsidTr="003A1E7D">
        <w:tc>
          <w:tcPr>
            <w:tcW w:w="436" w:type="dxa"/>
          </w:tcPr>
          <w:sdt>
            <w:sdtPr>
              <w:rPr>
                <w:rFonts w:ascii="MS Gothic" w:eastAsia="MS Gothic" w:hAnsi="MS Gothic" w:cs="Arial" w:hint="eastAsia"/>
              </w:rPr>
              <w:id w:val="111510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7310C" w14:textId="33F7FC0A" w:rsidR="0003404F" w:rsidRDefault="0003404F" w:rsidP="0003404F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3F514412" w14:textId="77777777" w:rsidR="0003404F" w:rsidRPr="008C2249" w:rsidRDefault="0003404F" w:rsidP="0003404F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Trolleys are available for moving plants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D2E8C" w14:textId="77777777" w:rsidR="0003404F" w:rsidRPr="008C2249" w:rsidRDefault="0003404F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4F" w:rsidRPr="008C2249" w14:paraId="61B450BD" w14:textId="77777777" w:rsidTr="003A1E7D">
        <w:tc>
          <w:tcPr>
            <w:tcW w:w="7338" w:type="dxa"/>
            <w:gridSpan w:val="3"/>
            <w:tcBorders>
              <w:right w:val="single" w:sz="4" w:space="0" w:color="auto"/>
            </w:tcBorders>
          </w:tcPr>
          <w:p w14:paraId="714C440E" w14:textId="77777777" w:rsidR="00E41235" w:rsidRDefault="00E41235" w:rsidP="0003404F">
            <w:pPr>
              <w:pStyle w:val="BodyText"/>
              <w:spacing w:before="0"/>
              <w:ind w:left="0"/>
              <w:rPr>
                <w:rFonts w:cs="Arial"/>
                <w:b/>
                <w:bCs/>
                <w:spacing w:val="1"/>
                <w:sz w:val="18"/>
                <w:szCs w:val="18"/>
              </w:rPr>
            </w:pPr>
          </w:p>
          <w:p w14:paraId="15DBB53D" w14:textId="77777777" w:rsidR="00E41235" w:rsidRDefault="00E41235" w:rsidP="0003404F">
            <w:pPr>
              <w:pStyle w:val="BodyText"/>
              <w:spacing w:before="0"/>
              <w:ind w:left="0"/>
              <w:rPr>
                <w:rFonts w:cs="Arial"/>
                <w:b/>
                <w:bCs/>
                <w:spacing w:val="1"/>
                <w:sz w:val="18"/>
                <w:szCs w:val="18"/>
              </w:rPr>
            </w:pPr>
          </w:p>
          <w:p w14:paraId="28C4AB38" w14:textId="77777777" w:rsidR="0003404F" w:rsidRPr="008C2249" w:rsidRDefault="0003404F" w:rsidP="0003404F">
            <w:pPr>
              <w:pStyle w:val="BodyText"/>
              <w:spacing w:before="0"/>
              <w:ind w:left="0"/>
              <w:rPr>
                <w:rFonts w:cs="Arial"/>
                <w:b/>
                <w:bCs/>
                <w:sz w:val="18"/>
                <w:szCs w:val="18"/>
              </w:rPr>
            </w:pPr>
            <w:r w:rsidRPr="008C2249">
              <w:rPr>
                <w:rFonts w:cs="Arial"/>
                <w:b/>
                <w:bCs/>
                <w:spacing w:val="1"/>
                <w:sz w:val="18"/>
                <w:szCs w:val="18"/>
              </w:rPr>
              <w:lastRenderedPageBreak/>
              <w:t xml:space="preserve">Holding </w:t>
            </w:r>
            <w:r w:rsidRPr="008C2249">
              <w:rPr>
                <w:rFonts w:cs="Arial"/>
                <w:b/>
                <w:bCs/>
                <w:spacing w:val="-6"/>
                <w:sz w:val="18"/>
                <w:szCs w:val="18"/>
              </w:rPr>
              <w:t>A</w:t>
            </w:r>
            <w:r w:rsidRPr="008C2249">
              <w:rPr>
                <w:rFonts w:cs="Arial"/>
                <w:b/>
                <w:bCs/>
                <w:sz w:val="18"/>
                <w:szCs w:val="18"/>
              </w:rPr>
              <w:t>r</w:t>
            </w:r>
            <w:r w:rsidRPr="008C2249">
              <w:rPr>
                <w:rFonts w:cs="Arial"/>
                <w:b/>
                <w:bCs/>
                <w:spacing w:val="-1"/>
                <w:sz w:val="18"/>
                <w:szCs w:val="18"/>
              </w:rPr>
              <w:t>ea</w:t>
            </w:r>
            <w:r w:rsidRPr="008C2249">
              <w:rPr>
                <w:rFonts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E956D1" w14:textId="77777777" w:rsidR="0003404F" w:rsidRPr="008C2249" w:rsidRDefault="0003404F" w:rsidP="0003404F">
            <w:pPr>
              <w:pStyle w:val="BodyText"/>
              <w:spacing w:before="0"/>
              <w:ind w:left="0"/>
              <w:rPr>
                <w:rFonts w:cs="Arial"/>
                <w:b/>
                <w:bCs/>
                <w:spacing w:val="1"/>
              </w:rPr>
            </w:pPr>
          </w:p>
        </w:tc>
      </w:tr>
      <w:tr w:rsidR="0003404F" w:rsidRPr="008C2249" w14:paraId="4FD38678" w14:textId="77777777" w:rsidTr="003A1E7D">
        <w:tc>
          <w:tcPr>
            <w:tcW w:w="436" w:type="dxa"/>
          </w:tcPr>
          <w:sdt>
            <w:sdtPr>
              <w:rPr>
                <w:rFonts w:ascii="MS Gothic" w:eastAsia="MS Gothic" w:hAnsi="MS Gothic" w:cs="Arial" w:hint="eastAsia"/>
              </w:rPr>
              <w:id w:val="877506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8A4111" w14:textId="5E6632BE" w:rsidR="0003404F" w:rsidRDefault="0003404F" w:rsidP="0003404F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1BEF2449" w14:textId="77777777" w:rsidR="0003404F" w:rsidRPr="008C2249" w:rsidRDefault="0003404F" w:rsidP="0003404F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Areas are located under s</w:t>
            </w:r>
            <w:r>
              <w:rPr>
                <w:rFonts w:ascii="Arial" w:hAnsi="Arial" w:cs="Arial"/>
                <w:sz w:val="18"/>
                <w:szCs w:val="18"/>
              </w:rPr>
              <w:t>hade nettings where appropriate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FC8B4" w14:textId="77777777" w:rsidR="0003404F" w:rsidRPr="008C2249" w:rsidRDefault="0003404F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4F" w:rsidRPr="008C2249" w14:paraId="51AEE3AE" w14:textId="77777777" w:rsidTr="003A1E7D">
        <w:tc>
          <w:tcPr>
            <w:tcW w:w="436" w:type="dxa"/>
          </w:tcPr>
          <w:sdt>
            <w:sdtPr>
              <w:rPr>
                <w:rFonts w:ascii="MS Gothic" w:eastAsia="MS Gothic" w:hAnsi="MS Gothic" w:cs="Arial" w:hint="eastAsia"/>
              </w:rPr>
              <w:id w:val="-1032493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DA84B6" w14:textId="0F9FB92C" w:rsidR="0003404F" w:rsidRDefault="0003404F" w:rsidP="0003404F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5A21E8CC" w14:textId="77777777" w:rsidR="0003404F" w:rsidRPr="008C2249" w:rsidRDefault="0003404F" w:rsidP="0003404F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 xml:space="preserve">Accessibility of loading and unloading areas 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BA2B" w14:textId="77777777" w:rsidR="0003404F" w:rsidRPr="008C2249" w:rsidRDefault="0003404F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4F" w:rsidRPr="008C2249" w14:paraId="2D9BBFBC" w14:textId="77777777" w:rsidTr="003A1E7D">
        <w:tc>
          <w:tcPr>
            <w:tcW w:w="733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615ECE" w14:textId="77777777" w:rsidR="0003404F" w:rsidRPr="008C2249" w:rsidRDefault="0003404F" w:rsidP="000340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1.6  Plant</w:t>
            </w:r>
            <w:proofErr w:type="gramEnd"/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ine </w:t>
            </w:r>
            <w:r w:rsidRPr="008C2249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EE172" w14:textId="77777777" w:rsidR="0003404F" w:rsidRPr="008C2249" w:rsidRDefault="0003404F" w:rsidP="000340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404F" w:rsidRPr="008C2249" w14:paraId="7AB4D2B3" w14:textId="77777777" w:rsidTr="003A1E7D">
        <w:sdt>
          <w:sdtPr>
            <w:rPr>
              <w:rFonts w:ascii="Arial" w:hAnsi="Arial" w:cs="Arial"/>
            </w:rPr>
            <w:id w:val="218638684"/>
          </w:sdtPr>
          <w:sdtEndPr/>
          <w:sdtContent>
            <w:tc>
              <w:tcPr>
                <w:tcW w:w="436" w:type="dxa"/>
              </w:tcPr>
              <w:sdt>
                <w:sdtPr>
                  <w:rPr>
                    <w:rFonts w:ascii="MS Gothic" w:eastAsia="MS Gothic" w:hAnsi="MS Gothic" w:cs="Arial" w:hint="eastAsia"/>
                  </w:rPr>
                  <w:id w:val="-263849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1769A9" w14:textId="189FB17C" w:rsidR="0003404F" w:rsidRPr="003A1E7D" w:rsidRDefault="0003404F" w:rsidP="0003404F">
                    <w:pPr>
                      <w:rPr>
                        <w:rFonts w:ascii="MS Gothic" w:eastAsia="MS Gothic" w:hAnsi="MS Gothic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5C3D547B" w14:textId="77777777" w:rsidR="0003404F" w:rsidRPr="008C2249" w:rsidRDefault="0003404F" w:rsidP="0003404F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Screened &amp; Isolated q</w:t>
            </w:r>
            <w:r w:rsidRPr="008C2249">
              <w:rPr>
                <w:rFonts w:ascii="Arial" w:hAnsi="Arial" w:cs="Arial"/>
                <w:spacing w:val="-1"/>
                <w:sz w:val="18"/>
                <w:szCs w:val="18"/>
              </w:rPr>
              <w:t>uaran</w:t>
            </w:r>
            <w:r w:rsidRPr="008C2249">
              <w:rPr>
                <w:rFonts w:ascii="Arial" w:hAnsi="Arial" w:cs="Arial"/>
                <w:sz w:val="18"/>
                <w:szCs w:val="18"/>
              </w:rPr>
              <w:t xml:space="preserve">tine </w:t>
            </w:r>
            <w:r w:rsidRPr="008C2249">
              <w:rPr>
                <w:rFonts w:ascii="Arial" w:hAnsi="Arial" w:cs="Arial"/>
                <w:spacing w:val="-1"/>
                <w:sz w:val="18"/>
                <w:szCs w:val="18"/>
              </w:rPr>
              <w:t>area</w:t>
            </w:r>
            <w:r>
              <w:rPr>
                <w:rFonts w:ascii="Arial" w:hAnsi="Arial" w:cs="Arial"/>
                <w:sz w:val="18"/>
                <w:szCs w:val="18"/>
              </w:rPr>
              <w:t>s with restricted access</w:t>
            </w:r>
            <w:r w:rsidR="00E412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DED597" w14:textId="77777777" w:rsidR="0003404F" w:rsidRPr="008C2249" w:rsidRDefault="0003404F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4F" w:rsidRPr="008C2249" w14:paraId="674EBD7C" w14:textId="77777777" w:rsidTr="003A1E7D">
        <w:tc>
          <w:tcPr>
            <w:tcW w:w="733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041CDC" w14:textId="77777777" w:rsidR="0003404F" w:rsidRPr="008C2249" w:rsidRDefault="00D440C5" w:rsidP="000340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1.7</w:t>
            </w:r>
            <w:r w:rsidR="0003404F" w:rsidRPr="008C224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 Equipment</w:t>
            </w:r>
            <w:proofErr w:type="gramEnd"/>
            <w:r w:rsidR="0003404F" w:rsidRPr="008C224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3404F"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="0003404F"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ge &amp;</w:t>
            </w:r>
            <w:r w:rsidR="0003404F" w:rsidRPr="008C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Main</w:t>
            </w:r>
            <w:r w:rsidR="0003404F"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03404F" w:rsidRPr="008C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an</w:t>
            </w:r>
            <w:r w:rsidR="0003404F"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03404F" w:rsidRPr="008C224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03404F" w:rsidRPr="008C2249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03404F"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3404F" w:rsidRPr="008C224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- Machinery, Tools and Materials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3D2E6" w14:textId="77777777" w:rsidR="0003404F" w:rsidRPr="008C2249" w:rsidRDefault="0003404F" w:rsidP="0003404F">
            <w:pPr>
              <w:rPr>
                <w:rFonts w:ascii="Arial" w:hAnsi="Arial" w:cs="Arial"/>
                <w:b/>
                <w:bCs/>
                <w:spacing w:val="2"/>
              </w:rPr>
            </w:pPr>
          </w:p>
        </w:tc>
      </w:tr>
      <w:tr w:rsidR="0003404F" w:rsidRPr="008C2249" w14:paraId="7705980B" w14:textId="77777777" w:rsidTr="003A1E7D">
        <w:tc>
          <w:tcPr>
            <w:tcW w:w="436" w:type="dxa"/>
          </w:tcPr>
          <w:sdt>
            <w:sdtPr>
              <w:rPr>
                <w:rFonts w:ascii="MS Gothic" w:eastAsia="MS Gothic" w:hAnsi="MS Gothic" w:cs="Arial" w:hint="eastAsia"/>
              </w:rPr>
              <w:id w:val="-294290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82885" w14:textId="1D5DA363" w:rsidR="0003404F" w:rsidRDefault="0003404F" w:rsidP="0003404F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63C7546D" w14:textId="77777777" w:rsidR="0003404F" w:rsidRPr="008C2249" w:rsidRDefault="0003404F" w:rsidP="0003404F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 xml:space="preserve">Well-ventilated storage facilities are </w:t>
            </w:r>
            <w:r>
              <w:rPr>
                <w:rFonts w:ascii="Arial" w:hAnsi="Arial" w:cs="Arial"/>
                <w:sz w:val="18"/>
                <w:szCs w:val="18"/>
              </w:rPr>
              <w:t>provided with sufficient access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FEB8D4" w14:textId="77777777" w:rsidR="0003404F" w:rsidRPr="008C2249" w:rsidRDefault="0003404F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4F" w:rsidRPr="008C2249" w14:paraId="3CB02F41" w14:textId="77777777" w:rsidTr="003A1E7D">
        <w:tc>
          <w:tcPr>
            <w:tcW w:w="436" w:type="dxa"/>
          </w:tcPr>
          <w:sdt>
            <w:sdtPr>
              <w:rPr>
                <w:rFonts w:ascii="MS Gothic" w:eastAsia="MS Gothic" w:hAnsi="MS Gothic" w:cs="Arial" w:hint="eastAsia"/>
              </w:rPr>
              <w:id w:val="50202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6E817" w14:textId="4E5552C9" w:rsidR="0003404F" w:rsidRDefault="0003404F" w:rsidP="0003404F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1A228B35" w14:textId="77777777" w:rsidR="0003404F" w:rsidRPr="008C2249" w:rsidRDefault="0003404F" w:rsidP="0003404F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 xml:space="preserve">Instruction manuals and maintenance </w:t>
            </w:r>
            <w:r>
              <w:rPr>
                <w:rFonts w:ascii="Arial" w:hAnsi="Arial" w:cs="Arial"/>
                <w:sz w:val="18"/>
                <w:szCs w:val="18"/>
              </w:rPr>
              <w:t>records are accessible by staff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3235B" w14:textId="77777777" w:rsidR="0003404F" w:rsidRPr="008C2249" w:rsidRDefault="0003404F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4F" w:rsidRPr="008C2249" w14:paraId="75DC0E97" w14:textId="77777777" w:rsidTr="003A1E7D">
        <w:tc>
          <w:tcPr>
            <w:tcW w:w="436" w:type="dxa"/>
          </w:tcPr>
          <w:sdt>
            <w:sdtPr>
              <w:rPr>
                <w:rFonts w:ascii="MS Gothic" w:eastAsia="MS Gothic" w:hAnsi="MS Gothic" w:cs="Arial" w:hint="eastAsia"/>
              </w:rPr>
              <w:id w:val="-1281108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11983F" w14:textId="4C7310C1" w:rsidR="0003404F" w:rsidRDefault="0003404F" w:rsidP="0003404F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140A753E" w14:textId="77777777" w:rsidR="0003404F" w:rsidRPr="008C2249" w:rsidRDefault="0003404F" w:rsidP="0003404F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Safety</w:t>
            </w:r>
            <w:r>
              <w:rPr>
                <w:rFonts w:ascii="Arial" w:hAnsi="Arial" w:cs="Arial"/>
                <w:sz w:val="18"/>
                <w:szCs w:val="18"/>
              </w:rPr>
              <w:t xml:space="preserve"> signages are clearly displayed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08285" w14:textId="77777777" w:rsidR="0003404F" w:rsidRPr="008C2249" w:rsidRDefault="0003404F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4F" w:rsidRPr="008C2249" w14:paraId="3DE5D1CD" w14:textId="77777777" w:rsidTr="003A1E7D">
        <w:tc>
          <w:tcPr>
            <w:tcW w:w="733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28B4D0" w14:textId="77777777" w:rsidR="0003404F" w:rsidRPr="008C2249" w:rsidRDefault="00D440C5" w:rsidP="000340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</w:t>
            </w:r>
            <w:r w:rsidR="0003404F"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taf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proofErr w:type="gramEnd"/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404F" w:rsidRPr="008C2249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03404F"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as – Briefing, Resting and Refreshment, Offices and Training rooms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D5014" w14:textId="77777777" w:rsidR="0003404F" w:rsidRPr="008C2249" w:rsidRDefault="0003404F" w:rsidP="000340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3404F" w:rsidRPr="008C2249" w14:paraId="554BD6FB" w14:textId="77777777" w:rsidTr="003A1E7D">
        <w:sdt>
          <w:sdtPr>
            <w:rPr>
              <w:rFonts w:ascii="Arial" w:hAnsi="Arial" w:cs="Arial"/>
            </w:rPr>
            <w:id w:val="605852884"/>
          </w:sdtPr>
          <w:sdtEndPr/>
          <w:sdtContent>
            <w:tc>
              <w:tcPr>
                <w:tcW w:w="436" w:type="dxa"/>
                <w:vAlign w:val="center"/>
              </w:tcPr>
              <w:sdt>
                <w:sdtPr>
                  <w:rPr>
                    <w:rFonts w:ascii="MS Gothic" w:eastAsia="MS Gothic" w:hAnsi="MS Gothic" w:cs="Arial" w:hint="eastAsia"/>
                  </w:rPr>
                  <w:id w:val="2090957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AE8AB4" w14:textId="68890ABA" w:rsidR="0003404F" w:rsidRPr="003A1E7D" w:rsidRDefault="0003404F" w:rsidP="0003404F">
                    <w:pPr>
                      <w:rPr>
                        <w:rFonts w:ascii="MS Gothic" w:eastAsia="MS Gothic" w:hAnsi="MS Gothic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270BDE14" w14:textId="77777777" w:rsidR="0003404F" w:rsidRPr="008C2249" w:rsidRDefault="0003404F" w:rsidP="0003404F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 xml:space="preserve">Rooms are </w:t>
            </w:r>
            <w:r>
              <w:rPr>
                <w:rFonts w:ascii="Arial" w:hAnsi="Arial" w:cs="Arial"/>
                <w:sz w:val="18"/>
                <w:szCs w:val="18"/>
              </w:rPr>
              <w:t>tidy, conducive, and functional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537212" w14:textId="77777777" w:rsidR="0003404F" w:rsidRPr="008C2249" w:rsidRDefault="0003404F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04F" w:rsidRPr="008C2249" w14:paraId="11308E8A" w14:textId="77777777" w:rsidTr="003A1E7D">
        <w:tc>
          <w:tcPr>
            <w:tcW w:w="733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834F19" w14:textId="77777777" w:rsidR="0003404F" w:rsidRPr="008C2249" w:rsidRDefault="00D440C5" w:rsidP="000340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1.9</w:t>
            </w:r>
            <w:r w:rsidR="0003404F" w:rsidRPr="008C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 W</w:t>
            </w:r>
            <w:r w:rsidR="0003404F"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ast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gramEnd"/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404F"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3404F" w:rsidRPr="008C224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  <w:r w:rsidR="0003404F"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03404F" w:rsidRPr="008C224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03404F" w:rsidRPr="008C2249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03404F" w:rsidRPr="008C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03404F"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03404F"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E4BD9" w14:textId="77777777" w:rsidR="0003404F" w:rsidRPr="008C2249" w:rsidRDefault="0003404F" w:rsidP="0003404F">
            <w:pPr>
              <w:rPr>
                <w:rFonts w:ascii="Arial" w:hAnsi="Arial" w:cs="Arial"/>
                <w:b/>
                <w:bCs/>
                <w:spacing w:val="1"/>
              </w:rPr>
            </w:pPr>
          </w:p>
        </w:tc>
      </w:tr>
      <w:tr w:rsidR="0003404F" w:rsidRPr="008C2249" w14:paraId="290B4B96" w14:textId="77777777" w:rsidTr="003A1E7D">
        <w:sdt>
          <w:sdtPr>
            <w:rPr>
              <w:rFonts w:ascii="Arial" w:hAnsi="Arial" w:cs="Arial"/>
            </w:rPr>
            <w:id w:val="1616015447"/>
          </w:sdtPr>
          <w:sdtEndPr/>
          <w:sdtContent>
            <w:tc>
              <w:tcPr>
                <w:tcW w:w="436" w:type="dxa"/>
                <w:vAlign w:val="center"/>
              </w:tcPr>
              <w:sdt>
                <w:sdtPr>
                  <w:rPr>
                    <w:rFonts w:ascii="MS Gothic" w:eastAsia="MS Gothic" w:hAnsi="MS Gothic" w:cs="Arial" w:hint="eastAsia"/>
                  </w:rPr>
                  <w:id w:val="-200202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D8FB49" w14:textId="303913C4" w:rsidR="0003404F" w:rsidRPr="003A1E7D" w:rsidRDefault="0003404F" w:rsidP="0003404F">
                    <w:pPr>
                      <w:rPr>
                        <w:rFonts w:ascii="MS Gothic" w:eastAsia="MS Gothic" w:hAnsi="MS Gothic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352CC702" w14:textId="77777777" w:rsidR="0003404F" w:rsidRPr="008C2249" w:rsidRDefault="0003404F" w:rsidP="0003404F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Areas are isolated from planting areas and are accessible for</w:t>
            </w:r>
            <w:r>
              <w:rPr>
                <w:rFonts w:ascii="Arial" w:hAnsi="Arial" w:cs="Arial"/>
                <w:sz w:val="18"/>
                <w:szCs w:val="18"/>
              </w:rPr>
              <w:t xml:space="preserve"> refuse disposal and collection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B6701" w14:textId="77777777" w:rsidR="0003404F" w:rsidRPr="008C2249" w:rsidRDefault="0003404F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2E25BA70" w14:textId="77777777" w:rsidTr="003A1E7D">
        <w:tc>
          <w:tcPr>
            <w:tcW w:w="436" w:type="dxa"/>
            <w:vAlign w:val="center"/>
          </w:tcPr>
          <w:p w14:paraId="315F7224" w14:textId="77777777" w:rsidR="00D57420" w:rsidRDefault="00D57420" w:rsidP="0003404F">
            <w:pPr>
              <w:rPr>
                <w:rFonts w:ascii="Arial" w:hAnsi="Arial" w:cs="Arial"/>
              </w:rPr>
            </w:pPr>
          </w:p>
        </w:tc>
        <w:tc>
          <w:tcPr>
            <w:tcW w:w="6902" w:type="dxa"/>
            <w:gridSpan w:val="2"/>
            <w:tcBorders>
              <w:right w:val="single" w:sz="4" w:space="0" w:color="auto"/>
            </w:tcBorders>
          </w:tcPr>
          <w:p w14:paraId="35AA8ED8" w14:textId="77777777" w:rsidR="00D57420" w:rsidRPr="008C2249" w:rsidRDefault="00D57420" w:rsidP="00034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36BE0C" w14:textId="77777777" w:rsidR="00D57420" w:rsidRPr="008C2249" w:rsidRDefault="00D57420" w:rsidP="00034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5E646103" w14:textId="77777777" w:rsidTr="00B11483">
        <w:trPr>
          <w:trHeight w:val="677"/>
        </w:trPr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6E19B3" w14:textId="77777777" w:rsidR="00D57420" w:rsidRPr="008C2249" w:rsidRDefault="00D574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2249">
              <w:rPr>
                <w:rFonts w:ascii="Arial" w:hAnsi="Arial" w:cs="Arial"/>
                <w:b/>
                <w:sz w:val="20"/>
                <w:szCs w:val="20"/>
              </w:rPr>
              <w:t>Production System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CDF04" w14:textId="77777777" w:rsidR="00D57420" w:rsidRPr="008C2249" w:rsidRDefault="00D57420" w:rsidP="00F545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05B6297C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A91A5" w14:textId="77777777" w:rsidR="00D57420" w:rsidRPr="008C2249" w:rsidRDefault="00D57420" w:rsidP="00F545A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C2249">
              <w:rPr>
                <w:rFonts w:ascii="Arial" w:hAnsi="Arial" w:cs="Arial"/>
                <w:b/>
                <w:sz w:val="20"/>
                <w:szCs w:val="20"/>
              </w:rPr>
              <w:t>.1  Quality</w:t>
            </w:r>
            <w:proofErr w:type="gramEnd"/>
            <w:r w:rsidRPr="008C2249">
              <w:rPr>
                <w:rFonts w:ascii="Arial" w:hAnsi="Arial" w:cs="Arial"/>
                <w:b/>
                <w:sz w:val="20"/>
                <w:szCs w:val="20"/>
              </w:rPr>
              <w:t xml:space="preserve"> of Plant Stock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before Sales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253D1" w14:textId="77777777" w:rsidR="00D57420" w:rsidRPr="008C2249" w:rsidRDefault="00D57420" w:rsidP="00F545A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7420" w:rsidRPr="008C2249" w14:paraId="14202DF5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1556626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22223" w14:textId="49F85ED7" w:rsidR="00D57420" w:rsidRDefault="00D57420" w:rsidP="00D57420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45E82" w14:textId="77777777" w:rsidR="00D57420" w:rsidRPr="008C2249" w:rsidRDefault="00D57420" w:rsidP="00D57420">
            <w:pPr>
              <w:pStyle w:val="BodyText"/>
              <w:spacing w:before="0"/>
              <w:ind w:left="0"/>
              <w:rPr>
                <w:rFonts w:cs="Arial"/>
                <w:sz w:val="18"/>
                <w:szCs w:val="18"/>
              </w:rPr>
            </w:pPr>
            <w:r w:rsidRPr="008C2249">
              <w:rPr>
                <w:rFonts w:cs="Arial"/>
                <w:spacing w:val="-2"/>
                <w:sz w:val="18"/>
                <w:szCs w:val="18"/>
              </w:rPr>
              <w:t>Not physically damaged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and healthy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A67E3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399B77C5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1577788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8FD637" w14:textId="575D8486" w:rsidR="00D57420" w:rsidRDefault="00D57420" w:rsidP="00D57420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19B705" w14:textId="77777777" w:rsidR="00D57420" w:rsidRPr="008C2249" w:rsidRDefault="00D57420" w:rsidP="00D57420">
            <w:pPr>
              <w:pStyle w:val="BodyText"/>
              <w:spacing w:before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 of weeds, pests &amp; diseases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F401D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1A280614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E953D" w14:textId="77777777" w:rsidR="00D57420" w:rsidRPr="008C2249" w:rsidRDefault="00D57420" w:rsidP="00D574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C2249">
              <w:rPr>
                <w:rFonts w:ascii="Arial" w:hAnsi="Arial" w:cs="Arial"/>
                <w:b/>
                <w:sz w:val="20"/>
                <w:szCs w:val="20"/>
              </w:rPr>
              <w:t>.2  Propagation</w:t>
            </w:r>
            <w:proofErr w:type="gramEnd"/>
            <w:r w:rsidRPr="008C2249">
              <w:rPr>
                <w:rFonts w:ascii="Arial" w:hAnsi="Arial" w:cs="Arial"/>
                <w:b/>
                <w:sz w:val="20"/>
                <w:szCs w:val="20"/>
              </w:rPr>
              <w:t xml:space="preserve"> Material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00261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3864D1BF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1283185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DE1A5" w14:textId="133722E0" w:rsidR="00D57420" w:rsidRDefault="00D57420" w:rsidP="00D57420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462924" w14:textId="77777777" w:rsidR="00D57420" w:rsidRPr="008C2249" w:rsidRDefault="00D57420" w:rsidP="00D57420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other stock is healthy and properly maintained (ornamental plants)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53EBE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1A675CA8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F543F" w14:textId="77777777" w:rsidR="00D57420" w:rsidRPr="008C2249" w:rsidRDefault="00D57420" w:rsidP="00D57420">
            <w:pPr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C224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C224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Production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Records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FAFC8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11D0FED8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</w:rPr>
            <w:id w:val="-1850392964"/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rFonts w:ascii="MS Gothic" w:eastAsia="MS Gothic" w:hAnsi="MS Gothic" w:cs="Arial" w:hint="eastAsia"/>
                  </w:rPr>
                  <w:id w:val="-1330511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5A5A13" w14:textId="2D674F2B" w:rsidR="00D57420" w:rsidRPr="003A1E7D" w:rsidRDefault="00D57420" w:rsidP="00D57420">
                    <w:pPr>
                      <w:rPr>
                        <w:rFonts w:ascii="MS Gothic" w:eastAsia="MS Gothic" w:hAnsi="MS Gothic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E317E" w14:textId="77777777" w:rsidR="00D57420" w:rsidRPr="008C2249" w:rsidRDefault="00D57420" w:rsidP="00D57420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Records tr</w:t>
            </w:r>
            <w:r w:rsidRPr="008C2249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8C2249">
              <w:rPr>
                <w:rFonts w:ascii="Arial" w:hAnsi="Arial" w:cs="Arial"/>
                <w:sz w:val="18"/>
                <w:szCs w:val="18"/>
              </w:rPr>
              <w:t>ck all ba</w:t>
            </w:r>
            <w:r w:rsidRPr="008C224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C2249">
              <w:rPr>
                <w:rFonts w:ascii="Arial" w:hAnsi="Arial" w:cs="Arial"/>
                <w:sz w:val="18"/>
                <w:szCs w:val="18"/>
              </w:rPr>
              <w:t>c</w:t>
            </w:r>
            <w:r w:rsidRPr="008C2249">
              <w:rPr>
                <w:rFonts w:ascii="Arial" w:hAnsi="Arial" w:cs="Arial"/>
                <w:spacing w:val="-4"/>
                <w:sz w:val="18"/>
                <w:szCs w:val="18"/>
              </w:rPr>
              <w:t>h</w:t>
            </w:r>
            <w:r w:rsidRPr="008C2249">
              <w:rPr>
                <w:rFonts w:ascii="Arial" w:hAnsi="Arial" w:cs="Arial"/>
                <w:sz w:val="18"/>
                <w:szCs w:val="18"/>
              </w:rPr>
              <w:t>es</w:t>
            </w:r>
            <w:r w:rsidRPr="008C224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C2249">
              <w:rPr>
                <w:rFonts w:ascii="Arial" w:hAnsi="Arial" w:cs="Arial"/>
                <w:sz w:val="18"/>
                <w:szCs w:val="18"/>
              </w:rPr>
              <w:t>of plan</w:t>
            </w:r>
            <w:r w:rsidRPr="008C2249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C2249">
              <w:rPr>
                <w:rFonts w:ascii="Arial" w:hAnsi="Arial" w:cs="Arial"/>
                <w:sz w:val="18"/>
                <w:szCs w:val="18"/>
              </w:rPr>
              <w:t>s through the</w:t>
            </w:r>
            <w:r w:rsidRPr="008C224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C2249">
              <w:rPr>
                <w:rFonts w:ascii="Arial" w:hAnsi="Arial" w:cs="Arial"/>
                <w:sz w:val="18"/>
                <w:szCs w:val="18"/>
              </w:rPr>
              <w:t>producti</w:t>
            </w:r>
            <w:r w:rsidRPr="008C2249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8C2249">
              <w:rPr>
                <w:rFonts w:ascii="Arial" w:hAnsi="Arial" w:cs="Arial"/>
                <w:sz w:val="18"/>
                <w:szCs w:val="18"/>
              </w:rPr>
              <w:t>n s</w:t>
            </w:r>
            <w:r w:rsidRPr="008C2249">
              <w:rPr>
                <w:rFonts w:ascii="Arial" w:hAnsi="Arial" w:cs="Arial"/>
                <w:spacing w:val="-2"/>
                <w:sz w:val="18"/>
                <w:szCs w:val="18"/>
              </w:rPr>
              <w:t>ys</w:t>
            </w:r>
            <w:r w:rsidRPr="008C2249">
              <w:rPr>
                <w:rFonts w:ascii="Arial" w:hAnsi="Arial" w:cs="Arial"/>
                <w:sz w:val="18"/>
                <w:szCs w:val="18"/>
              </w:rPr>
              <w:t>t</w:t>
            </w:r>
            <w:r w:rsidRPr="008C2249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 / sales records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D7728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6A03FCE5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D589F" w14:textId="77777777" w:rsidR="00D57420" w:rsidRPr="008C2249" w:rsidRDefault="00D57420" w:rsidP="00D57420">
            <w:pPr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C224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C2249">
              <w:rPr>
                <w:rFonts w:ascii="Arial" w:hAnsi="Arial" w:cs="Arial"/>
                <w:b/>
                <w:sz w:val="20"/>
                <w:szCs w:val="20"/>
              </w:rPr>
              <w:t xml:space="preserve">  Labelling</w:t>
            </w:r>
            <w:proofErr w:type="gramEnd"/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D8F6B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6B62A0AC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 w:cs="Arial"/>
            </w:rPr>
            <w:id w:val="-1252963217"/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rFonts w:ascii="MS Gothic" w:eastAsia="MS Gothic" w:hAnsi="MS Gothic" w:cs="Arial" w:hint="eastAsia"/>
                  </w:rPr>
                  <w:id w:val="-1707401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09D54D" w14:textId="6AF3DF97" w:rsidR="00D57420" w:rsidRPr="003A1E7D" w:rsidRDefault="00D57420" w:rsidP="00D57420">
                    <w:pPr>
                      <w:rPr>
                        <w:rFonts w:ascii="MS Gothic" w:eastAsia="MS Gothic" w:hAnsi="MS Gothic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48CB55" w14:textId="77777777" w:rsidR="00D57420" w:rsidRPr="008C2249" w:rsidRDefault="00D57420" w:rsidP="00D57420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Plants and sections in nursery are labelled for identification purposes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45FC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3149C4F1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AD54E" w14:textId="77777777" w:rsidR="00D57420" w:rsidRPr="008C2249" w:rsidRDefault="00D57420" w:rsidP="00D57420">
            <w:pPr>
              <w:spacing w:before="10"/>
              <w:rPr>
                <w:rFonts w:ascii="Arial" w:hAnsi="Arial" w:cs="Arial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DDB0" w14:textId="77777777" w:rsidR="00D57420" w:rsidRPr="008C2249" w:rsidRDefault="00D57420" w:rsidP="00D5742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C2249">
              <w:rPr>
                <w:rFonts w:ascii="Arial" w:hAnsi="Arial" w:cs="Arial"/>
                <w:sz w:val="18"/>
                <w:szCs w:val="18"/>
                <w:u w:val="single"/>
              </w:rPr>
              <w:t>Plant labelling includes:</w:t>
            </w:r>
          </w:p>
          <w:p w14:paraId="0B66864D" w14:textId="77777777" w:rsidR="00D57420" w:rsidRPr="008C2249" w:rsidRDefault="0009713B" w:rsidP="00D5742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871192182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12045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742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D57420" w:rsidRPr="008C2249">
              <w:rPr>
                <w:rFonts w:ascii="Arial" w:hAnsi="Arial" w:cs="Arial"/>
                <w:sz w:val="18"/>
                <w:szCs w:val="18"/>
              </w:rPr>
              <w:t xml:space="preserve"> Plant </w:t>
            </w:r>
            <w:r w:rsidR="00D57420">
              <w:rPr>
                <w:rFonts w:ascii="Arial" w:hAnsi="Arial" w:cs="Arial"/>
                <w:sz w:val="18"/>
                <w:szCs w:val="18"/>
              </w:rPr>
              <w:t xml:space="preserve">Scientific </w:t>
            </w:r>
            <w:r w:rsidR="00D57420" w:rsidRPr="008C2249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773AF7E2" w14:textId="77777777" w:rsidR="00D57420" w:rsidRPr="008C2249" w:rsidRDefault="0009713B" w:rsidP="00D5742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096087002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0935555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5742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D57420" w:rsidRPr="008C2249">
              <w:rPr>
                <w:rFonts w:ascii="Arial" w:hAnsi="Arial" w:cs="Arial"/>
                <w:sz w:val="18"/>
                <w:szCs w:val="18"/>
              </w:rPr>
              <w:t xml:space="preserve"> Common Name</w:t>
            </w:r>
          </w:p>
          <w:p w14:paraId="2C4496FC" w14:textId="77777777" w:rsidR="00D57420" w:rsidRPr="003844E3" w:rsidRDefault="0009713B" w:rsidP="00D57420">
            <w:pPr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34019368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642199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742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D57420" w:rsidRPr="008C2249">
              <w:rPr>
                <w:rFonts w:ascii="Arial" w:hAnsi="Arial" w:cs="Arial"/>
                <w:sz w:val="18"/>
                <w:szCs w:val="18"/>
              </w:rPr>
              <w:t xml:space="preserve"> Plant Cultural Notes</w:t>
            </w:r>
            <w:r w:rsidR="00D57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420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="00D57420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="00D57420">
              <w:rPr>
                <w:rFonts w:ascii="Arial" w:hAnsi="Arial" w:cs="Arial"/>
                <w:i/>
                <w:sz w:val="18"/>
                <w:szCs w:val="18"/>
              </w:rPr>
              <w:t xml:space="preserve"> use as groundcover)</w:t>
            </w:r>
          </w:p>
          <w:p w14:paraId="5E60FB04" w14:textId="77777777" w:rsidR="00D57420" w:rsidRPr="003844E3" w:rsidRDefault="0009713B" w:rsidP="00D57420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13745841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808056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742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D57420" w:rsidRPr="008C22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420">
              <w:rPr>
                <w:rFonts w:ascii="Arial" w:hAnsi="Arial" w:cs="Arial"/>
                <w:sz w:val="18"/>
                <w:szCs w:val="18"/>
              </w:rPr>
              <w:t xml:space="preserve">Trademarks/License Names </w:t>
            </w:r>
            <w:r w:rsidR="00D57420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  <w:p w14:paraId="498AAE81" w14:textId="77777777" w:rsidR="00D57420" w:rsidRPr="00BD784F" w:rsidRDefault="00D57420" w:rsidP="00D574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73D6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34F9E257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34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15101D" w14:textId="77777777" w:rsidR="00D57420" w:rsidRPr="008C2249" w:rsidRDefault="00D57420" w:rsidP="00D574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2249">
              <w:rPr>
                <w:rFonts w:ascii="Arial" w:hAnsi="Arial" w:cs="Arial"/>
                <w:b/>
                <w:sz w:val="20"/>
                <w:szCs w:val="20"/>
              </w:rPr>
              <w:t>Plant Sales &amp; Delivery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81C14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31FC0F1F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CEA7C" w14:textId="77777777" w:rsidR="00D57420" w:rsidRPr="008C2249" w:rsidRDefault="00D57420" w:rsidP="00D574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.1  Receiving</w:t>
            </w:r>
            <w:proofErr w:type="gramEnd"/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Area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C90CD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3809A8E0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2094280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CDB79" w14:textId="4CE960BD" w:rsidR="00D57420" w:rsidRDefault="00D57420" w:rsidP="00D57420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C882D" w14:textId="77777777" w:rsidR="00D57420" w:rsidRPr="008C2249" w:rsidRDefault="00D57420" w:rsidP="00D57420">
            <w:pPr>
              <w:pStyle w:val="BodyText"/>
              <w:spacing w:before="0"/>
              <w:ind w:left="0"/>
              <w:rPr>
                <w:rFonts w:cs="Arial"/>
                <w:sz w:val="18"/>
                <w:szCs w:val="18"/>
              </w:rPr>
            </w:pPr>
            <w:r w:rsidRPr="008C2249">
              <w:rPr>
                <w:rFonts w:cs="Arial"/>
                <w:sz w:val="18"/>
                <w:szCs w:val="18"/>
              </w:rPr>
              <w:t>Parking area is well located, allows efficien</w:t>
            </w:r>
            <w:r>
              <w:rPr>
                <w:rFonts w:cs="Arial"/>
                <w:sz w:val="18"/>
                <w:szCs w:val="18"/>
              </w:rPr>
              <w:t>t movement, loading &amp; unloading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0EA50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764810C2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783314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05A7C" w14:textId="06C16439" w:rsidR="00D57420" w:rsidRDefault="00D57420" w:rsidP="00D57420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C4154" w14:textId="77777777" w:rsidR="00D57420" w:rsidRPr="008C2249" w:rsidRDefault="00D57420" w:rsidP="00D57420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Parking area is well maintained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31E23" w14:textId="77777777" w:rsidR="00D57420" w:rsidRPr="008C2249" w:rsidRDefault="00D57420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DFA" w:rsidRPr="008C2249" w14:paraId="50D1BB97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5B7DFFB" w14:textId="77777777" w:rsidR="008B0DFA" w:rsidRDefault="008B0DFA" w:rsidP="00D57420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18839D" w14:textId="77777777" w:rsidR="008B0DFA" w:rsidRDefault="008B0DFA" w:rsidP="00D57420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DF94C" w14:textId="77777777" w:rsidR="008B0DFA" w:rsidRPr="008C2249" w:rsidRDefault="008B0DFA" w:rsidP="00D57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420" w:rsidRPr="008C2249" w14:paraId="48D6C895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734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1667AD" w14:textId="77777777" w:rsidR="00D57420" w:rsidRPr="008C2249" w:rsidRDefault="00E41235" w:rsidP="00D57420">
            <w:pPr>
              <w:pStyle w:val="ListParagraph"/>
              <w:numPr>
                <w:ilvl w:val="0"/>
                <w:numId w:val="1"/>
              </w:numPr>
              <w:tabs>
                <w:tab w:val="left" w:pos="769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Fertiliser Application, </w:t>
            </w:r>
            <w:r w:rsidR="00D57420" w:rsidRPr="008C2249">
              <w:rPr>
                <w:rFonts w:ascii="Arial" w:eastAsia="Arial" w:hAnsi="Arial" w:cs="Arial"/>
                <w:b/>
                <w:sz w:val="20"/>
                <w:szCs w:val="20"/>
              </w:rPr>
              <w:t>Pest &amp; Disease Control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406D5" w14:textId="77777777" w:rsidR="00D57420" w:rsidRPr="008C2249" w:rsidRDefault="00D57420" w:rsidP="00D57420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7420" w:rsidRPr="008C2249" w14:paraId="72ED7851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9E699" w14:textId="77777777" w:rsidR="00D57420" w:rsidRPr="008C2249" w:rsidRDefault="0059685D" w:rsidP="00D574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D57420" w:rsidRPr="008C2249">
              <w:rPr>
                <w:rFonts w:ascii="Arial" w:eastAsia="Arial" w:hAnsi="Arial" w:cs="Arial"/>
                <w:b/>
                <w:sz w:val="20"/>
                <w:szCs w:val="20"/>
              </w:rPr>
              <w:t>.1  Staff</w:t>
            </w:r>
            <w:proofErr w:type="gramEnd"/>
            <w:r w:rsidR="00D57420" w:rsidRPr="008C2249">
              <w:rPr>
                <w:rFonts w:ascii="Arial" w:eastAsia="Arial" w:hAnsi="Arial" w:cs="Arial"/>
                <w:b/>
                <w:sz w:val="20"/>
                <w:szCs w:val="20"/>
              </w:rPr>
              <w:t xml:space="preserve"> Training &amp; Safety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0800F" w14:textId="77777777" w:rsidR="00D57420" w:rsidRPr="008C2249" w:rsidRDefault="00D57420" w:rsidP="00D57420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7420" w:rsidRPr="008C2249" w14:paraId="4355E389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89385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DB676" w14:textId="300B1D23" w:rsidR="00D57420" w:rsidRDefault="00D57420" w:rsidP="00D57420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BD8A3C" w14:textId="77777777" w:rsidR="00D57420" w:rsidRPr="008C2249" w:rsidRDefault="00D57420" w:rsidP="00D57420">
            <w:pPr>
              <w:pStyle w:val="BodyText"/>
              <w:ind w:left="0"/>
              <w:rPr>
                <w:rFonts w:cs="Arial"/>
                <w:sz w:val="18"/>
                <w:szCs w:val="18"/>
              </w:rPr>
            </w:pPr>
            <w:r w:rsidRPr="008C2249">
              <w:rPr>
                <w:rFonts w:cs="Arial"/>
                <w:sz w:val="18"/>
                <w:szCs w:val="18"/>
              </w:rPr>
              <w:t xml:space="preserve">At least one member of staff </w:t>
            </w:r>
            <w:proofErr w:type="gramStart"/>
            <w:r w:rsidRPr="008C2249">
              <w:rPr>
                <w:rFonts w:cs="Arial"/>
                <w:sz w:val="18"/>
                <w:szCs w:val="18"/>
              </w:rPr>
              <w:t>is able to</w:t>
            </w:r>
            <w:proofErr w:type="gramEnd"/>
            <w:r w:rsidRPr="008C2249">
              <w:rPr>
                <w:rFonts w:cs="Arial"/>
                <w:sz w:val="18"/>
                <w:szCs w:val="18"/>
              </w:rPr>
              <w:t xml:space="preserve"> identify pests &amp; diseases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CF091" w14:textId="77777777" w:rsidR="00D57420" w:rsidRPr="008C2249" w:rsidRDefault="00D57420" w:rsidP="00D57420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7420" w:rsidRPr="008C2249" w14:paraId="0607253B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693685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6D815" w14:textId="359DABA7" w:rsidR="00D57420" w:rsidRDefault="00D57420" w:rsidP="00D57420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9C8B41" w14:textId="77777777" w:rsidR="00D57420" w:rsidRPr="008C2249" w:rsidRDefault="00D57420" w:rsidP="00D57420">
            <w:pPr>
              <w:pStyle w:val="BodyText"/>
              <w:ind w:left="0"/>
              <w:rPr>
                <w:rFonts w:cs="Arial"/>
                <w:sz w:val="18"/>
                <w:szCs w:val="18"/>
              </w:rPr>
            </w:pPr>
            <w:r w:rsidRPr="008C2249">
              <w:rPr>
                <w:rFonts w:cs="Arial"/>
                <w:sz w:val="18"/>
                <w:szCs w:val="18"/>
              </w:rPr>
              <w:t>Trained staff have obtained AVA’s Pesticide Operator’s Certificate</w:t>
            </w:r>
            <w:r w:rsidR="00E41235">
              <w:rPr>
                <w:rFonts w:cs="Arial"/>
                <w:sz w:val="18"/>
                <w:szCs w:val="18"/>
              </w:rPr>
              <w:t>, trained in pesticide and fertiliser application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6E620" w14:textId="77777777" w:rsidR="00D57420" w:rsidRPr="008C2249" w:rsidRDefault="00D57420" w:rsidP="00D57420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7420" w:rsidRPr="008C2249" w14:paraId="58EA5BBD" w14:textId="77777777" w:rsidTr="00432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618263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C0679" w14:textId="0B4E17ED" w:rsidR="00D57420" w:rsidRDefault="00D57420" w:rsidP="00D57420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13915" w14:textId="77777777" w:rsidR="00D57420" w:rsidRPr="008C2249" w:rsidRDefault="00D57420" w:rsidP="00D57420">
            <w:pPr>
              <w:pStyle w:val="BodyText"/>
              <w:spacing w:before="0"/>
              <w:ind w:left="0"/>
              <w:rPr>
                <w:rFonts w:cs="Arial"/>
                <w:sz w:val="18"/>
                <w:szCs w:val="18"/>
              </w:rPr>
            </w:pPr>
            <w:r w:rsidRPr="008C2249">
              <w:rPr>
                <w:rFonts w:cs="Arial"/>
                <w:sz w:val="18"/>
                <w:szCs w:val="18"/>
              </w:rPr>
              <w:t>PPE is well maintained and in working order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7AE67" w14:textId="77777777" w:rsidR="00D57420" w:rsidRPr="008C2249" w:rsidRDefault="00D57420" w:rsidP="00D57420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57420" w:rsidRPr="008C2249" w14:paraId="3A6BCE45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2139914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CE55F3" w14:textId="3482AFA9" w:rsidR="00D57420" w:rsidRDefault="00D57420" w:rsidP="00D57420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42185" w14:textId="77777777" w:rsidR="00D57420" w:rsidRDefault="00D57420" w:rsidP="00D57420">
            <w:pPr>
              <w:tabs>
                <w:tab w:val="left" w:pos="769"/>
              </w:tabs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sz w:val="18"/>
                <w:szCs w:val="18"/>
              </w:rPr>
              <w:t xml:space="preserve">Materials Safety Data Sheets (MSDS) </w:t>
            </w:r>
            <w:r w:rsidRPr="008C2249">
              <w:rPr>
                <w:rFonts w:ascii="Arial" w:hAnsi="Arial" w:cs="Arial"/>
                <w:sz w:val="18"/>
                <w:szCs w:val="18"/>
              </w:rPr>
              <w:t>are provided</w:t>
            </w:r>
          </w:p>
          <w:p w14:paraId="2646C7C8" w14:textId="77777777" w:rsidR="00D57420" w:rsidRPr="008C2249" w:rsidRDefault="00D57420" w:rsidP="00D57420">
            <w:pPr>
              <w:pStyle w:val="BodyText"/>
              <w:spacing w:before="0"/>
              <w:ind w:left="0"/>
              <w:rPr>
                <w:rFonts w:cs="Arial"/>
                <w:i/>
                <w:sz w:val="18"/>
                <w:szCs w:val="18"/>
                <w:u w:val="single"/>
              </w:rPr>
            </w:pPr>
            <w:r w:rsidRPr="008C2249">
              <w:rPr>
                <w:rFonts w:cs="Arial"/>
                <w:i/>
                <w:sz w:val="18"/>
                <w:szCs w:val="18"/>
                <w:u w:val="single"/>
              </w:rPr>
              <w:t xml:space="preserve">Please list </w:t>
            </w:r>
            <w:r w:rsidR="00DE3AE9">
              <w:rPr>
                <w:rFonts w:cs="Arial"/>
                <w:i/>
                <w:sz w:val="18"/>
                <w:szCs w:val="18"/>
                <w:u w:val="single"/>
              </w:rPr>
              <w:t xml:space="preserve">any other </w:t>
            </w:r>
            <w:r w:rsidRPr="008C2249">
              <w:rPr>
                <w:rFonts w:cs="Arial"/>
                <w:i/>
                <w:sz w:val="18"/>
                <w:szCs w:val="18"/>
                <w:u w:val="single"/>
              </w:rPr>
              <w:t>Pest</w:t>
            </w:r>
            <w:r>
              <w:rPr>
                <w:rFonts w:cs="Arial"/>
                <w:i/>
                <w:sz w:val="18"/>
                <w:szCs w:val="18"/>
                <w:u w:val="single"/>
              </w:rPr>
              <w:t>, Weeds</w:t>
            </w:r>
            <w:r w:rsidRPr="008C2249">
              <w:rPr>
                <w:rFonts w:cs="Arial"/>
                <w:i/>
                <w:sz w:val="18"/>
                <w:szCs w:val="18"/>
                <w:u w:val="single"/>
              </w:rPr>
              <w:t xml:space="preserve"> &amp; Disease control courses attended &amp; attained by your staff</w:t>
            </w:r>
            <w:r>
              <w:rPr>
                <w:rFonts w:cs="Arial"/>
                <w:i/>
                <w:sz w:val="18"/>
                <w:szCs w:val="18"/>
                <w:u w:val="single"/>
              </w:rPr>
              <w:t xml:space="preserve"> </w:t>
            </w:r>
            <w:r w:rsidR="00DE3AE9">
              <w:rPr>
                <w:rFonts w:cs="Arial"/>
                <w:i/>
                <w:sz w:val="18"/>
                <w:szCs w:val="18"/>
                <w:u w:val="single"/>
              </w:rPr>
              <w:t>if have</w:t>
            </w:r>
          </w:p>
          <w:p w14:paraId="046AFCAE" w14:textId="77777777" w:rsidR="00D57420" w:rsidRDefault="00D57420" w:rsidP="00D57420">
            <w:pPr>
              <w:tabs>
                <w:tab w:val="left" w:pos="769"/>
              </w:tabs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603A2F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Click here to enter text"/>
                    <w:maxLength w:val="200"/>
                  </w:textInput>
                </w:ffData>
              </w:fldChar>
            </w:r>
            <w:bookmarkStart w:id="6" w:name="Text23"/>
            <w:r w:rsidRPr="00603A2F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 w:rsidRPr="00603A2F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r>
            <w:r w:rsidRPr="00603A2F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603A2F">
              <w:rPr>
                <w:rFonts w:ascii="Arial" w:eastAsia="Arial" w:hAnsi="Arial" w:cs="Arial"/>
                <w:noProof/>
                <w:color w:val="BFBFBF" w:themeColor="background1" w:themeShade="BF"/>
                <w:sz w:val="18"/>
                <w:szCs w:val="18"/>
              </w:rPr>
              <w:t>Click here to enter text</w:t>
            </w:r>
            <w:r w:rsidRPr="00603A2F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  <w:bookmarkEnd w:id="6"/>
          </w:p>
          <w:p w14:paraId="176C5B75" w14:textId="77777777" w:rsidR="00D57420" w:rsidRPr="008C2249" w:rsidRDefault="00D57420" w:rsidP="00D57420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D4C7B" w14:textId="77777777" w:rsidR="00D57420" w:rsidRPr="008C2249" w:rsidRDefault="00D57420" w:rsidP="00D57420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13BA5600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D500C3" w14:textId="77777777" w:rsidR="00D440C5" w:rsidRPr="008C2249" w:rsidRDefault="00D440C5" w:rsidP="00D440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4.2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 C</w:t>
            </w:r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hemi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8C224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proofErr w:type="gramEnd"/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Fertilizer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Pr="008C224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C2249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 w:rsidRPr="008C224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8B0E90" w14:textId="77777777" w:rsidR="00D440C5" w:rsidRPr="008C2249" w:rsidRDefault="00D440C5" w:rsidP="00D440C5">
            <w:pPr>
              <w:rPr>
                <w:rFonts w:ascii="Arial" w:hAnsi="Arial" w:cs="Arial"/>
                <w:b/>
                <w:bCs/>
                <w:spacing w:val="-1"/>
              </w:rPr>
            </w:pPr>
          </w:p>
        </w:tc>
      </w:tr>
      <w:tr w:rsidR="00D440C5" w:rsidRPr="008C2249" w14:paraId="1422881C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1898977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1ED81" w14:textId="1CD0DCC6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814DDA" w14:textId="77777777" w:rsidR="00D440C5" w:rsidRPr="008C2249" w:rsidRDefault="00D440C5" w:rsidP="00D440C5">
            <w:pPr>
              <w:pStyle w:val="BodyText"/>
              <w:spacing w:before="0"/>
              <w:ind w:left="0"/>
              <w:rPr>
                <w:rFonts w:cs="Arial"/>
                <w:sz w:val="18"/>
                <w:szCs w:val="18"/>
              </w:rPr>
            </w:pPr>
            <w:r w:rsidRPr="008C2249">
              <w:rPr>
                <w:rFonts w:cs="Arial"/>
                <w:sz w:val="18"/>
                <w:szCs w:val="18"/>
              </w:rPr>
              <w:t>Chemicals are stored in storeroom under lock &amp; key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44B88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3AC5BF05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1241525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C5CA3" w14:textId="36DF7654" w:rsidR="00D440C5" w:rsidRDefault="00D440C5" w:rsidP="00D440C5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3A0A911D" w14:textId="77777777" w:rsidR="00D440C5" w:rsidRDefault="00D440C5" w:rsidP="00D440C5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6DCC58" w14:textId="77777777" w:rsidR="00D440C5" w:rsidRPr="008C2249" w:rsidRDefault="00D440C5" w:rsidP="00D440C5">
            <w:pPr>
              <w:pStyle w:val="BodyText"/>
              <w:spacing w:before="0"/>
              <w:ind w:left="0"/>
              <w:rPr>
                <w:rFonts w:cs="Arial"/>
                <w:sz w:val="18"/>
                <w:szCs w:val="18"/>
              </w:rPr>
            </w:pPr>
            <w:r w:rsidRPr="008C2249">
              <w:rPr>
                <w:rFonts w:cs="Arial"/>
                <w:sz w:val="18"/>
                <w:szCs w:val="18"/>
              </w:rPr>
              <w:t>Proper approval letters, Material Safety Data Sheet (MSDS), and relevan</w:t>
            </w:r>
            <w:r>
              <w:rPr>
                <w:rFonts w:cs="Arial"/>
                <w:sz w:val="18"/>
                <w:szCs w:val="18"/>
              </w:rPr>
              <w:t>t safety signages are displayed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51866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5C553163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8833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E04F9" w14:textId="58AC5005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519C5A" w14:textId="77777777" w:rsidR="00D440C5" w:rsidRPr="008C2249" w:rsidRDefault="00D440C5" w:rsidP="00D440C5">
            <w:pPr>
              <w:pStyle w:val="BodyText"/>
              <w:spacing w:before="0"/>
              <w:ind w:left="0"/>
              <w:rPr>
                <w:rFonts w:cs="Arial"/>
                <w:sz w:val="18"/>
                <w:szCs w:val="18"/>
              </w:rPr>
            </w:pPr>
            <w:r w:rsidRPr="008C2249">
              <w:rPr>
                <w:rFonts w:cs="Arial"/>
                <w:sz w:val="18"/>
                <w:szCs w:val="18"/>
              </w:rPr>
              <w:t>Chemic</w:t>
            </w:r>
            <w:r>
              <w:rPr>
                <w:rFonts w:cs="Arial"/>
                <w:sz w:val="18"/>
                <w:szCs w:val="18"/>
              </w:rPr>
              <w:t xml:space="preserve">als are stored </w:t>
            </w:r>
            <w:proofErr w:type="gramStart"/>
            <w:r>
              <w:rPr>
                <w:rFonts w:cs="Arial"/>
                <w:sz w:val="18"/>
                <w:szCs w:val="18"/>
              </w:rPr>
              <w:t>properly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storage area is well-ventilated 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7DEA4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461609DB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2060045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48DE3" w14:textId="55DDDC40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1F06" w14:textId="77777777" w:rsidR="00D440C5" w:rsidRPr="008C2249" w:rsidRDefault="00D440C5" w:rsidP="00D440C5">
            <w:pPr>
              <w:pStyle w:val="BodyText"/>
              <w:spacing w:before="0"/>
              <w:ind w:left="0"/>
              <w:rPr>
                <w:rFonts w:cs="Arial"/>
                <w:sz w:val="18"/>
                <w:szCs w:val="18"/>
              </w:rPr>
            </w:pPr>
            <w:r w:rsidRPr="008C2249">
              <w:rPr>
                <w:rFonts w:cs="Arial"/>
                <w:sz w:val="18"/>
                <w:szCs w:val="18"/>
              </w:rPr>
              <w:t>Secondary Containment of chemicals</w:t>
            </w:r>
            <w:r>
              <w:rPr>
                <w:rFonts w:cs="Arial"/>
                <w:sz w:val="18"/>
                <w:szCs w:val="18"/>
              </w:rPr>
              <w:t xml:space="preserve"> to minimise spread of leakages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EFB0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49FBBB94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73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4E502" w14:textId="77777777" w:rsidR="00D440C5" w:rsidRPr="008C2249" w:rsidRDefault="00D440C5" w:rsidP="00D440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sz w:val="20"/>
                <w:szCs w:val="20"/>
              </w:rPr>
              <w:t>Weed Management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25E62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440C5" w:rsidRPr="008C2249" w14:paraId="6595B1A7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7FEC5" w14:textId="77777777" w:rsidR="00D440C5" w:rsidRPr="008C2249" w:rsidRDefault="00D440C5" w:rsidP="00D440C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8C2249">
              <w:rPr>
                <w:rFonts w:ascii="Arial" w:eastAsia="Arial" w:hAnsi="Arial" w:cs="Arial"/>
                <w:b/>
                <w:sz w:val="20"/>
                <w:szCs w:val="20"/>
              </w:rPr>
              <w:t>.1  Staff</w:t>
            </w:r>
            <w:proofErr w:type="gramEnd"/>
            <w:r w:rsidRPr="008C2249">
              <w:rPr>
                <w:rFonts w:ascii="Arial" w:eastAsia="Arial" w:hAnsi="Arial" w:cs="Arial"/>
                <w:b/>
                <w:sz w:val="20"/>
                <w:szCs w:val="20"/>
              </w:rPr>
              <w:t xml:space="preserve"> Training &amp; Safety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5BBE3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6824DE4A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826097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D4ABB" w14:textId="1B37451C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8B375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Staff are trained in weed identification and removal techniques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9934D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749E9EA6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1926536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0BDAF" w14:textId="69245045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9C5A2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Operators are trained in chemical weed control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F9046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224D4B7D" w14:textId="77777777" w:rsidTr="00996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1809592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9429D" w14:textId="415FC1DE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D41B3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MSDS are provided for Herbicides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4080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206DC5D1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734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55BDD9" w14:textId="77777777" w:rsidR="00D440C5" w:rsidRPr="008C2249" w:rsidRDefault="00D440C5" w:rsidP="00D440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sz w:val="20"/>
                <w:szCs w:val="20"/>
              </w:rPr>
              <w:t>Water Management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0F398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6AC04F3A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AB439" w14:textId="77777777" w:rsidR="00D440C5" w:rsidRPr="008C2249" w:rsidRDefault="00D440C5" w:rsidP="00D440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.1  Condition</w:t>
            </w:r>
            <w:proofErr w:type="gramEnd"/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of Water Storage Area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0CB9F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1B862237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1491786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C5450" w14:textId="1D10110B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B75A6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Properly Maintained</w:t>
            </w:r>
            <w:r>
              <w:rPr>
                <w:rFonts w:ascii="Arial" w:hAnsi="Arial" w:cs="Arial"/>
                <w:sz w:val="18"/>
                <w:szCs w:val="18"/>
              </w:rPr>
              <w:t>, a</w:t>
            </w:r>
            <w:r w:rsidRPr="008C2249">
              <w:rPr>
                <w:rFonts w:ascii="Arial" w:hAnsi="Arial" w:cs="Arial"/>
                <w:sz w:val="18"/>
                <w:szCs w:val="18"/>
              </w:rPr>
              <w:t>mount of suspended silt is acceptable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D536B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336AE23E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B52A7" w14:textId="77777777" w:rsidR="00D440C5" w:rsidRPr="008C2249" w:rsidRDefault="00D440C5" w:rsidP="00D440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.2  Water</w:t>
            </w:r>
            <w:proofErr w:type="gramEnd"/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Treatment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E8CC4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511D8580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105670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6305A" w14:textId="74680D58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29BFA5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Sediments are filtered (</w:t>
            </w:r>
            <w:proofErr w:type="gramStart"/>
            <w:r w:rsidRPr="008C2249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8C2249">
              <w:rPr>
                <w:rFonts w:ascii="Arial" w:hAnsi="Arial" w:cs="Arial"/>
                <w:sz w:val="18"/>
                <w:szCs w:val="18"/>
              </w:rPr>
              <w:t xml:space="preserve"> using swales, filters, sediment trap etc.) 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9D357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3DF18D5C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933090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7519E" w14:textId="328D895A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31D98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Water system is regularly treated and tested</w:t>
            </w:r>
            <w:r>
              <w:rPr>
                <w:rFonts w:ascii="Arial" w:hAnsi="Arial" w:cs="Arial"/>
                <w:sz w:val="18"/>
                <w:szCs w:val="18"/>
              </w:rPr>
              <w:t xml:space="preserve"> prior application to plants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35286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49F8497B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8E27A" w14:textId="77777777" w:rsidR="00D440C5" w:rsidRPr="008C2249" w:rsidRDefault="00D440C5" w:rsidP="00D440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.3  Irrigation</w:t>
            </w:r>
            <w:proofErr w:type="gramEnd"/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System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55D48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39911F21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97565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7C19C" w14:textId="5FB1B2CE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3B53E9" w14:textId="77777777" w:rsidR="00D440C5" w:rsidRPr="008C2249" w:rsidRDefault="00D440C5" w:rsidP="00D440C5">
            <w:pPr>
              <w:pStyle w:val="BodyText"/>
              <w:tabs>
                <w:tab w:val="left" w:pos="4696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8C2249">
              <w:rPr>
                <w:rFonts w:cs="Arial"/>
                <w:spacing w:val="-2"/>
                <w:sz w:val="18"/>
                <w:szCs w:val="18"/>
              </w:rPr>
              <w:t>Irrigation system is well maintained (</w:t>
            </w:r>
            <w:r>
              <w:rPr>
                <w:rFonts w:cs="Arial"/>
                <w:spacing w:val="-2"/>
                <w:sz w:val="18"/>
                <w:szCs w:val="18"/>
              </w:rPr>
              <w:t>every 6 months) and operational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F1479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4625AB5D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171819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3FF2C" w14:textId="152F867A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40E7B8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pacing w:val="-2"/>
                <w:sz w:val="18"/>
                <w:szCs w:val="18"/>
              </w:rPr>
              <w:t>A Contingency plan is in place should the regular watering system fail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6422D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0F1E4490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BE1BB" w14:textId="77777777" w:rsidR="00D440C5" w:rsidRPr="008C2249" w:rsidRDefault="00D440C5" w:rsidP="00D440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</w:t>
            </w:r>
            <w:r w:rsidRPr="008C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.4  Drainage</w:t>
            </w:r>
            <w:proofErr w:type="gramEnd"/>
            <w:r w:rsidRPr="008C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System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F9FB1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7AC9B1CF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185633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8F413" w14:textId="31724273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8335F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No major ponding or pu</w:t>
            </w:r>
            <w:r>
              <w:rPr>
                <w:rFonts w:ascii="Arial" w:hAnsi="Arial" w:cs="Arial"/>
                <w:sz w:val="18"/>
                <w:szCs w:val="18"/>
              </w:rPr>
              <w:t xml:space="preserve">ddling after rain,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watering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irrigation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7C5BD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4CD01A6A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191673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B73D59" w14:textId="0E1248FD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94F94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Water recycling: Surface runoff water is channelled i</w:t>
            </w:r>
            <w:r>
              <w:rPr>
                <w:rFonts w:ascii="Arial" w:hAnsi="Arial" w:cs="Arial"/>
                <w:sz w:val="18"/>
                <w:szCs w:val="18"/>
              </w:rPr>
              <w:t>nto a retention pond for re-use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ECF37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5DDC69C5" w14:textId="77777777" w:rsidTr="006F2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1992055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23F81" w14:textId="39405FF9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B2064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hAnsi="Arial" w:cs="Arial"/>
                <w:sz w:val="18"/>
                <w:szCs w:val="18"/>
              </w:rPr>
              <w:t>Methods are in place to control the amount of water</w:t>
            </w:r>
            <w:r>
              <w:rPr>
                <w:rFonts w:ascii="Arial" w:hAnsi="Arial" w:cs="Arial"/>
                <w:sz w:val="18"/>
                <w:szCs w:val="18"/>
              </w:rPr>
              <w:t xml:space="preserve"> overflowing into public drains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65EB7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0F8EC263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734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D29BDB" w14:textId="77777777" w:rsidR="00D440C5" w:rsidRPr="008C2249" w:rsidRDefault="00D440C5" w:rsidP="00D440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D6CF3">
              <w:rPr>
                <w:rFonts w:ascii="Arial" w:hAnsi="Arial" w:cs="Arial"/>
                <w:b/>
                <w:sz w:val="20"/>
                <w:szCs w:val="20"/>
              </w:rPr>
              <w:t>ONLY FOR RETAIL NURSERIES – Retail Management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212FA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37810748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400F7" w14:textId="77777777" w:rsidR="00D440C5" w:rsidRPr="008C2249" w:rsidRDefault="00D440C5" w:rsidP="00D440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.1  Retail</w:t>
            </w:r>
            <w:proofErr w:type="gramEnd"/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Area &amp; Point of Sale Area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5FBFD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226F206E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342137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11DFC" w14:textId="45AC02EA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83BAB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F545A8">
              <w:rPr>
                <w:rFonts w:ascii="Arial" w:eastAsia="Arial" w:hAnsi="Arial" w:cs="Arial"/>
                <w:sz w:val="18"/>
                <w:szCs w:val="18"/>
              </w:rPr>
              <w:t>Proper signage and labellings are displayed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5D0FC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180DD4F0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1447144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BCE04" w14:textId="708A54F1" w:rsidR="00D440C5" w:rsidRDefault="00D440C5" w:rsidP="00D440C5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B2FD1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Allows ease of movement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 customers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63FE3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57217123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EBD33" w14:textId="77777777" w:rsidR="00D440C5" w:rsidRPr="008C2249" w:rsidRDefault="00D440C5" w:rsidP="00D440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C2249">
              <w:rPr>
                <w:rFonts w:ascii="Arial" w:hAnsi="Arial" w:cs="Arial"/>
                <w:b/>
                <w:sz w:val="20"/>
                <w:szCs w:val="20"/>
              </w:rPr>
              <w:t>.2  Retail</w:t>
            </w:r>
            <w:proofErr w:type="gramEnd"/>
            <w:r w:rsidRPr="008C2249">
              <w:rPr>
                <w:rFonts w:ascii="Arial" w:hAnsi="Arial" w:cs="Arial"/>
                <w:b/>
                <w:sz w:val="20"/>
                <w:szCs w:val="20"/>
              </w:rPr>
              <w:t xml:space="preserve"> facilities and layout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D2856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07242505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1985234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E3C55" w14:textId="26E61CB7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5D62F2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F545A8">
              <w:rPr>
                <w:rFonts w:ascii="Arial" w:eastAsia="Arial" w:hAnsi="Arial" w:cs="Arial"/>
                <w:sz w:val="18"/>
                <w:szCs w:val="18"/>
              </w:rPr>
              <w:t>Retail space is aesthetically pleasing and organised layout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99E20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1BFD6CAE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303010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ACD9CE" w14:textId="41E2A515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2C7506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CE6724">
              <w:rPr>
                <w:rFonts w:ascii="Arial" w:eastAsia="Arial" w:hAnsi="Arial" w:cs="Arial"/>
                <w:sz w:val="18"/>
                <w:szCs w:val="18"/>
              </w:rPr>
              <w:t>Washrooms are well-maintained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24212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2E7F7B53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490524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3F1544" w14:textId="677C4A46" w:rsidR="00D440C5" w:rsidRDefault="00D440C5" w:rsidP="00D440C5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1FCB89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CE6724">
              <w:rPr>
                <w:rFonts w:ascii="Arial" w:eastAsia="Arial" w:hAnsi="Arial" w:cs="Arial"/>
                <w:sz w:val="18"/>
                <w:szCs w:val="18"/>
              </w:rPr>
              <w:t>Trolleys are provided for customers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02DF2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09B371E4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AF3E5" w14:textId="77777777" w:rsidR="00D440C5" w:rsidRPr="006454C8" w:rsidRDefault="00D440C5" w:rsidP="00D440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54C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7.3  Quality</w:t>
            </w:r>
            <w:proofErr w:type="gramEnd"/>
            <w:r w:rsidRPr="006454C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of Plant Stocks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B82BE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39885D49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820697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4FA84" w14:textId="0CE769B6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AB66C1" w14:textId="77777777" w:rsidR="00D440C5" w:rsidRPr="006454C8" w:rsidRDefault="00D440C5" w:rsidP="00D440C5">
            <w:pPr>
              <w:pStyle w:val="BodyText"/>
              <w:tabs>
                <w:tab w:val="left" w:pos="4696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6454C8">
              <w:rPr>
                <w:rFonts w:cs="Arial"/>
                <w:sz w:val="18"/>
                <w:szCs w:val="18"/>
              </w:rPr>
              <w:t>Not physically damaged and healthy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1DAEC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0002AC33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Arial" w:hint="eastAsia"/>
              </w:rPr>
              <w:id w:val="-213107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F9349" w14:textId="45B9ECEB" w:rsidR="00D440C5" w:rsidRDefault="00D440C5" w:rsidP="00D440C5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722239" w14:textId="77777777" w:rsidR="00D440C5" w:rsidRPr="006454C8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t>Free of weeds, pests &amp; diseases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7C237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692A79E8" w14:textId="77777777" w:rsidTr="00D4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4C971" w14:textId="77777777" w:rsidR="00D440C5" w:rsidRPr="008C2249" w:rsidRDefault="00D440C5" w:rsidP="00D440C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7</w:t>
            </w:r>
            <w:r w:rsidRPr="008C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.4  </w:t>
            </w:r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Retail</w:t>
            </w:r>
            <w:proofErr w:type="gramEnd"/>
            <w:r w:rsidRPr="008C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Staff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0AE46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40C5" w:rsidRPr="008C2249" w14:paraId="38F1BE44" w14:textId="77777777" w:rsidTr="00F54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3BAAF" w14:textId="77777777" w:rsidR="00D440C5" w:rsidRDefault="0009713B" w:rsidP="00D440C5">
            <w:sdt>
              <w:sdtPr>
                <w:rPr>
                  <w:rFonts w:ascii="MS Gothic" w:eastAsia="MS Gothic" w:hAnsi="MS Gothic" w:cs="Arial"/>
                </w:rPr>
                <w:id w:val="298586560"/>
              </w:sdtPr>
              <w:sdtEndPr/>
              <w:sdtContent>
                <w:sdt>
                  <w:sdtPr>
                    <w:rPr>
                      <w:rFonts w:ascii="MS Gothic" w:eastAsia="MS Gothic" w:hAnsi="MS Gothic" w:cs="Arial"/>
                    </w:rPr>
                    <w:id w:val="753016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440C5" w:rsidRPr="00CE672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D440C5" w:rsidRPr="00CE6724" w:rsidDel="00E41235">
              <w:rPr>
                <w:rFonts w:ascii="MS Gothic" w:eastAsia="MS Gothic" w:hAnsi="MS Gothic" w:cs="Arial"/>
              </w:rPr>
              <w:t xml:space="preserve"> </w:t>
            </w:r>
          </w:p>
        </w:tc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6D99A6" w14:textId="77777777" w:rsidR="00D440C5" w:rsidRPr="008C2249" w:rsidRDefault="00D440C5" w:rsidP="00D440C5">
            <w:pPr>
              <w:rPr>
                <w:rFonts w:ascii="Arial" w:hAnsi="Arial" w:cs="Arial"/>
                <w:sz w:val="18"/>
                <w:szCs w:val="18"/>
              </w:rPr>
            </w:pPr>
            <w:r w:rsidRPr="00CE6724">
              <w:rPr>
                <w:rFonts w:ascii="Arial" w:eastAsia="Arial" w:hAnsi="Arial" w:cs="Arial"/>
                <w:sz w:val="18"/>
                <w:szCs w:val="18"/>
              </w:rPr>
              <w:t xml:space="preserve">Staff are welcoming, </w:t>
            </w:r>
            <w:proofErr w:type="gramStart"/>
            <w:r w:rsidRPr="00CE6724">
              <w:rPr>
                <w:rFonts w:ascii="Arial" w:eastAsia="Arial" w:hAnsi="Arial" w:cs="Arial"/>
                <w:sz w:val="18"/>
                <w:szCs w:val="18"/>
              </w:rPr>
              <w:t>friendly</w:t>
            </w:r>
            <w:proofErr w:type="gramEnd"/>
            <w:r w:rsidRPr="00CE6724">
              <w:rPr>
                <w:rFonts w:ascii="Arial" w:eastAsia="Arial" w:hAnsi="Arial" w:cs="Arial"/>
                <w:sz w:val="18"/>
                <w:szCs w:val="18"/>
              </w:rPr>
              <w:t xml:space="preserve"> and knowledgeable</w:t>
            </w:r>
            <w:r w:rsidRPr="00CE6724" w:rsidDel="00E4123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C597C" w14:textId="77777777" w:rsidR="00D440C5" w:rsidRPr="008C2249" w:rsidRDefault="00D440C5" w:rsidP="00D440C5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D1D16D6" w14:textId="77777777" w:rsidR="00166097" w:rsidRDefault="00166097">
      <w:pPr>
        <w:rPr>
          <w:rFonts w:ascii="Arial" w:eastAsia="Arial" w:hAnsi="Arial" w:cs="Arial"/>
          <w:spacing w:val="4"/>
          <w:sz w:val="18"/>
          <w:szCs w:val="18"/>
        </w:rPr>
      </w:pPr>
    </w:p>
    <w:p w14:paraId="5001EB4E" w14:textId="77777777" w:rsidR="008B0DFA" w:rsidRDefault="008B0DFA">
      <w:pPr>
        <w:rPr>
          <w:rFonts w:ascii="Arial" w:eastAsia="Arial" w:hAnsi="Arial" w:cs="Arial"/>
          <w:spacing w:val="4"/>
          <w:sz w:val="18"/>
          <w:szCs w:val="18"/>
        </w:rPr>
      </w:pPr>
    </w:p>
    <w:p w14:paraId="74ACE7D3" w14:textId="77777777" w:rsidR="008B0DFA" w:rsidRDefault="008B0DFA">
      <w:pPr>
        <w:rPr>
          <w:rFonts w:ascii="Arial" w:eastAsia="Arial" w:hAnsi="Arial" w:cs="Arial"/>
          <w:spacing w:val="4"/>
          <w:sz w:val="18"/>
          <w:szCs w:val="18"/>
        </w:rPr>
      </w:pPr>
    </w:p>
    <w:p w14:paraId="28467759" w14:textId="77777777" w:rsidR="008B0DFA" w:rsidRDefault="008B0DFA">
      <w:pPr>
        <w:rPr>
          <w:rFonts w:ascii="Arial" w:eastAsia="Arial" w:hAnsi="Arial" w:cs="Arial"/>
          <w:spacing w:val="4"/>
          <w:sz w:val="18"/>
          <w:szCs w:val="18"/>
        </w:rPr>
      </w:pPr>
    </w:p>
    <w:p w14:paraId="325D682D" w14:textId="77777777" w:rsidR="008B0DFA" w:rsidRDefault="008B0DFA">
      <w:pPr>
        <w:rPr>
          <w:rFonts w:ascii="Arial" w:eastAsia="Arial" w:hAnsi="Arial" w:cs="Arial"/>
          <w:spacing w:val="4"/>
          <w:sz w:val="18"/>
          <w:szCs w:val="18"/>
        </w:rPr>
      </w:pPr>
    </w:p>
    <w:p w14:paraId="44724DD4" w14:textId="77777777" w:rsidR="008B0DFA" w:rsidRDefault="008B0DFA">
      <w:pPr>
        <w:rPr>
          <w:rFonts w:ascii="Arial" w:eastAsia="Arial" w:hAnsi="Arial" w:cs="Arial"/>
          <w:spacing w:val="4"/>
          <w:sz w:val="18"/>
          <w:szCs w:val="18"/>
        </w:rPr>
      </w:pPr>
    </w:p>
    <w:p w14:paraId="7020A2CB" w14:textId="77777777" w:rsidR="008B0DFA" w:rsidRDefault="008B0DFA">
      <w:pPr>
        <w:rPr>
          <w:rFonts w:ascii="Arial" w:eastAsia="Arial" w:hAnsi="Arial" w:cs="Arial"/>
          <w:spacing w:val="4"/>
          <w:sz w:val="18"/>
          <w:szCs w:val="18"/>
        </w:rPr>
      </w:pPr>
    </w:p>
    <w:p w14:paraId="2F122B5A" w14:textId="77777777" w:rsidR="008B0DFA" w:rsidRDefault="008B0DFA">
      <w:pPr>
        <w:rPr>
          <w:rFonts w:ascii="Arial" w:eastAsia="Arial" w:hAnsi="Arial" w:cs="Arial"/>
          <w:spacing w:val="4"/>
          <w:sz w:val="18"/>
          <w:szCs w:val="18"/>
        </w:rPr>
      </w:pPr>
    </w:p>
    <w:p w14:paraId="6715DADC" w14:textId="77777777" w:rsidR="008B0DFA" w:rsidRDefault="008B0DFA">
      <w:pPr>
        <w:rPr>
          <w:rFonts w:ascii="Arial" w:eastAsia="Arial" w:hAnsi="Arial" w:cs="Arial"/>
          <w:spacing w:val="4"/>
          <w:sz w:val="18"/>
          <w:szCs w:val="18"/>
        </w:rPr>
      </w:pPr>
    </w:p>
    <w:p w14:paraId="4C7A087B" w14:textId="77777777" w:rsidR="008B0DFA" w:rsidRDefault="008B0DFA">
      <w:pPr>
        <w:rPr>
          <w:rFonts w:ascii="Arial" w:eastAsia="Arial" w:hAnsi="Arial" w:cs="Arial"/>
          <w:spacing w:val="4"/>
          <w:sz w:val="18"/>
          <w:szCs w:val="18"/>
        </w:rPr>
      </w:pPr>
    </w:p>
    <w:p w14:paraId="00A4395E" w14:textId="77777777" w:rsidR="008B0DFA" w:rsidRDefault="008B0DFA">
      <w:pPr>
        <w:rPr>
          <w:rFonts w:ascii="Arial" w:eastAsia="Arial" w:hAnsi="Arial" w:cs="Arial"/>
          <w:spacing w:val="4"/>
          <w:sz w:val="18"/>
          <w:szCs w:val="18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410"/>
        <w:gridCol w:w="1984"/>
      </w:tblGrid>
      <w:tr w:rsidR="007D6CF3" w:rsidRPr="008C2249" w14:paraId="6AE9E19B" w14:textId="77777777" w:rsidTr="00FE0DED">
        <w:trPr>
          <w:trHeight w:val="418"/>
        </w:trPr>
        <w:tc>
          <w:tcPr>
            <w:tcW w:w="7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8718" w14:textId="77777777" w:rsidR="007D6CF3" w:rsidRPr="008C2249" w:rsidRDefault="007D6CF3" w:rsidP="00A32A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Business </w:t>
            </w:r>
            <w:r w:rsidR="00A32A0F">
              <w:rPr>
                <w:rFonts w:ascii="Arial" w:eastAsia="Arial" w:hAnsi="Arial" w:cs="Arial"/>
                <w:b/>
                <w:sz w:val="20"/>
                <w:szCs w:val="20"/>
              </w:rPr>
              <w:t>Management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00632F" w14:textId="77777777" w:rsidR="007D6CF3" w:rsidRPr="008C2249" w:rsidRDefault="00C877F8" w:rsidP="00FE0DED">
            <w:pPr>
              <w:tabs>
                <w:tab w:val="left" w:pos="76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sz w:val="18"/>
                <w:szCs w:val="18"/>
              </w:rPr>
              <w:t>Assessor’s Comments &amp; Rating</w:t>
            </w:r>
          </w:p>
        </w:tc>
      </w:tr>
      <w:tr w:rsidR="00C877F8" w:rsidRPr="008C2249" w14:paraId="127049A6" w14:textId="77777777" w:rsidTr="00F545A8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E7DA" w14:textId="77777777" w:rsidR="00C877F8" w:rsidRPr="00B45B40" w:rsidRDefault="00C877F8" w:rsidP="009D3F4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6971" w14:textId="77777777" w:rsidR="00166097" w:rsidRDefault="00C877F8" w:rsidP="009D3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CF3"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r w:rsidR="00996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518E652" w14:textId="77777777" w:rsidR="00C877F8" w:rsidRPr="007D6CF3" w:rsidRDefault="00996AA2" w:rsidP="009D3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 years from now)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C290" w14:textId="77777777" w:rsidR="00166097" w:rsidRDefault="00C877F8" w:rsidP="009D3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CF3">
              <w:rPr>
                <w:rFonts w:ascii="Arial" w:hAnsi="Arial" w:cs="Arial"/>
                <w:b/>
                <w:sz w:val="20"/>
                <w:szCs w:val="20"/>
              </w:rPr>
              <w:t>Actual</w:t>
            </w:r>
            <w:r w:rsidR="00996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5CE1EE" w14:textId="77777777" w:rsidR="00C877F8" w:rsidRPr="007D6CF3" w:rsidRDefault="00996AA2" w:rsidP="009D3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(based on latest FY)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5C92" w14:textId="77777777" w:rsidR="00C877F8" w:rsidRPr="007D6CF3" w:rsidRDefault="00C877F8" w:rsidP="009D3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77F8" w:rsidRPr="008C2249" w14:paraId="76321F0B" w14:textId="77777777" w:rsidTr="00F545A8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C61B7A" w14:textId="77777777" w:rsidR="00C877F8" w:rsidRPr="007D6CF3" w:rsidRDefault="00D57420" w:rsidP="00C877F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877F8">
              <w:rPr>
                <w:rFonts w:ascii="Arial" w:hAnsi="Arial" w:cs="Arial"/>
                <w:b/>
                <w:sz w:val="20"/>
                <w:szCs w:val="20"/>
              </w:rPr>
              <w:t xml:space="preserve">.1  </w:t>
            </w:r>
            <w:r w:rsidR="00C877F8" w:rsidRPr="007D6CF3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  <w:proofErr w:type="gramEnd"/>
            <w:r w:rsidR="007A1C7F">
              <w:rPr>
                <w:rFonts w:ascii="Arial" w:hAnsi="Arial" w:cs="Arial"/>
                <w:b/>
                <w:sz w:val="20"/>
                <w:szCs w:val="20"/>
              </w:rPr>
              <w:t xml:space="preserve"> Pl</w:t>
            </w:r>
            <w:r w:rsidR="00C877F8">
              <w:rPr>
                <w:rFonts w:ascii="Arial" w:hAnsi="Arial" w:cs="Arial"/>
                <w:b/>
                <w:sz w:val="20"/>
                <w:szCs w:val="20"/>
              </w:rPr>
              <w:t>anning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18FDAC" w14:textId="77777777" w:rsidR="00C877F8" w:rsidRPr="007D6CF3" w:rsidRDefault="00C877F8" w:rsidP="009D3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88E1E" w14:textId="77777777" w:rsidR="00C877F8" w:rsidRPr="007D6CF3" w:rsidRDefault="00C877F8" w:rsidP="009D3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0FE8C" w14:textId="77777777" w:rsidR="00C877F8" w:rsidRPr="007D6CF3" w:rsidRDefault="00C877F8" w:rsidP="009D3F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8B5" w:rsidRPr="008C2249" w14:paraId="0375B356" w14:textId="77777777" w:rsidTr="00F545A8">
        <w:trPr>
          <w:trHeight w:hRule="exact" w:val="56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F32" w14:textId="77777777" w:rsidR="00EE18B5" w:rsidRPr="00B45B40" w:rsidRDefault="00EE18B5" w:rsidP="009D3F43">
            <w:pPr>
              <w:rPr>
                <w:rFonts w:ascii="Arial" w:hAnsi="Arial" w:cs="Arial"/>
                <w:sz w:val="20"/>
                <w:szCs w:val="20"/>
              </w:rPr>
            </w:pPr>
            <w:r w:rsidRPr="00B45B40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A814" w14:textId="77777777" w:rsidR="00EE18B5" w:rsidRPr="00EE18B5" w:rsidRDefault="00EE18B5" w:rsidP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C4EE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CB1B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</w:tr>
      <w:tr w:rsidR="00EE18B5" w:rsidRPr="008C2249" w14:paraId="734E8458" w14:textId="77777777" w:rsidTr="00F545A8">
        <w:trPr>
          <w:trHeight w:hRule="exact"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ACA1" w14:textId="77777777" w:rsidR="00EE18B5" w:rsidRPr="00B45B40" w:rsidRDefault="00EE18B5" w:rsidP="009D3F43">
            <w:pPr>
              <w:rPr>
                <w:rFonts w:ascii="Arial" w:hAnsi="Arial" w:cs="Arial"/>
                <w:sz w:val="20"/>
                <w:szCs w:val="20"/>
              </w:rPr>
            </w:pPr>
            <w:r w:rsidRPr="00B45B40">
              <w:rPr>
                <w:rFonts w:ascii="Arial" w:hAnsi="Arial" w:cs="Arial"/>
                <w:sz w:val="20"/>
                <w:szCs w:val="20"/>
              </w:rPr>
              <w:t>Revenue per Worker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73C7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8A95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688B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</w:tr>
      <w:tr w:rsidR="00575999" w:rsidRPr="008C2249" w14:paraId="6659DA54" w14:textId="77777777" w:rsidTr="00F545A8">
        <w:trPr>
          <w:trHeight w:hRule="exact"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1ABB" w14:textId="77777777" w:rsidR="00575999" w:rsidRPr="00B45B40" w:rsidRDefault="00575999" w:rsidP="009D3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per hectare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4E07" w14:textId="77777777" w:rsidR="00575999" w:rsidRPr="00EE18B5" w:rsidRDefault="00C11DD3">
            <w:pPr>
              <w:rPr>
                <w:rStyle w:val="Style2"/>
                <w:rFonts w:ascii="Arial" w:hAnsi="Arial" w:cs="Arial"/>
                <w:u w:val="none"/>
              </w:rPr>
            </w:pPr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3111" w14:textId="77777777" w:rsidR="00575999" w:rsidRPr="00EE18B5" w:rsidRDefault="00C11DD3">
            <w:pPr>
              <w:rPr>
                <w:rStyle w:val="Style2"/>
                <w:rFonts w:ascii="Arial" w:hAnsi="Arial" w:cs="Arial"/>
                <w:u w:val="none"/>
              </w:rPr>
            </w:pPr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40CE" w14:textId="254C71A2" w:rsidR="00575999" w:rsidRPr="00EE18B5" w:rsidRDefault="009933AA">
            <w:pPr>
              <w:rPr>
                <w:rStyle w:val="Style2"/>
                <w:rFonts w:ascii="Arial" w:hAnsi="Arial" w:cs="Arial"/>
                <w:u w:val="none"/>
              </w:rPr>
            </w:pPr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</w:tr>
      <w:tr w:rsidR="00575999" w:rsidRPr="008C2249" w14:paraId="1A146035" w14:textId="77777777" w:rsidTr="00F545A8">
        <w:trPr>
          <w:trHeight w:hRule="exact"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AAE6" w14:textId="77777777" w:rsidR="00575999" w:rsidRDefault="00575999" w:rsidP="009D3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Value-add per worker per yr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FFFE" w14:textId="77777777" w:rsidR="00575999" w:rsidRPr="00EE18B5" w:rsidRDefault="00C11DD3">
            <w:pPr>
              <w:rPr>
                <w:rStyle w:val="Style2"/>
                <w:rFonts w:ascii="Arial" w:hAnsi="Arial" w:cs="Arial"/>
                <w:u w:val="none"/>
              </w:rPr>
            </w:pPr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5CDB" w14:textId="77777777" w:rsidR="00575999" w:rsidRPr="00EE18B5" w:rsidRDefault="00C11DD3">
            <w:pPr>
              <w:rPr>
                <w:rStyle w:val="Style2"/>
                <w:rFonts w:ascii="Arial" w:hAnsi="Arial" w:cs="Arial"/>
                <w:u w:val="none"/>
              </w:rPr>
            </w:pPr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367F" w14:textId="3D3DE208" w:rsidR="00575999" w:rsidRPr="00EE18B5" w:rsidRDefault="009933AA">
            <w:pPr>
              <w:rPr>
                <w:rStyle w:val="Style2"/>
                <w:rFonts w:ascii="Arial" w:hAnsi="Arial" w:cs="Arial"/>
                <w:u w:val="none"/>
              </w:rPr>
            </w:pPr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</w:tr>
      <w:tr w:rsidR="00EE18B5" w:rsidRPr="008C2249" w14:paraId="1CDF371F" w14:textId="77777777" w:rsidTr="00F545A8">
        <w:trPr>
          <w:trHeight w:hRule="exact"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A254" w14:textId="77777777" w:rsidR="00EE18B5" w:rsidRPr="00B45B40" w:rsidRDefault="00EE18B5" w:rsidP="009D3F43">
            <w:pPr>
              <w:rPr>
                <w:rFonts w:ascii="Arial" w:hAnsi="Arial" w:cs="Arial"/>
                <w:sz w:val="20"/>
                <w:szCs w:val="20"/>
              </w:rPr>
            </w:pPr>
            <w:r w:rsidRPr="00B45B40">
              <w:rPr>
                <w:rFonts w:ascii="Arial" w:hAnsi="Arial" w:cs="Arial"/>
                <w:sz w:val="20"/>
                <w:szCs w:val="20"/>
              </w:rPr>
              <w:t>Profit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3886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3583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AB59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</w:tr>
      <w:tr w:rsidR="00EE18B5" w:rsidRPr="008C2249" w14:paraId="49EAABC5" w14:textId="77777777" w:rsidTr="00F545A8">
        <w:trPr>
          <w:trHeight w:hRule="exact"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662C" w14:textId="77777777" w:rsidR="00EE18B5" w:rsidRPr="00B45B40" w:rsidRDefault="00EE18B5" w:rsidP="009D3F43">
            <w:pPr>
              <w:rPr>
                <w:rFonts w:ascii="Arial" w:hAnsi="Arial" w:cs="Arial"/>
                <w:sz w:val="20"/>
                <w:szCs w:val="20"/>
              </w:rPr>
            </w:pPr>
            <w:r w:rsidRPr="00B45B40">
              <w:rPr>
                <w:rFonts w:ascii="Arial" w:hAnsi="Arial" w:cs="Arial"/>
                <w:sz w:val="20"/>
                <w:szCs w:val="20"/>
              </w:rPr>
              <w:t>Value of largest project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6B86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9660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982C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</w:tr>
      <w:tr w:rsidR="00EE18B5" w:rsidRPr="008C2249" w14:paraId="527596D3" w14:textId="77777777" w:rsidTr="00F545A8">
        <w:trPr>
          <w:trHeight w:hRule="exact" w:val="10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91F6" w14:textId="77777777" w:rsidR="00EE18B5" w:rsidRPr="00B45B40" w:rsidRDefault="00EE18B5" w:rsidP="009D3F43">
            <w:pPr>
              <w:rPr>
                <w:rFonts w:ascii="Arial" w:hAnsi="Arial" w:cs="Arial"/>
                <w:sz w:val="20"/>
                <w:szCs w:val="20"/>
              </w:rPr>
            </w:pPr>
            <w:r w:rsidRPr="00B45B40">
              <w:rPr>
                <w:rFonts w:ascii="Arial" w:hAnsi="Arial" w:cs="Arial"/>
                <w:sz w:val="20"/>
                <w:szCs w:val="20"/>
              </w:rPr>
              <w:t>Notable clients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6BB3" w14:textId="77777777" w:rsidR="00EE18B5" w:rsidRDefault="00EE18B5">
            <w:pPr>
              <w:rPr>
                <w:rStyle w:val="Style2"/>
                <w:rFonts w:ascii="Arial" w:hAnsi="Arial" w:cs="Arial"/>
                <w:u w:val="none"/>
              </w:rPr>
            </w:pPr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  <w:p w14:paraId="4F1889FE" w14:textId="77777777" w:rsidR="003F5A54" w:rsidRDefault="003F5A54">
            <w:pPr>
              <w:rPr>
                <w:rStyle w:val="Style2"/>
                <w:rFonts w:ascii="Arial" w:hAnsi="Arial" w:cs="Arial"/>
                <w:u w:val="none"/>
              </w:rPr>
            </w:pPr>
          </w:p>
          <w:p w14:paraId="7B72B88D" w14:textId="77777777" w:rsidR="003F5A54" w:rsidRDefault="003F5A54">
            <w:pPr>
              <w:rPr>
                <w:rStyle w:val="Style2"/>
                <w:rFonts w:ascii="Arial" w:hAnsi="Arial" w:cs="Arial"/>
                <w:u w:val="none"/>
              </w:rPr>
            </w:pPr>
          </w:p>
          <w:p w14:paraId="7B1EECE9" w14:textId="77777777" w:rsidR="003F5A54" w:rsidRDefault="003F5A54">
            <w:pPr>
              <w:rPr>
                <w:rStyle w:val="Style2"/>
                <w:rFonts w:ascii="Arial" w:hAnsi="Arial" w:cs="Arial"/>
                <w:u w:val="none"/>
              </w:rPr>
            </w:pPr>
          </w:p>
          <w:p w14:paraId="6C7391DD" w14:textId="77777777" w:rsidR="003F5A54" w:rsidRPr="00EE18B5" w:rsidRDefault="003F5A5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C8CB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D0CF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</w:tr>
      <w:tr w:rsidR="00C877F8" w:rsidRPr="008C2249" w14:paraId="2DC98F52" w14:textId="77777777" w:rsidTr="00F545A8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27FFC9" w14:textId="77777777" w:rsidR="00C877F8" w:rsidRPr="00B45B40" w:rsidRDefault="00D57420" w:rsidP="009D3F4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877F8">
              <w:rPr>
                <w:rFonts w:ascii="Arial" w:hAnsi="Arial" w:cs="Arial"/>
                <w:b/>
                <w:sz w:val="20"/>
                <w:szCs w:val="20"/>
              </w:rPr>
              <w:t xml:space="preserve">.2  </w:t>
            </w:r>
            <w:r w:rsidR="00C877F8" w:rsidRPr="007D6CF3">
              <w:rPr>
                <w:rFonts w:ascii="Arial" w:hAnsi="Arial" w:cs="Arial"/>
                <w:b/>
                <w:sz w:val="20"/>
                <w:szCs w:val="20"/>
              </w:rPr>
              <w:t>Human</w:t>
            </w:r>
            <w:proofErr w:type="gramEnd"/>
            <w:r w:rsidR="00C877F8" w:rsidRPr="007D6CF3">
              <w:rPr>
                <w:rFonts w:ascii="Arial" w:hAnsi="Arial" w:cs="Arial"/>
                <w:b/>
                <w:sz w:val="20"/>
                <w:szCs w:val="20"/>
              </w:rPr>
              <w:t xml:space="preserve"> Resource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8C816A" w14:textId="77777777" w:rsidR="00C877F8" w:rsidRPr="008C2249" w:rsidRDefault="00C877F8" w:rsidP="009D3F4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D663E" w14:textId="77777777" w:rsidR="00C877F8" w:rsidRPr="008C2249" w:rsidRDefault="00C877F8" w:rsidP="009D3F4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85534" w14:textId="77777777" w:rsidR="00C877F8" w:rsidRPr="008C2249" w:rsidRDefault="00C877F8" w:rsidP="009D3F4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EE18B5" w:rsidRPr="008C2249" w14:paraId="525D8B26" w14:textId="77777777" w:rsidTr="00F545A8">
        <w:trPr>
          <w:trHeight w:hRule="exact" w:val="56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180E" w14:textId="77777777" w:rsidR="00EE18B5" w:rsidRPr="00B45B40" w:rsidRDefault="00EE18B5" w:rsidP="009D3F43">
            <w:pPr>
              <w:rPr>
                <w:rFonts w:ascii="Arial" w:hAnsi="Arial" w:cs="Arial"/>
                <w:sz w:val="20"/>
                <w:szCs w:val="20"/>
              </w:rPr>
            </w:pPr>
            <w:r w:rsidRPr="00B45B40">
              <w:rPr>
                <w:rFonts w:ascii="Arial" w:hAnsi="Arial" w:cs="Arial"/>
                <w:sz w:val="20"/>
                <w:szCs w:val="20"/>
              </w:rPr>
              <w:t>Number of Staff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8DB5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0A35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689A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</w:tr>
      <w:tr w:rsidR="00EE18B5" w:rsidRPr="008C2249" w14:paraId="1BF02653" w14:textId="77777777" w:rsidTr="00F545A8">
        <w:trPr>
          <w:trHeight w:hRule="exact" w:val="10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1B47" w14:textId="77777777" w:rsidR="00EE18B5" w:rsidRPr="00B45B40" w:rsidRDefault="005E3D06" w:rsidP="009D3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gramStart"/>
            <w:r w:rsidR="00EE18B5" w:rsidRPr="00B45B40">
              <w:rPr>
                <w:rFonts w:ascii="Arial" w:hAnsi="Arial" w:cs="Arial"/>
                <w:sz w:val="20"/>
                <w:szCs w:val="20"/>
              </w:rPr>
              <w:t>Local :</w:t>
            </w:r>
            <w:proofErr w:type="gramEnd"/>
            <w:r w:rsidR="00EE18B5" w:rsidRPr="00B45B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EE18B5" w:rsidRPr="00B45B40">
              <w:rPr>
                <w:rFonts w:ascii="Arial" w:hAnsi="Arial" w:cs="Arial"/>
                <w:sz w:val="20"/>
                <w:szCs w:val="20"/>
              </w:rPr>
              <w:t>Foreign worker ratio</w:t>
            </w:r>
            <w:r w:rsidR="00567F9D">
              <w:rPr>
                <w:rFonts w:ascii="Arial" w:hAnsi="Arial" w:cs="Arial"/>
                <w:sz w:val="20"/>
                <w:szCs w:val="20"/>
              </w:rPr>
              <w:t xml:space="preserve"> employed in Company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50E8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8D28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E5D6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</w:tr>
      <w:tr w:rsidR="00C877F8" w:rsidRPr="008C2249" w14:paraId="15D7D0C9" w14:textId="77777777" w:rsidTr="00F545A8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FB00FD" w14:textId="77777777" w:rsidR="00C877F8" w:rsidRPr="00B45B40" w:rsidRDefault="00D574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22B3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1F2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22B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877F8" w:rsidRPr="007D6CF3">
              <w:rPr>
                <w:rFonts w:ascii="Arial" w:hAnsi="Arial" w:cs="Arial"/>
                <w:b/>
                <w:sz w:val="20"/>
                <w:szCs w:val="20"/>
              </w:rPr>
              <w:t>Innovation</w:t>
            </w:r>
            <w:proofErr w:type="gramEnd"/>
            <w:r w:rsidR="00C877F8" w:rsidRPr="007D6CF3">
              <w:rPr>
                <w:rFonts w:ascii="Arial" w:hAnsi="Arial" w:cs="Arial"/>
                <w:b/>
                <w:sz w:val="20"/>
                <w:szCs w:val="20"/>
              </w:rPr>
              <w:t>, R&amp;D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61C4A6" w14:textId="77777777" w:rsidR="00C877F8" w:rsidRPr="008C2249" w:rsidRDefault="00C877F8" w:rsidP="009D3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1ECDF" w14:textId="77777777" w:rsidR="00C877F8" w:rsidRPr="008C2249" w:rsidRDefault="00C877F8" w:rsidP="009D3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8F550" w14:textId="77777777" w:rsidR="00C877F8" w:rsidRPr="008C2249" w:rsidRDefault="00C877F8" w:rsidP="009D3F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8B5" w:rsidRPr="008C2249" w14:paraId="2CE11641" w14:textId="77777777" w:rsidTr="00F545A8">
        <w:trPr>
          <w:trHeight w:hRule="exact" w:val="121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76E1" w14:textId="77777777" w:rsidR="00EE18B5" w:rsidRPr="00B45B40" w:rsidRDefault="00EE18B5" w:rsidP="0041043A">
            <w:pPr>
              <w:rPr>
                <w:rFonts w:ascii="Arial" w:hAnsi="Arial" w:cs="Arial"/>
                <w:sz w:val="20"/>
                <w:szCs w:val="20"/>
              </w:rPr>
            </w:pPr>
            <w:r w:rsidRPr="00B45B40">
              <w:rPr>
                <w:rFonts w:ascii="Arial" w:hAnsi="Arial" w:cs="Arial"/>
                <w:sz w:val="20"/>
                <w:szCs w:val="20"/>
              </w:rPr>
              <w:t>Current Innovative techniques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50A3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27D9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973C" w14:textId="226840A8" w:rsidR="00EE18B5" w:rsidRDefault="009933AA">
            <w:pPr>
              <w:rPr>
                <w:rStyle w:val="Style2"/>
                <w:rFonts w:ascii="Arial" w:hAnsi="Arial" w:cs="Arial"/>
                <w:u w:val="none"/>
              </w:rPr>
            </w:pPr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  <w:p w14:paraId="20CBBCD4" w14:textId="77777777" w:rsidR="003F5A54" w:rsidRDefault="003F5A54">
            <w:pPr>
              <w:rPr>
                <w:rStyle w:val="Style2"/>
                <w:rFonts w:ascii="Arial" w:hAnsi="Arial" w:cs="Arial"/>
                <w:u w:val="none"/>
              </w:rPr>
            </w:pPr>
          </w:p>
          <w:p w14:paraId="4317D760" w14:textId="77777777" w:rsidR="003F5A54" w:rsidRDefault="003F5A54">
            <w:pPr>
              <w:rPr>
                <w:rStyle w:val="Style2"/>
                <w:rFonts w:ascii="Arial" w:hAnsi="Arial" w:cs="Arial"/>
                <w:u w:val="none"/>
              </w:rPr>
            </w:pPr>
          </w:p>
          <w:p w14:paraId="04AE46DC" w14:textId="77777777" w:rsidR="003F5A54" w:rsidRPr="00EE18B5" w:rsidRDefault="003F5A54"/>
        </w:tc>
      </w:tr>
      <w:tr w:rsidR="00EE18B5" w:rsidRPr="008C2249" w14:paraId="00F4665E" w14:textId="77777777" w:rsidTr="00F545A8">
        <w:trPr>
          <w:trHeight w:hRule="exact" w:val="9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7528" w14:textId="77777777" w:rsidR="00EE18B5" w:rsidRPr="00B45B40" w:rsidRDefault="00EE18B5" w:rsidP="0041043A">
            <w:pPr>
              <w:rPr>
                <w:rFonts w:ascii="Arial" w:hAnsi="Arial" w:cs="Arial"/>
                <w:sz w:val="20"/>
                <w:szCs w:val="20"/>
              </w:rPr>
            </w:pPr>
            <w:r w:rsidRPr="00B45B40">
              <w:rPr>
                <w:rFonts w:ascii="Arial" w:hAnsi="Arial" w:cs="Arial"/>
                <w:sz w:val="20"/>
                <w:szCs w:val="20"/>
              </w:rPr>
              <w:t>Future Innovative techniques/Improvements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6C8E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4214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BF7A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</w:tr>
      <w:tr w:rsidR="00122B35" w:rsidRPr="008C2249" w14:paraId="37AB5E01" w14:textId="77777777" w:rsidTr="00122B35">
        <w:trPr>
          <w:trHeight w:hRule="exact" w:val="27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7DCB8" w14:textId="77777777" w:rsidR="00122B35" w:rsidRPr="008C2249" w:rsidRDefault="00122B35" w:rsidP="009D3F43">
            <w:pPr>
              <w:rPr>
                <w:rFonts w:ascii="Arial" w:hAnsi="Arial" w:cs="Arial"/>
              </w:rPr>
            </w:pPr>
          </w:p>
        </w:tc>
      </w:tr>
      <w:tr w:rsidR="00EE18B5" w:rsidRPr="008C2249" w14:paraId="7C8CD8D4" w14:textId="77777777" w:rsidTr="00F545A8">
        <w:trPr>
          <w:trHeight w:hRule="exact" w:val="152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2587" w14:textId="77777777" w:rsidR="00EE18B5" w:rsidRPr="00B45B40" w:rsidRDefault="00EE18B5" w:rsidP="009D3F43">
            <w:pPr>
              <w:rPr>
                <w:rFonts w:ascii="Arial" w:hAnsi="Arial" w:cs="Arial"/>
                <w:sz w:val="20"/>
                <w:szCs w:val="20"/>
              </w:rPr>
            </w:pPr>
            <w:r w:rsidRPr="00122B35">
              <w:rPr>
                <w:rFonts w:ascii="Arial" w:hAnsi="Arial" w:cs="Arial"/>
                <w:sz w:val="20"/>
                <w:szCs w:val="20"/>
              </w:rPr>
              <w:t>Upgrading Works, Construction, Renovations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8BBA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36AF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C8CB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</w:tr>
      <w:tr w:rsidR="00EE18B5" w:rsidRPr="008C2249" w14:paraId="26BB087B" w14:textId="77777777" w:rsidTr="00F545A8">
        <w:trPr>
          <w:trHeight w:hRule="exact" w:val="18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28FD" w14:textId="77777777" w:rsidR="00EE18B5" w:rsidRDefault="00EE18B5" w:rsidP="00122B35">
            <w:pPr>
              <w:rPr>
                <w:rFonts w:ascii="Arial" w:hAnsi="Arial" w:cs="Arial"/>
                <w:sz w:val="20"/>
                <w:szCs w:val="20"/>
              </w:rPr>
            </w:pPr>
            <w:r w:rsidRPr="00122B35">
              <w:rPr>
                <w:rFonts w:ascii="Arial" w:hAnsi="Arial" w:cs="Arial"/>
                <w:sz w:val="20"/>
                <w:szCs w:val="20"/>
              </w:rPr>
              <w:t xml:space="preserve">Investments in nursery operations </w:t>
            </w:r>
          </w:p>
          <w:p w14:paraId="0A9C4203" w14:textId="77777777" w:rsidR="00EE18B5" w:rsidRPr="00122B35" w:rsidRDefault="00EE18B5" w:rsidP="00122B35">
            <w:pPr>
              <w:rPr>
                <w:rFonts w:ascii="Arial" w:hAnsi="Arial" w:cs="Arial"/>
                <w:i/>
                <w:sz w:val="12"/>
                <w:szCs w:val="20"/>
              </w:rPr>
            </w:pPr>
            <w:r w:rsidRPr="00122B35">
              <w:rPr>
                <w:rFonts w:ascii="Arial" w:hAnsi="Arial" w:cs="Arial"/>
                <w:i/>
                <w:sz w:val="16"/>
                <w:szCs w:val="20"/>
              </w:rPr>
              <w:t>(</w:t>
            </w:r>
            <w:proofErr w:type="gramStart"/>
            <w:r w:rsidRPr="00122B35">
              <w:rPr>
                <w:rFonts w:ascii="Arial" w:hAnsi="Arial" w:cs="Arial"/>
                <w:i/>
                <w:sz w:val="16"/>
                <w:szCs w:val="20"/>
              </w:rPr>
              <w:t>e.g.</w:t>
            </w:r>
            <w:proofErr w:type="gramEnd"/>
            <w:r w:rsidRPr="00122B35">
              <w:rPr>
                <w:rFonts w:ascii="Arial" w:hAnsi="Arial" w:cs="Arial"/>
                <w:i/>
                <w:sz w:val="16"/>
                <w:szCs w:val="20"/>
              </w:rPr>
              <w:t xml:space="preserve"> new machineries, new buildings, new IT system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273C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00D6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FBFD" w14:textId="77777777" w:rsidR="00EE18B5" w:rsidRPr="00EE18B5" w:rsidRDefault="00EE18B5">
            <w:r w:rsidRPr="00EE18B5">
              <w:rPr>
                <w:rStyle w:val="Style2"/>
                <w:rFonts w:ascii="Arial" w:hAnsi="Arial" w:cs="Arial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18B5">
              <w:rPr>
                <w:rStyle w:val="Style2"/>
                <w:rFonts w:ascii="Arial" w:hAnsi="Arial" w:cs="Arial"/>
                <w:u w:val="none"/>
              </w:rPr>
              <w:instrText xml:space="preserve"> FORMTEXT </w:instrText>
            </w:r>
            <w:r w:rsidRPr="00EE18B5">
              <w:rPr>
                <w:rStyle w:val="Style2"/>
                <w:rFonts w:ascii="Arial" w:hAnsi="Arial" w:cs="Arial"/>
                <w:u w:val="none"/>
              </w:rPr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separate"/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noProof/>
                <w:u w:val="none"/>
              </w:rPr>
              <w:t> </w:t>
            </w:r>
            <w:r w:rsidRPr="00EE18B5">
              <w:rPr>
                <w:rStyle w:val="Style2"/>
                <w:rFonts w:ascii="Arial" w:hAnsi="Arial" w:cs="Arial"/>
                <w:u w:val="none"/>
              </w:rPr>
              <w:fldChar w:fldCharType="end"/>
            </w:r>
          </w:p>
        </w:tc>
      </w:tr>
    </w:tbl>
    <w:p w14:paraId="70411BEA" w14:textId="77777777" w:rsidR="00F420F5" w:rsidRDefault="00F420F5" w:rsidP="00637E70">
      <w:pPr>
        <w:rPr>
          <w:rFonts w:ascii="Arial" w:hAnsi="Arial" w:cs="Arial"/>
          <w:b/>
          <w:sz w:val="18"/>
          <w:szCs w:val="18"/>
        </w:rPr>
      </w:pPr>
    </w:p>
    <w:p w14:paraId="0CD8D9EB" w14:textId="77777777" w:rsidR="00D57420" w:rsidRDefault="00D57420" w:rsidP="00637E70">
      <w:pPr>
        <w:rPr>
          <w:rFonts w:ascii="Arial" w:hAnsi="Arial" w:cs="Arial"/>
          <w:b/>
          <w:sz w:val="24"/>
        </w:rPr>
      </w:pPr>
    </w:p>
    <w:p w14:paraId="762CD439" w14:textId="77777777" w:rsidR="003F5A54" w:rsidRDefault="003F5A54" w:rsidP="00637E70">
      <w:pPr>
        <w:rPr>
          <w:rFonts w:ascii="Arial" w:hAnsi="Arial" w:cs="Arial"/>
          <w:b/>
          <w:sz w:val="24"/>
        </w:rPr>
      </w:pPr>
    </w:p>
    <w:p w14:paraId="30D69654" w14:textId="77777777" w:rsidR="00485832" w:rsidRPr="009041EF" w:rsidRDefault="00F32C15" w:rsidP="00637E70">
      <w:pPr>
        <w:rPr>
          <w:rFonts w:ascii="Arial" w:hAnsi="Arial" w:cs="Arial"/>
          <w:sz w:val="24"/>
        </w:rPr>
      </w:pPr>
      <w:r w:rsidRPr="009041EF">
        <w:rPr>
          <w:rFonts w:ascii="Arial" w:hAnsi="Arial" w:cs="Arial"/>
          <w:b/>
          <w:sz w:val="24"/>
        </w:rPr>
        <w:lastRenderedPageBreak/>
        <w:t>SECTION B</w:t>
      </w:r>
      <w:r w:rsidR="00C26271" w:rsidRPr="009041EF">
        <w:rPr>
          <w:rFonts w:ascii="Arial" w:hAnsi="Arial" w:cs="Arial"/>
          <w:b/>
          <w:sz w:val="24"/>
        </w:rPr>
        <w:t xml:space="preserve">) </w:t>
      </w:r>
      <w:r w:rsidR="00485832" w:rsidRPr="009041EF">
        <w:rPr>
          <w:rFonts w:ascii="Arial" w:hAnsi="Arial" w:cs="Arial"/>
          <w:b/>
          <w:sz w:val="24"/>
        </w:rPr>
        <w:t>Please fill in the following information:</w:t>
      </w:r>
    </w:p>
    <w:p w14:paraId="3351E5AA" w14:textId="77777777" w:rsidR="00485832" w:rsidRPr="00672F82" w:rsidRDefault="00485832" w:rsidP="00637E70">
      <w:pPr>
        <w:rPr>
          <w:rFonts w:ascii="Arial" w:hAnsi="Arial" w:cs="Arial"/>
          <w:sz w:val="20"/>
        </w:rPr>
      </w:pPr>
    </w:p>
    <w:p w14:paraId="67E479BB" w14:textId="77777777" w:rsidR="00672F82" w:rsidRPr="00672F82" w:rsidRDefault="00637E70" w:rsidP="00672F8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672F82">
        <w:rPr>
          <w:rFonts w:ascii="Arial" w:hAnsi="Arial" w:cs="Arial"/>
          <w:b/>
          <w:sz w:val="20"/>
        </w:rPr>
        <w:t>Nursery Activities</w:t>
      </w:r>
    </w:p>
    <w:tbl>
      <w:tblPr>
        <w:tblStyle w:val="TableGrid"/>
        <w:tblW w:w="9898" w:type="dxa"/>
        <w:jc w:val="center"/>
        <w:tblLayout w:type="fixed"/>
        <w:tblLook w:val="04A0" w:firstRow="1" w:lastRow="0" w:firstColumn="1" w:lastColumn="0" w:noHBand="0" w:noVBand="1"/>
      </w:tblPr>
      <w:tblGrid>
        <w:gridCol w:w="5079"/>
        <w:gridCol w:w="2409"/>
        <w:gridCol w:w="2410"/>
      </w:tblGrid>
      <w:tr w:rsidR="00202EDB" w:rsidRPr="008C2249" w14:paraId="59C4221A" w14:textId="77777777" w:rsidTr="00D4415B">
        <w:trPr>
          <w:trHeight w:hRule="exact" w:val="510"/>
          <w:jc w:val="center"/>
        </w:trPr>
        <w:tc>
          <w:tcPr>
            <w:tcW w:w="5079" w:type="dxa"/>
            <w:shd w:val="clear" w:color="auto" w:fill="808080" w:themeFill="background1" w:themeFillShade="80"/>
            <w:vAlign w:val="bottom"/>
          </w:tcPr>
          <w:p w14:paraId="431EE602" w14:textId="77777777" w:rsidR="00202EDB" w:rsidRPr="008C2249" w:rsidRDefault="00202EDB" w:rsidP="00F73B3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Nurse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r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A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ct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ities</w:t>
            </w:r>
          </w:p>
        </w:tc>
        <w:tc>
          <w:tcPr>
            <w:tcW w:w="2409" w:type="dxa"/>
            <w:shd w:val="clear" w:color="auto" w:fill="808080" w:themeFill="background1" w:themeFillShade="80"/>
            <w:vAlign w:val="bottom"/>
          </w:tcPr>
          <w:p w14:paraId="136AA3DC" w14:textId="77777777" w:rsidR="00202EDB" w:rsidRPr="008C2249" w:rsidRDefault="00202EDB" w:rsidP="00F73B3D">
            <w:pPr>
              <w:pStyle w:val="TableParagraph"/>
              <w:spacing w:before="2" w:line="206" w:lineRule="exact"/>
              <w:ind w:left="131" w:right="1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%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 Nurse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r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8C224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Space</w:t>
            </w:r>
          </w:p>
        </w:tc>
        <w:tc>
          <w:tcPr>
            <w:tcW w:w="2410" w:type="dxa"/>
            <w:shd w:val="clear" w:color="auto" w:fill="808080" w:themeFill="background1" w:themeFillShade="80"/>
            <w:vAlign w:val="bottom"/>
          </w:tcPr>
          <w:p w14:paraId="7D1CED2F" w14:textId="77777777" w:rsidR="00202EDB" w:rsidRPr="00133A6E" w:rsidRDefault="00133A6E" w:rsidP="00133A6E">
            <w:pPr>
              <w:pStyle w:val="TableParagraph"/>
              <w:spacing w:before="2" w:line="206" w:lineRule="exact"/>
              <w:ind w:left="131" w:right="163" w:firstLine="439"/>
              <w:jc w:val="center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Area </w:t>
            </w:r>
            <w:r w:rsidR="00202EDB" w:rsidRPr="008C224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(ha)</w:t>
            </w:r>
          </w:p>
        </w:tc>
      </w:tr>
      <w:tr w:rsidR="00202EDB" w:rsidRPr="008C2249" w14:paraId="59CA0496" w14:textId="77777777" w:rsidTr="00D4415B">
        <w:trPr>
          <w:trHeight w:hRule="exact" w:val="510"/>
          <w:jc w:val="center"/>
        </w:trPr>
        <w:tc>
          <w:tcPr>
            <w:tcW w:w="5079" w:type="dxa"/>
            <w:vAlign w:val="center"/>
          </w:tcPr>
          <w:p w14:paraId="545D2D5D" w14:textId="77777777" w:rsidR="00F73B3D" w:rsidRPr="002F011D" w:rsidRDefault="00202EDB" w:rsidP="002F011D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011D">
              <w:rPr>
                <w:rFonts w:ascii="Arial" w:eastAsia="Arial" w:hAnsi="Arial" w:cs="Arial"/>
                <w:b/>
                <w:sz w:val="18"/>
                <w:szCs w:val="18"/>
              </w:rPr>
              <w:t>Produ</w:t>
            </w:r>
            <w:r w:rsidRPr="002F011D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 w:rsidRPr="002F011D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2F011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="004F0ECC" w:rsidRPr="002F011D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="003112A1" w:rsidRPr="002F011D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</w:p>
          <w:p w14:paraId="15A23489" w14:textId="77777777" w:rsidR="00202EDB" w:rsidRPr="002F011D" w:rsidRDefault="00202EDB" w:rsidP="002F011D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011D">
              <w:rPr>
                <w:rFonts w:ascii="Arial" w:eastAsia="Arial" w:hAnsi="Arial" w:cs="Arial"/>
                <w:b/>
                <w:sz w:val="18"/>
                <w:szCs w:val="18"/>
              </w:rPr>
              <w:t>(potting, media storage, propagation)</w:t>
            </w:r>
          </w:p>
        </w:tc>
        <w:tc>
          <w:tcPr>
            <w:tcW w:w="2409" w:type="dxa"/>
            <w:vAlign w:val="center"/>
          </w:tcPr>
          <w:p w14:paraId="0AC626E4" w14:textId="77777777" w:rsidR="00202EDB" w:rsidRPr="008C2249" w:rsidRDefault="00361B8F" w:rsidP="002701BC">
            <w:pPr>
              <w:pStyle w:val="TableParagraph"/>
              <w:ind w:right="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26"/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"/>
            <w:r w:rsidR="00202EDB"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410" w:type="dxa"/>
            <w:vAlign w:val="center"/>
          </w:tcPr>
          <w:p w14:paraId="6ECEB85D" w14:textId="77777777" w:rsidR="00202EDB" w:rsidRPr="008C2249" w:rsidRDefault="00202EDB" w:rsidP="002701BC">
            <w:pPr>
              <w:pStyle w:val="TableParagraph"/>
              <w:spacing w:before="5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0B83C931" w14:textId="77777777" w:rsidR="00202EDB" w:rsidRPr="008C2249" w:rsidRDefault="00361B8F" w:rsidP="002701BC">
            <w:pPr>
              <w:pStyle w:val="TableParagraph"/>
              <w:ind w:right="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02EDB" w:rsidRPr="008C2249">
              <w:rPr>
                <w:rFonts w:ascii="Arial" w:eastAsia="Arial" w:hAnsi="Arial" w:cs="Arial"/>
                <w:sz w:val="18"/>
                <w:szCs w:val="18"/>
              </w:rPr>
              <w:t>ha</w:t>
            </w:r>
          </w:p>
        </w:tc>
      </w:tr>
      <w:tr w:rsidR="00202EDB" w:rsidRPr="008C2249" w14:paraId="5A526554" w14:textId="77777777" w:rsidTr="00D4415B">
        <w:trPr>
          <w:trHeight w:hRule="exact" w:val="510"/>
          <w:jc w:val="center"/>
        </w:trPr>
        <w:tc>
          <w:tcPr>
            <w:tcW w:w="5079" w:type="dxa"/>
            <w:vAlign w:val="center"/>
          </w:tcPr>
          <w:p w14:paraId="361ED9A4" w14:textId="77777777" w:rsidR="00202EDB" w:rsidRPr="002F011D" w:rsidRDefault="00202EDB" w:rsidP="00D4415B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011D"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W</w:t>
            </w:r>
            <w:r w:rsidRPr="002F011D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ho</w:t>
            </w:r>
            <w:r w:rsidRPr="002F011D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2F011D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 w:rsidRPr="002F011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 w:rsidRPr="002F011D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 w:rsidRPr="002F011D">
              <w:rPr>
                <w:rFonts w:ascii="Arial" w:eastAsia="Arial" w:hAnsi="Arial" w:cs="Arial"/>
                <w:b/>
                <w:sz w:val="18"/>
                <w:szCs w:val="18"/>
              </w:rPr>
              <w:t>le</w:t>
            </w:r>
          </w:p>
        </w:tc>
        <w:tc>
          <w:tcPr>
            <w:tcW w:w="2409" w:type="dxa"/>
            <w:vAlign w:val="center"/>
          </w:tcPr>
          <w:p w14:paraId="589038AD" w14:textId="77777777" w:rsidR="00202EDB" w:rsidRPr="008C2249" w:rsidRDefault="00361B8F" w:rsidP="002701BC">
            <w:pPr>
              <w:pStyle w:val="TableParagraph"/>
              <w:ind w:right="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410" w:type="dxa"/>
            <w:vAlign w:val="center"/>
          </w:tcPr>
          <w:p w14:paraId="2FDB255B" w14:textId="77777777" w:rsidR="00202EDB" w:rsidRPr="008C2249" w:rsidRDefault="00202EDB" w:rsidP="002701BC">
            <w:pPr>
              <w:pStyle w:val="TableParagraph"/>
              <w:spacing w:before="1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0534EC1A" w14:textId="77777777" w:rsidR="00202EDB" w:rsidRPr="008C2249" w:rsidRDefault="00361B8F" w:rsidP="002701BC">
            <w:pPr>
              <w:pStyle w:val="TableParagraph"/>
              <w:ind w:right="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t>ha</w:t>
            </w:r>
          </w:p>
        </w:tc>
      </w:tr>
      <w:tr w:rsidR="00202EDB" w:rsidRPr="008C2249" w14:paraId="05D52001" w14:textId="77777777" w:rsidTr="00D4415B">
        <w:trPr>
          <w:trHeight w:hRule="exact" w:val="510"/>
          <w:jc w:val="center"/>
        </w:trPr>
        <w:tc>
          <w:tcPr>
            <w:tcW w:w="5079" w:type="dxa"/>
            <w:vAlign w:val="center"/>
          </w:tcPr>
          <w:p w14:paraId="26063716" w14:textId="77777777" w:rsidR="00202EDB" w:rsidRPr="002F011D" w:rsidRDefault="00202EDB" w:rsidP="00D4415B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011D">
              <w:rPr>
                <w:rFonts w:ascii="Arial" w:eastAsia="Arial" w:hAnsi="Arial" w:cs="Arial"/>
                <w:b/>
                <w:sz w:val="18"/>
                <w:szCs w:val="18"/>
              </w:rPr>
              <w:t>Ho</w:t>
            </w:r>
            <w:r w:rsidRPr="002F011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2F011D">
              <w:rPr>
                <w:rFonts w:ascii="Arial" w:eastAsia="Arial" w:hAnsi="Arial" w:cs="Arial"/>
                <w:b/>
                <w:sz w:val="18"/>
                <w:szCs w:val="18"/>
              </w:rPr>
              <w:t>di</w:t>
            </w:r>
            <w:r w:rsidRPr="002F011D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 w:rsidRPr="002F011D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2409" w:type="dxa"/>
            <w:vAlign w:val="center"/>
          </w:tcPr>
          <w:p w14:paraId="577C0C3A" w14:textId="77777777" w:rsidR="00202EDB" w:rsidRPr="008C2249" w:rsidRDefault="00361B8F" w:rsidP="002701BC">
            <w:pPr>
              <w:pStyle w:val="TableParagraph"/>
              <w:ind w:right="8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410" w:type="dxa"/>
            <w:vAlign w:val="center"/>
          </w:tcPr>
          <w:p w14:paraId="4CEDE09D" w14:textId="77777777" w:rsidR="00202EDB" w:rsidRPr="008C2249" w:rsidRDefault="00202EDB" w:rsidP="002701BC">
            <w:pPr>
              <w:pStyle w:val="TableParagraph"/>
              <w:spacing w:before="1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5CCED52E" w14:textId="77777777" w:rsidR="00202EDB" w:rsidRPr="008C2249" w:rsidRDefault="00361B8F" w:rsidP="002701BC">
            <w:pPr>
              <w:pStyle w:val="TableParagraph"/>
              <w:ind w:right="8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t>ha</w:t>
            </w:r>
          </w:p>
        </w:tc>
      </w:tr>
      <w:tr w:rsidR="00202EDB" w:rsidRPr="008C2249" w14:paraId="3AE9D807" w14:textId="77777777" w:rsidTr="00D4415B">
        <w:trPr>
          <w:trHeight w:hRule="exact" w:val="510"/>
          <w:jc w:val="center"/>
        </w:trPr>
        <w:tc>
          <w:tcPr>
            <w:tcW w:w="5079" w:type="dxa"/>
            <w:vAlign w:val="center"/>
          </w:tcPr>
          <w:p w14:paraId="5C39751E" w14:textId="77777777" w:rsidR="00202EDB" w:rsidRPr="002F011D" w:rsidRDefault="00202EDB" w:rsidP="00D4415B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F011D">
              <w:rPr>
                <w:rFonts w:ascii="Arial" w:eastAsia="Arial" w:hAnsi="Arial" w:cs="Arial"/>
                <w:b/>
                <w:sz w:val="18"/>
                <w:szCs w:val="18"/>
              </w:rPr>
              <w:t>Retail</w:t>
            </w:r>
          </w:p>
        </w:tc>
        <w:tc>
          <w:tcPr>
            <w:tcW w:w="2409" w:type="dxa"/>
            <w:vAlign w:val="center"/>
          </w:tcPr>
          <w:p w14:paraId="234EE6ED" w14:textId="77777777" w:rsidR="00202EDB" w:rsidRPr="008C2249" w:rsidRDefault="00361B8F" w:rsidP="002701BC">
            <w:pPr>
              <w:pStyle w:val="TableParagraph"/>
              <w:ind w:right="8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410" w:type="dxa"/>
            <w:vAlign w:val="center"/>
          </w:tcPr>
          <w:p w14:paraId="24FDE293" w14:textId="77777777" w:rsidR="00202EDB" w:rsidRPr="008C2249" w:rsidRDefault="00361B8F" w:rsidP="002701BC">
            <w:pPr>
              <w:pStyle w:val="TableParagraph"/>
              <w:ind w:right="8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t>ha</w:t>
            </w:r>
          </w:p>
        </w:tc>
      </w:tr>
      <w:tr w:rsidR="00202EDB" w:rsidRPr="008C2249" w14:paraId="52E03F60" w14:textId="77777777" w:rsidTr="00D4415B">
        <w:trPr>
          <w:trHeight w:hRule="exact" w:val="510"/>
          <w:jc w:val="center"/>
        </w:trPr>
        <w:tc>
          <w:tcPr>
            <w:tcW w:w="5079" w:type="dxa"/>
            <w:vAlign w:val="center"/>
          </w:tcPr>
          <w:p w14:paraId="381147FB" w14:textId="77777777" w:rsidR="00133A6E" w:rsidRPr="002F011D" w:rsidRDefault="00202EDB" w:rsidP="00D4415B">
            <w:pPr>
              <w:pStyle w:val="TableParagraph"/>
              <w:spacing w:before="1"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F011D">
              <w:rPr>
                <w:rFonts w:ascii="Arial" w:hAnsi="Arial" w:cs="Arial"/>
                <w:b/>
                <w:sz w:val="18"/>
                <w:szCs w:val="18"/>
              </w:rPr>
              <w:t>Non – Nursery Area</w:t>
            </w:r>
          </w:p>
          <w:p w14:paraId="0A032DF2" w14:textId="77777777" w:rsidR="00202EDB" w:rsidRPr="002F011D" w:rsidRDefault="00202EDB" w:rsidP="00D4415B">
            <w:pPr>
              <w:pStyle w:val="TableParagraph"/>
              <w:spacing w:before="1"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F011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2F011D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2F011D">
              <w:rPr>
                <w:rFonts w:ascii="Arial" w:hAnsi="Arial" w:cs="Arial"/>
                <w:b/>
                <w:sz w:val="18"/>
                <w:szCs w:val="18"/>
              </w:rPr>
              <w:t xml:space="preserve"> roads, pond, office, workers quarters, carpark)</w:t>
            </w:r>
          </w:p>
        </w:tc>
        <w:tc>
          <w:tcPr>
            <w:tcW w:w="2409" w:type="dxa"/>
            <w:vAlign w:val="center"/>
          </w:tcPr>
          <w:p w14:paraId="37065483" w14:textId="77777777" w:rsidR="004F0ECC" w:rsidRPr="008C2249" w:rsidRDefault="00361B8F" w:rsidP="002701BC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410" w:type="dxa"/>
            <w:vAlign w:val="center"/>
          </w:tcPr>
          <w:p w14:paraId="08E4F6E4" w14:textId="77777777" w:rsidR="00202EDB" w:rsidRPr="008C2249" w:rsidRDefault="00361B8F" w:rsidP="002701BC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t>ha</w:t>
            </w:r>
          </w:p>
        </w:tc>
      </w:tr>
      <w:tr w:rsidR="00202EDB" w:rsidRPr="008C2249" w14:paraId="12312A40" w14:textId="77777777" w:rsidTr="00D4415B">
        <w:trPr>
          <w:trHeight w:hRule="exact" w:val="510"/>
          <w:jc w:val="center"/>
        </w:trPr>
        <w:tc>
          <w:tcPr>
            <w:tcW w:w="5079" w:type="dxa"/>
            <w:vAlign w:val="center"/>
          </w:tcPr>
          <w:p w14:paraId="7FEC28B4" w14:textId="77777777" w:rsidR="00202EDB" w:rsidRPr="008C2249" w:rsidRDefault="00202EDB" w:rsidP="00F73B3D">
            <w:pPr>
              <w:pStyle w:val="TableParagraph"/>
              <w:spacing w:before="91"/>
              <w:ind w:left="5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Area</w:t>
            </w:r>
          </w:p>
        </w:tc>
        <w:tc>
          <w:tcPr>
            <w:tcW w:w="2409" w:type="dxa"/>
            <w:vAlign w:val="center"/>
          </w:tcPr>
          <w:p w14:paraId="21E271A3" w14:textId="77777777" w:rsidR="00202EDB" w:rsidRPr="008C2249" w:rsidRDefault="00202EDB" w:rsidP="00F73B3D">
            <w:pPr>
              <w:pStyle w:val="TableParagraph"/>
              <w:spacing w:before="91"/>
              <w:ind w:right="77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2410" w:type="dxa"/>
            <w:vAlign w:val="center"/>
          </w:tcPr>
          <w:p w14:paraId="072E3197" w14:textId="77777777" w:rsidR="00202EDB" w:rsidRPr="008C2249" w:rsidRDefault="00361B8F" w:rsidP="002701BC">
            <w:pPr>
              <w:pStyle w:val="TableParagraph"/>
              <w:spacing w:before="91"/>
              <w:ind w:right="77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13F8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013F8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013F8" w:rsidRPr="008C2249">
              <w:rPr>
                <w:rFonts w:ascii="Arial" w:eastAsia="Arial" w:hAnsi="Arial" w:cs="Arial"/>
                <w:b/>
                <w:sz w:val="18"/>
                <w:szCs w:val="18"/>
              </w:rPr>
              <w:t>ha</w:t>
            </w:r>
          </w:p>
        </w:tc>
      </w:tr>
    </w:tbl>
    <w:p w14:paraId="032E9C2A" w14:textId="77777777" w:rsidR="00202EDB" w:rsidRPr="008C2249" w:rsidRDefault="00202EDB" w:rsidP="00637E70">
      <w:pPr>
        <w:rPr>
          <w:rFonts w:ascii="Arial" w:hAnsi="Arial" w:cs="Arial"/>
        </w:rPr>
      </w:pPr>
    </w:p>
    <w:p w14:paraId="2E29B29A" w14:textId="77777777" w:rsidR="00672F82" w:rsidRPr="00672F82" w:rsidRDefault="00F73B3D" w:rsidP="00672F8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672F82">
        <w:rPr>
          <w:rFonts w:ascii="Arial" w:hAnsi="Arial" w:cs="Arial"/>
          <w:b/>
          <w:sz w:val="20"/>
        </w:rPr>
        <w:t>Nursery Staff</w:t>
      </w:r>
      <w:r w:rsidR="00567F9D">
        <w:rPr>
          <w:rFonts w:ascii="Arial" w:hAnsi="Arial" w:cs="Arial"/>
          <w:b/>
          <w:sz w:val="20"/>
        </w:rPr>
        <w:t xml:space="preserve"> only</w:t>
      </w:r>
    </w:p>
    <w:tbl>
      <w:tblPr>
        <w:tblStyle w:val="TableGri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410"/>
      </w:tblGrid>
      <w:tr w:rsidR="00202EDB" w:rsidRPr="008C2249" w14:paraId="151B5C09" w14:textId="77777777" w:rsidTr="007D3177">
        <w:trPr>
          <w:trHeight w:hRule="exact" w:val="914"/>
          <w:jc w:val="center"/>
        </w:trPr>
        <w:tc>
          <w:tcPr>
            <w:tcW w:w="5070" w:type="dxa"/>
            <w:shd w:val="clear" w:color="auto" w:fill="808080" w:themeFill="background1" w:themeFillShade="80"/>
            <w:vAlign w:val="bottom"/>
          </w:tcPr>
          <w:p w14:paraId="10B59265" w14:textId="77777777" w:rsidR="00202EDB" w:rsidRDefault="00133A6E" w:rsidP="00D4415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Nursery Staff</w:t>
            </w:r>
          </w:p>
          <w:p w14:paraId="20BDEC02" w14:textId="77777777" w:rsidR="007D3177" w:rsidRPr="007D3177" w:rsidRDefault="007D3177" w:rsidP="00567F9D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7D3177">
              <w:rPr>
                <w:rFonts w:ascii="Arial" w:eastAsia="Arial" w:hAnsi="Arial" w:cs="Arial"/>
                <w:bCs/>
                <w:color w:val="FFFFFF"/>
                <w:sz w:val="16"/>
                <w:szCs w:val="16"/>
              </w:rPr>
              <w:t>*</w:t>
            </w:r>
            <w:r w:rsidRPr="007D3177">
              <w:rPr>
                <w:rFonts w:ascii="Arial" w:eastAsia="Arial" w:hAnsi="Arial" w:cs="Arial"/>
                <w:bCs/>
                <w:i/>
                <w:color w:val="FFFFFF"/>
                <w:sz w:val="16"/>
                <w:szCs w:val="16"/>
              </w:rPr>
              <w:t xml:space="preserve">There may be replicates for staff, but </w:t>
            </w:r>
            <w:proofErr w:type="gramStart"/>
            <w:r w:rsidRPr="007D3177">
              <w:rPr>
                <w:rFonts w:ascii="Arial" w:eastAsia="Arial" w:hAnsi="Arial" w:cs="Arial"/>
                <w:bCs/>
                <w:i/>
                <w:color w:val="FFFFFF"/>
                <w:sz w:val="16"/>
                <w:szCs w:val="16"/>
              </w:rPr>
              <w:t>overall</w:t>
            </w:r>
            <w:proofErr w:type="gramEnd"/>
            <w:r w:rsidRPr="007D3177">
              <w:rPr>
                <w:rFonts w:ascii="Arial" w:eastAsia="Arial" w:hAnsi="Arial" w:cs="Arial"/>
                <w:bCs/>
                <w:i/>
                <w:color w:val="FFFFFF"/>
                <w:sz w:val="16"/>
                <w:szCs w:val="16"/>
              </w:rPr>
              <w:t xml:space="preserve"> the first row should indicate the total </w:t>
            </w:r>
            <w:r w:rsidR="00567F9D">
              <w:rPr>
                <w:rFonts w:ascii="Arial" w:eastAsia="Arial" w:hAnsi="Arial" w:cs="Arial"/>
                <w:bCs/>
                <w:i/>
                <w:color w:val="FFFFFF"/>
                <w:sz w:val="16"/>
                <w:szCs w:val="16"/>
              </w:rPr>
              <w:t>nursery staff</w:t>
            </w:r>
          </w:p>
        </w:tc>
        <w:tc>
          <w:tcPr>
            <w:tcW w:w="2409" w:type="dxa"/>
            <w:shd w:val="clear" w:color="auto" w:fill="808080" w:themeFill="background1" w:themeFillShade="80"/>
            <w:vAlign w:val="bottom"/>
          </w:tcPr>
          <w:p w14:paraId="3113CEDC" w14:textId="77777777" w:rsidR="00133A6E" w:rsidRDefault="00133A6E" w:rsidP="00D4415B">
            <w:pPr>
              <w:pStyle w:val="TableParagraph"/>
              <w:spacing w:before="0" w:line="20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22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 of</w:t>
            </w:r>
          </w:p>
          <w:p w14:paraId="5FF3A85C" w14:textId="77777777" w:rsidR="00133A6E" w:rsidRPr="008C2249" w:rsidRDefault="00D4415B" w:rsidP="00567F9D">
            <w:pPr>
              <w:pStyle w:val="TableParagraph"/>
              <w:spacing w:before="0" w:line="200" w:lineRule="exact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  <w:r w:rsidR="00133A6E" w:rsidRPr="008C22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7F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staff</w:t>
            </w:r>
          </w:p>
        </w:tc>
        <w:tc>
          <w:tcPr>
            <w:tcW w:w="2410" w:type="dxa"/>
            <w:shd w:val="clear" w:color="auto" w:fill="808080" w:themeFill="background1" w:themeFillShade="80"/>
            <w:vAlign w:val="bottom"/>
          </w:tcPr>
          <w:p w14:paraId="218EB47B" w14:textId="77777777" w:rsidR="00133A6E" w:rsidRDefault="00202EDB" w:rsidP="00D4415B">
            <w:pPr>
              <w:pStyle w:val="TableParagraph"/>
              <w:spacing w:before="2" w:line="20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22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 of</w:t>
            </w:r>
          </w:p>
          <w:p w14:paraId="7AAE8B1A" w14:textId="77777777" w:rsidR="00202EDB" w:rsidRPr="008C2249" w:rsidRDefault="00202EDB" w:rsidP="00567F9D">
            <w:pPr>
              <w:pStyle w:val="TableParagraph"/>
              <w:spacing w:before="2" w:line="20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22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Foreign </w:t>
            </w:r>
            <w:r w:rsidR="00567F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staff</w:t>
            </w:r>
          </w:p>
        </w:tc>
      </w:tr>
      <w:tr w:rsidR="00924811" w:rsidRPr="008C2249" w14:paraId="5EAF84DC" w14:textId="77777777" w:rsidTr="002F011D">
        <w:trPr>
          <w:trHeight w:hRule="exact" w:val="397"/>
          <w:jc w:val="center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55A674D9" w14:textId="77777777" w:rsidR="00924811" w:rsidRPr="008C2249" w:rsidRDefault="00924811" w:rsidP="00133A6E">
            <w:pPr>
              <w:pStyle w:val="TableParagraph"/>
              <w:spacing w:before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="00996AA2">
              <w:rPr>
                <w:rFonts w:ascii="Arial" w:eastAsia="Arial" w:hAnsi="Arial" w:cs="Arial"/>
                <w:b/>
                <w:sz w:val="18"/>
                <w:szCs w:val="18"/>
              </w:rPr>
              <w:t xml:space="preserve">stimated Full </w:t>
            </w:r>
            <w:r w:rsidRPr="008C2249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="00996AA2">
              <w:rPr>
                <w:rFonts w:ascii="Arial" w:eastAsia="Arial" w:hAnsi="Arial" w:cs="Arial"/>
                <w:b/>
                <w:sz w:val="18"/>
                <w:szCs w:val="18"/>
              </w:rPr>
              <w:t>ime (EFT)</w:t>
            </w:r>
            <w:r w:rsidRPr="008C224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T</w:t>
            </w:r>
            <w:r w:rsidRPr="008C2249">
              <w:rPr>
                <w:rFonts w:ascii="Arial" w:eastAsia="Arial" w:hAnsi="Arial" w:cs="Arial"/>
                <w:b/>
                <w:sz w:val="18"/>
                <w:szCs w:val="18"/>
              </w:rPr>
              <w:t>otal Nur</w:t>
            </w:r>
            <w:r w:rsidRPr="008C224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 w:rsidRPr="008C2249">
              <w:rPr>
                <w:rFonts w:ascii="Arial" w:eastAsia="Arial" w:hAnsi="Arial" w:cs="Arial"/>
                <w:b/>
                <w:sz w:val="18"/>
                <w:szCs w:val="18"/>
              </w:rPr>
              <w:t>ery</w:t>
            </w:r>
            <w:r w:rsidRPr="008C224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b/>
                <w:sz w:val="18"/>
                <w:szCs w:val="18"/>
              </w:rPr>
              <w:t>Staff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DDD8FC8" w14:textId="77777777" w:rsidR="00924811" w:rsidRPr="008C2249" w:rsidRDefault="00567F9D" w:rsidP="00924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tal staff"/>
                    <w:maxLength w:val="14"/>
                  </w:textInput>
                </w:ffData>
              </w:fldChar>
            </w:r>
            <w: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6A6A6" w:themeColor="background1" w:themeShade="A6"/>
                <w:sz w:val="18"/>
                <w:szCs w:val="18"/>
              </w:rPr>
              <w:t>Total staff</w:t>
            </w:r>
            <w: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7E1DB86" w14:textId="77777777" w:rsidR="00924811" w:rsidRPr="008C2249" w:rsidRDefault="00567F9D" w:rsidP="00924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tal staff"/>
                    <w:maxLength w:val="14"/>
                  </w:textInput>
                </w:ffData>
              </w:fldChar>
            </w:r>
            <w: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6A6A6" w:themeColor="background1" w:themeShade="A6"/>
                <w:sz w:val="18"/>
                <w:szCs w:val="18"/>
              </w:rPr>
              <w:t>Total staff</w:t>
            </w:r>
            <w:r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fldChar w:fldCharType="end"/>
            </w:r>
            <w:r w:rsidR="00361B8F"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361B8F" w:rsidRPr="008C2249">
              <w:rPr>
                <w:rFonts w:ascii="Arial" w:eastAsia="Arial" w:hAnsi="Arial" w:cs="Arial"/>
                <w:sz w:val="18"/>
                <w:szCs w:val="18"/>
              </w:rPr>
            </w:r>
            <w:r w:rsidR="00361B8F"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361B8F"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924811" w:rsidRPr="008C2249" w14:paraId="7DCCBD70" w14:textId="77777777" w:rsidTr="00133A6E">
        <w:trPr>
          <w:trHeight w:hRule="exact" w:val="397"/>
          <w:jc w:val="center"/>
        </w:trPr>
        <w:tc>
          <w:tcPr>
            <w:tcW w:w="5070" w:type="dxa"/>
            <w:vAlign w:val="center"/>
          </w:tcPr>
          <w:p w14:paraId="0E88DC51" w14:textId="77777777" w:rsidR="00924811" w:rsidRPr="008C2249" w:rsidRDefault="00924811" w:rsidP="00133A6E">
            <w:pPr>
              <w:pStyle w:val="TableParagraph"/>
              <w:spacing w:before="0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EFT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Senior </w:t>
            </w:r>
            <w:r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anage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ent Nu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rs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ery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Staff</w:t>
            </w:r>
          </w:p>
        </w:tc>
        <w:tc>
          <w:tcPr>
            <w:tcW w:w="2409" w:type="dxa"/>
            <w:vAlign w:val="center"/>
          </w:tcPr>
          <w:p w14:paraId="3378D496" w14:textId="77777777" w:rsidR="00924811" w:rsidRPr="008C2249" w:rsidRDefault="00361B8F" w:rsidP="00924811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D804B12" w14:textId="77777777" w:rsidR="00924811" w:rsidRPr="008C2249" w:rsidRDefault="00361B8F" w:rsidP="00924811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924811" w:rsidRPr="008C2249" w14:paraId="1E1DE542" w14:textId="77777777" w:rsidTr="00133A6E">
        <w:trPr>
          <w:trHeight w:hRule="exact" w:val="397"/>
          <w:jc w:val="center"/>
        </w:trPr>
        <w:tc>
          <w:tcPr>
            <w:tcW w:w="5070" w:type="dxa"/>
            <w:vAlign w:val="center"/>
          </w:tcPr>
          <w:p w14:paraId="328C71F7" w14:textId="77777777" w:rsidR="00924811" w:rsidRPr="008C2249" w:rsidRDefault="00924811" w:rsidP="00133A6E">
            <w:pPr>
              <w:pStyle w:val="TableParagraph"/>
              <w:spacing w:before="0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EFT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Offi</w:t>
            </w:r>
            <w:r w:rsidRPr="008C2249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e Nur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ery Staff</w:t>
            </w:r>
          </w:p>
        </w:tc>
        <w:tc>
          <w:tcPr>
            <w:tcW w:w="2409" w:type="dxa"/>
            <w:vAlign w:val="center"/>
          </w:tcPr>
          <w:p w14:paraId="50FCE95F" w14:textId="77777777" w:rsidR="00924811" w:rsidRPr="008C2249" w:rsidRDefault="00361B8F" w:rsidP="00924811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191B6C9" w14:textId="77777777" w:rsidR="00924811" w:rsidRPr="008C2249" w:rsidRDefault="00361B8F" w:rsidP="00924811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924811" w:rsidRPr="008C2249" w14:paraId="17AD6DE8" w14:textId="77777777" w:rsidTr="00133A6E">
        <w:trPr>
          <w:trHeight w:hRule="exact" w:val="397"/>
          <w:jc w:val="center"/>
        </w:trPr>
        <w:tc>
          <w:tcPr>
            <w:tcW w:w="5070" w:type="dxa"/>
            <w:vAlign w:val="center"/>
          </w:tcPr>
          <w:p w14:paraId="7BF0DD34" w14:textId="77777777" w:rsidR="00924811" w:rsidRPr="008C2249" w:rsidRDefault="00924811" w:rsidP="00133A6E">
            <w:pPr>
              <w:pStyle w:val="TableParagraph"/>
              <w:spacing w:before="0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EFT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perat</w:t>
            </w:r>
            <w:r w:rsidRPr="008C224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8C22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Nu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8C2249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ery</w:t>
            </w: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Staff</w:t>
            </w:r>
          </w:p>
        </w:tc>
        <w:tc>
          <w:tcPr>
            <w:tcW w:w="2409" w:type="dxa"/>
            <w:vAlign w:val="center"/>
          </w:tcPr>
          <w:p w14:paraId="626317FD" w14:textId="77777777" w:rsidR="00924811" w:rsidRPr="008C2249" w:rsidRDefault="00361B8F" w:rsidP="00924811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E9C27BE" w14:textId="77777777" w:rsidR="00924811" w:rsidRPr="008C2249" w:rsidRDefault="00361B8F" w:rsidP="00924811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924811" w:rsidRPr="008C2249" w14:paraId="1D8AFB67" w14:textId="77777777" w:rsidTr="00F545A8">
        <w:trPr>
          <w:trHeight w:hRule="exact" w:val="951"/>
          <w:jc w:val="center"/>
        </w:trPr>
        <w:tc>
          <w:tcPr>
            <w:tcW w:w="5070" w:type="dxa"/>
            <w:vAlign w:val="center"/>
          </w:tcPr>
          <w:p w14:paraId="735E1480" w14:textId="77777777" w:rsidR="00166097" w:rsidRDefault="00166097">
            <w:pPr>
              <w:pStyle w:val="TableParagraph"/>
              <w:spacing w:before="0"/>
              <w:rPr>
                <w:rFonts w:ascii="Arial" w:eastAsia="Arial" w:hAnsi="Arial" w:cs="Arial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Total Staff with relevant expertise such as WSQ Trained, Non-WSQ Trained such as Landscape Certificate, Horticultural Diploma, </w:t>
            </w:r>
            <w:r w:rsidR="00924811" w:rsidRPr="006454C8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ED4568" w:rsidRPr="006454C8">
              <w:rPr>
                <w:rFonts w:ascii="Arial" w:eastAsia="Arial" w:hAnsi="Arial" w:cs="Arial"/>
                <w:sz w:val="18"/>
                <w:szCs w:val="18"/>
              </w:rPr>
              <w:t xml:space="preserve">ertified </w:t>
            </w:r>
            <w:r w:rsidR="00924811" w:rsidRPr="006454C8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ED4568" w:rsidRPr="006454C8">
              <w:rPr>
                <w:rFonts w:ascii="Arial" w:eastAsia="Arial" w:hAnsi="Arial" w:cs="Arial"/>
                <w:sz w:val="18"/>
                <w:szCs w:val="18"/>
              </w:rPr>
              <w:t xml:space="preserve">ractising </w:t>
            </w:r>
            <w:r w:rsidR="00924811" w:rsidRPr="006454C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ED4568" w:rsidRPr="006454C8">
              <w:rPr>
                <w:rFonts w:ascii="Arial" w:eastAsia="Arial" w:hAnsi="Arial" w:cs="Arial"/>
                <w:sz w:val="18"/>
                <w:szCs w:val="18"/>
              </w:rPr>
              <w:t>orticulturist (CPH)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>, Landscape related degree etc</w:t>
            </w:r>
          </w:p>
          <w:p w14:paraId="7B456DAE" w14:textId="77777777" w:rsidR="00924811" w:rsidRPr="008C2249" w:rsidRDefault="00924811">
            <w:pPr>
              <w:pStyle w:val="TableParagraph"/>
              <w:spacing w:befor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18D9DBA" w14:textId="77777777" w:rsidR="00924811" w:rsidRPr="008C2249" w:rsidRDefault="00361B8F" w:rsidP="00924811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0E8C99B" w14:textId="77777777" w:rsidR="00924811" w:rsidRPr="008C2249" w:rsidRDefault="00361B8F" w:rsidP="00924811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DB6BD1" w14:textId="77777777" w:rsidR="00637E70" w:rsidRPr="008C2249" w:rsidRDefault="00637E70" w:rsidP="00133A6E">
      <w:pPr>
        <w:pStyle w:val="Heading1"/>
        <w:ind w:left="0" w:firstLine="0"/>
        <w:rPr>
          <w:rFonts w:cs="Arial"/>
        </w:rPr>
      </w:pPr>
    </w:p>
    <w:p w14:paraId="37C4231E" w14:textId="77777777" w:rsidR="00FA76A2" w:rsidRDefault="006F26DC" w:rsidP="00672F8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672F82">
        <w:rPr>
          <w:rFonts w:ascii="Arial" w:hAnsi="Arial" w:cs="Arial"/>
          <w:b/>
          <w:sz w:val="20"/>
        </w:rPr>
        <w:t>Source Country</w:t>
      </w:r>
      <w:r w:rsidR="009E629F">
        <w:rPr>
          <w:rFonts w:ascii="Arial" w:hAnsi="Arial" w:cs="Arial"/>
          <w:b/>
          <w:sz w:val="20"/>
        </w:rPr>
        <w:t xml:space="preserve"> for Plant Supply</w:t>
      </w:r>
    </w:p>
    <w:p w14:paraId="7A8408D7" w14:textId="77777777" w:rsidR="009E629F" w:rsidRPr="00672F82" w:rsidRDefault="009E629F" w:rsidP="009E629F">
      <w:pPr>
        <w:pStyle w:val="ListParagrap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9"/>
        <w:gridCol w:w="2552"/>
        <w:gridCol w:w="1488"/>
        <w:gridCol w:w="1630"/>
        <w:gridCol w:w="2909"/>
      </w:tblGrid>
      <w:tr w:rsidR="00507A65" w:rsidRPr="008C2249" w14:paraId="0A7FC23C" w14:textId="77777777" w:rsidTr="009E629F">
        <w:trPr>
          <w:trHeight w:val="413"/>
          <w:jc w:val="center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54233B" w14:textId="77777777" w:rsidR="00507A65" w:rsidRPr="006454C8" w:rsidRDefault="00507A65" w:rsidP="00157633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D8637A" w14:textId="77777777" w:rsidR="00507A65" w:rsidRPr="006454C8" w:rsidRDefault="00507A65" w:rsidP="00672F82">
            <w:pPr>
              <w:pStyle w:val="TableParagraph"/>
              <w:spacing w:before="5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0C6D1F62" w14:textId="77777777" w:rsidR="00507A65" w:rsidRPr="008C2249" w:rsidRDefault="00507A65" w:rsidP="00637E70">
            <w:pPr>
              <w:pStyle w:val="TableParagraph"/>
              <w:spacing w:before="53"/>
              <w:ind w:right="5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Plants</w:t>
            </w:r>
          </w:p>
        </w:tc>
        <w:tc>
          <w:tcPr>
            <w:tcW w:w="1630" w:type="dxa"/>
            <w:shd w:val="clear" w:color="auto" w:fill="808080" w:themeFill="background1" w:themeFillShade="80"/>
            <w:vAlign w:val="bottom"/>
          </w:tcPr>
          <w:p w14:paraId="5159A0D5" w14:textId="77777777" w:rsidR="00507A65" w:rsidRPr="008C2249" w:rsidRDefault="00507A65" w:rsidP="00637E70">
            <w:pPr>
              <w:pStyle w:val="TableParagraph"/>
              <w:spacing w:before="53"/>
              <w:ind w:right="5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Growing Media</w:t>
            </w:r>
          </w:p>
        </w:tc>
        <w:tc>
          <w:tcPr>
            <w:tcW w:w="2909" w:type="dxa"/>
            <w:shd w:val="clear" w:color="auto" w:fill="808080" w:themeFill="background1" w:themeFillShade="80"/>
            <w:vAlign w:val="bottom"/>
          </w:tcPr>
          <w:p w14:paraId="767BE7FD" w14:textId="77777777" w:rsidR="00507A65" w:rsidRPr="008C2249" w:rsidRDefault="00507A65" w:rsidP="00637E70">
            <w:pPr>
              <w:pStyle w:val="TableParagraph"/>
              <w:spacing w:before="48"/>
              <w:ind w:left="51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Remarks</w:t>
            </w:r>
          </w:p>
        </w:tc>
      </w:tr>
      <w:tr w:rsidR="00507A65" w:rsidRPr="008C2249" w14:paraId="77A37397" w14:textId="77777777" w:rsidTr="009E629F">
        <w:trPr>
          <w:trHeight w:hRule="exact" w:val="397"/>
          <w:jc w:val="center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4B2BDF" w14:textId="77777777" w:rsidR="00507A65" w:rsidRPr="006454C8" w:rsidRDefault="00507A65" w:rsidP="00157633">
            <w:pPr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EED10" w14:textId="77777777" w:rsidR="00507A65" w:rsidRPr="006454C8" w:rsidRDefault="00507A65" w:rsidP="00157633">
            <w:pPr>
              <w:pStyle w:val="TableParagraph"/>
              <w:spacing w:before="53"/>
              <w:ind w:left="5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3983F6" w14:textId="77777777" w:rsidR="00507A65" w:rsidRPr="008C2249" w:rsidRDefault="00507A65" w:rsidP="00D4415B">
            <w:pPr>
              <w:pStyle w:val="TableParagraph"/>
              <w:spacing w:before="53"/>
              <w:ind w:right="5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sz w:val="18"/>
                <w:szCs w:val="18"/>
              </w:rPr>
              <w:t>% Quantity</w:t>
            </w:r>
          </w:p>
        </w:tc>
        <w:tc>
          <w:tcPr>
            <w:tcW w:w="1630" w:type="dxa"/>
            <w:shd w:val="clear" w:color="auto" w:fill="BFBFBF" w:themeFill="background1" w:themeFillShade="BF"/>
            <w:vAlign w:val="bottom"/>
          </w:tcPr>
          <w:p w14:paraId="088845AB" w14:textId="77777777" w:rsidR="00507A65" w:rsidRPr="008C2249" w:rsidRDefault="00507A65" w:rsidP="00D4415B">
            <w:pPr>
              <w:pStyle w:val="TableParagraph"/>
              <w:spacing w:before="53"/>
              <w:ind w:right="5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sz w:val="18"/>
                <w:szCs w:val="18"/>
              </w:rPr>
              <w:t>% Quantity</w:t>
            </w:r>
          </w:p>
        </w:tc>
        <w:tc>
          <w:tcPr>
            <w:tcW w:w="2909" w:type="dxa"/>
            <w:vMerge w:val="restart"/>
            <w:shd w:val="clear" w:color="auto" w:fill="FFFFFF" w:themeFill="background1"/>
          </w:tcPr>
          <w:p w14:paraId="6EE567AB" w14:textId="77777777" w:rsidR="004F0ECC" w:rsidRPr="008C2249" w:rsidRDefault="00507A65" w:rsidP="00157633">
            <w:pPr>
              <w:pStyle w:val="TableParagraph"/>
              <w:spacing w:before="53"/>
              <w:ind w:right="59"/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</w:pPr>
            <w:r w:rsidRPr="008C2249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(</w:t>
            </w:r>
            <w:proofErr w:type="gramStart"/>
            <w:r w:rsidRPr="008C2249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e.g.</w:t>
            </w:r>
            <w:proofErr w:type="gramEnd"/>
            <w:r w:rsidRPr="008C2249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 xml:space="preserve"> note down any instances of infestations)</w:t>
            </w:r>
          </w:p>
          <w:p w14:paraId="71C6EDF3" w14:textId="77777777" w:rsidR="004F0ECC" w:rsidRPr="008C2249" w:rsidRDefault="00361B8F" w:rsidP="008C2249">
            <w:pPr>
              <w:tabs>
                <w:tab w:val="left" w:pos="769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Click here to enter text"/>
                    <w:maxLength w:val="150"/>
                  </w:textInput>
                </w:ffData>
              </w:fldChar>
            </w:r>
            <w:bookmarkStart w:id="8" w:name="Text28"/>
            <w:r w:rsidR="00133A6E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133A6E">
              <w:rPr>
                <w:rFonts w:ascii="Arial" w:eastAsia="Arial" w:hAnsi="Arial" w:cs="Arial"/>
                <w:noProof/>
                <w:sz w:val="18"/>
                <w:szCs w:val="18"/>
              </w:rPr>
              <w:t>Click here to enter text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C4A25" w:rsidRPr="008C2249" w14:paraId="6A5DC8C9" w14:textId="77777777" w:rsidTr="009E629F">
        <w:trPr>
          <w:trHeight w:hRule="exact" w:val="397"/>
          <w:jc w:val="center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672D9" w14:textId="77777777" w:rsidR="00BC4A25" w:rsidRPr="006454C8" w:rsidRDefault="00166097" w:rsidP="00F545A8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Production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0C693" w14:textId="77777777" w:rsidR="00BC4A25" w:rsidRPr="006454C8" w:rsidRDefault="00BC4A25" w:rsidP="00BC4A25">
            <w:pPr>
              <w:pStyle w:val="TableParagraph"/>
              <w:spacing w:before="53"/>
              <w:ind w:left="5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/>
                <w:sz w:val="18"/>
                <w:szCs w:val="18"/>
              </w:rPr>
              <w:t>Singa</w:t>
            </w:r>
            <w:r w:rsidRPr="006454C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 w:rsidRPr="006454C8"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EC3C7" w14:textId="77777777" w:rsidR="00BC4A25" w:rsidRPr="00F545A8" w:rsidRDefault="00C11DD3" w:rsidP="00F545A8">
            <w:pPr>
              <w:pStyle w:val="TableParagraph"/>
              <w:spacing w:before="53"/>
              <w:ind w:right="59"/>
              <w:jc w:val="right"/>
              <w:rPr>
                <w:rFonts w:ascii="Arial" w:eastAsia="Arial" w:hAnsi="Arial" w:cs="Arial"/>
                <w:noProof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FF982FC" w14:textId="77777777" w:rsidR="00BC4A25" w:rsidRPr="00F545A8" w:rsidRDefault="00C11DD3" w:rsidP="00C11DD3">
            <w:pPr>
              <w:pStyle w:val="TableParagraph"/>
              <w:spacing w:before="53"/>
              <w:ind w:right="59"/>
              <w:jc w:val="right"/>
              <w:rPr>
                <w:rFonts w:ascii="Arial" w:eastAsia="Arial" w:hAnsi="Arial" w:cs="Arial"/>
                <w:noProof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  <w:r w:rsidR="00BC4A25">
              <w:rPr>
                <w:rFonts w:ascii="Arial" w:eastAsia="Arial" w:hAnsi="Arial" w:cs="Arial"/>
                <w:noProof/>
                <w:sz w:val="18"/>
                <w:szCs w:val="18"/>
              </w:rPr>
              <w:t xml:space="preserve">            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14:paraId="6222C148" w14:textId="77777777" w:rsidR="00BC4A25" w:rsidRPr="008C2249" w:rsidRDefault="00BC4A25" w:rsidP="00BC4A25">
            <w:pPr>
              <w:pStyle w:val="TableParagraph"/>
              <w:spacing w:before="53"/>
              <w:ind w:right="59"/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</w:pPr>
          </w:p>
        </w:tc>
      </w:tr>
      <w:tr w:rsidR="00BC4A25" w:rsidRPr="008C2249" w14:paraId="34B32136" w14:textId="77777777" w:rsidTr="009E629F">
        <w:trPr>
          <w:trHeight w:hRule="exact" w:val="397"/>
          <w:jc w:val="center"/>
        </w:trPr>
        <w:tc>
          <w:tcPr>
            <w:tcW w:w="120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CBADC" w14:textId="77777777" w:rsidR="00BC4A25" w:rsidRPr="006454C8" w:rsidRDefault="00BC4A25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Imported</w:t>
            </w:r>
            <w:r w:rsidR="00166097" w:rsidRPr="006454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/ Purchased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C95CB7" w14:textId="77777777" w:rsidR="00BC4A25" w:rsidRPr="006454C8" w:rsidRDefault="00BC4A25" w:rsidP="00BC4A25">
            <w:pPr>
              <w:pStyle w:val="TableParagraph"/>
              <w:spacing w:before="53"/>
              <w:ind w:left="5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/>
                <w:sz w:val="18"/>
                <w:szCs w:val="18"/>
              </w:rPr>
              <w:t>Singa</w:t>
            </w:r>
            <w:r w:rsidRPr="006454C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 w:rsidRPr="006454C8"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05F6CDAC" w14:textId="77777777" w:rsidR="00BC4A25" w:rsidRPr="008C2249" w:rsidRDefault="00BC4A25" w:rsidP="00BC4A25">
            <w:pPr>
              <w:pStyle w:val="TableParagraph"/>
              <w:spacing w:before="53"/>
              <w:ind w:right="5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683CF641" w14:textId="77777777" w:rsidR="00BC4A25" w:rsidRPr="008C2249" w:rsidRDefault="00BC4A25" w:rsidP="00BC4A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14:paraId="05C0135A" w14:textId="77777777" w:rsidR="00BC4A25" w:rsidRPr="008C2249" w:rsidRDefault="00BC4A25" w:rsidP="00BC4A25">
            <w:pPr>
              <w:pStyle w:val="TableParagraph"/>
              <w:spacing w:before="53"/>
              <w:ind w:right="5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A25" w:rsidRPr="008C2249" w14:paraId="5ADCA03D" w14:textId="77777777" w:rsidTr="009E629F">
        <w:trPr>
          <w:trHeight w:hRule="exact" w:val="397"/>
          <w:jc w:val="center"/>
        </w:trPr>
        <w:tc>
          <w:tcPr>
            <w:tcW w:w="1209" w:type="dxa"/>
            <w:vMerge/>
            <w:shd w:val="clear" w:color="auto" w:fill="BFBFBF" w:themeFill="background1" w:themeFillShade="BF"/>
          </w:tcPr>
          <w:p w14:paraId="570DF353" w14:textId="77777777" w:rsidR="00BC4A25" w:rsidRPr="008C2249" w:rsidRDefault="00BC4A25" w:rsidP="00BC4A25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D3CA7C5" w14:textId="77777777" w:rsidR="00BC4A25" w:rsidRPr="009D3F43" w:rsidRDefault="00BC4A25" w:rsidP="00BC4A25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M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ala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y</w:t>
            </w:r>
            <w:r w:rsidRPr="009D3F43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ia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2AFD0AA2" w14:textId="77777777" w:rsidR="00BC4A25" w:rsidRPr="008C2249" w:rsidRDefault="00BC4A25" w:rsidP="00BC4A25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488DA911" w14:textId="77777777" w:rsidR="00BC4A25" w:rsidRPr="008C2249" w:rsidRDefault="00BC4A25" w:rsidP="00BC4A25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14:paraId="7D9BBE33" w14:textId="77777777" w:rsidR="00BC4A25" w:rsidRPr="008C2249" w:rsidRDefault="00BC4A25" w:rsidP="00BC4A25">
            <w:pPr>
              <w:pStyle w:val="TableParagraph"/>
              <w:spacing w:before="55"/>
              <w:ind w:right="5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A25" w:rsidRPr="008C2249" w14:paraId="064BD1CB" w14:textId="77777777" w:rsidTr="009E629F">
        <w:trPr>
          <w:trHeight w:hRule="exact" w:val="397"/>
          <w:jc w:val="center"/>
        </w:trPr>
        <w:tc>
          <w:tcPr>
            <w:tcW w:w="1209" w:type="dxa"/>
            <w:vMerge/>
            <w:shd w:val="clear" w:color="auto" w:fill="BFBFBF" w:themeFill="background1" w:themeFillShade="BF"/>
          </w:tcPr>
          <w:p w14:paraId="5CFC2BC9" w14:textId="77777777" w:rsidR="00BC4A25" w:rsidRPr="008C2249" w:rsidRDefault="00BC4A25" w:rsidP="00BC4A25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1289FE0" w14:textId="77777777" w:rsidR="00BC4A25" w:rsidRPr="009D3F43" w:rsidRDefault="00BC4A25" w:rsidP="00BC4A25">
            <w:pPr>
              <w:pStyle w:val="TableParagraph"/>
              <w:spacing w:before="56"/>
              <w:ind w:left="5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hailand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1E8A36C2" w14:textId="77777777" w:rsidR="00BC4A25" w:rsidRPr="008C2249" w:rsidRDefault="00BC4A25" w:rsidP="00BC4A25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376376E9" w14:textId="77777777" w:rsidR="00BC4A25" w:rsidRPr="008C2249" w:rsidRDefault="00BC4A25" w:rsidP="00BC4A25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14:paraId="7DD59897" w14:textId="77777777" w:rsidR="00BC4A25" w:rsidRPr="008C2249" w:rsidRDefault="00BC4A25" w:rsidP="00BC4A25">
            <w:pPr>
              <w:pStyle w:val="TableParagraph"/>
              <w:spacing w:before="56"/>
              <w:ind w:right="5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A25" w:rsidRPr="008C2249" w14:paraId="1052218B" w14:textId="77777777" w:rsidTr="009E629F">
        <w:trPr>
          <w:trHeight w:hRule="exact" w:val="397"/>
          <w:jc w:val="center"/>
        </w:trPr>
        <w:tc>
          <w:tcPr>
            <w:tcW w:w="1209" w:type="dxa"/>
            <w:vMerge/>
            <w:shd w:val="clear" w:color="auto" w:fill="BFBFBF" w:themeFill="background1" w:themeFillShade="BF"/>
          </w:tcPr>
          <w:p w14:paraId="25BC12D1" w14:textId="77777777" w:rsidR="00BC4A25" w:rsidRPr="008C2249" w:rsidRDefault="00BC4A25" w:rsidP="00BC4A25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B2AAD00" w14:textId="77777777" w:rsidR="00BC4A25" w:rsidRPr="009D3F43" w:rsidRDefault="00BC4A25" w:rsidP="00BC4A25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Indo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9D3F43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6F3BA101" w14:textId="77777777" w:rsidR="00BC4A25" w:rsidRPr="008C2249" w:rsidRDefault="00BC4A25" w:rsidP="00BC4A25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5D9C928E" w14:textId="77777777" w:rsidR="00BC4A25" w:rsidRPr="008C2249" w:rsidRDefault="00BC4A25" w:rsidP="00BC4A25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14:paraId="5AAF40B4" w14:textId="77777777" w:rsidR="00BC4A25" w:rsidRPr="008C2249" w:rsidRDefault="00BC4A25" w:rsidP="00BC4A25">
            <w:pPr>
              <w:pStyle w:val="TableParagraph"/>
              <w:spacing w:before="55"/>
              <w:ind w:right="5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A25" w:rsidRPr="008C2249" w14:paraId="49993695" w14:textId="77777777" w:rsidTr="009E629F">
        <w:trPr>
          <w:trHeight w:hRule="exact" w:val="397"/>
          <w:jc w:val="center"/>
        </w:trPr>
        <w:tc>
          <w:tcPr>
            <w:tcW w:w="1209" w:type="dxa"/>
            <w:vMerge/>
            <w:shd w:val="clear" w:color="auto" w:fill="BFBFBF" w:themeFill="background1" w:themeFillShade="BF"/>
          </w:tcPr>
          <w:p w14:paraId="39DD9768" w14:textId="77777777" w:rsidR="00BC4A25" w:rsidRPr="008C2249" w:rsidRDefault="00BC4A25" w:rsidP="00BC4A25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063652" w14:textId="77777777" w:rsidR="00BC4A25" w:rsidRPr="009D3F43" w:rsidRDefault="00BC4A25" w:rsidP="00BC4A25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Ch</w:t>
            </w:r>
            <w:r w:rsidRPr="009D3F43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5A5E8A7B" w14:textId="77777777" w:rsidR="00BC4A25" w:rsidRPr="008C2249" w:rsidRDefault="00BC4A25" w:rsidP="00BC4A25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77F36E57" w14:textId="77777777" w:rsidR="00BC4A25" w:rsidRPr="008C2249" w:rsidRDefault="00BC4A25" w:rsidP="00BC4A25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14:paraId="50DD01C1" w14:textId="77777777" w:rsidR="00BC4A25" w:rsidRPr="008C2249" w:rsidRDefault="00BC4A25" w:rsidP="00BC4A25">
            <w:pPr>
              <w:pStyle w:val="TableParagraph"/>
              <w:spacing w:before="55"/>
              <w:ind w:right="5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A25" w:rsidRPr="008C2249" w14:paraId="582E5A8A" w14:textId="77777777" w:rsidTr="009E629F">
        <w:trPr>
          <w:trHeight w:hRule="exact" w:val="397"/>
          <w:jc w:val="center"/>
        </w:trPr>
        <w:tc>
          <w:tcPr>
            <w:tcW w:w="1209" w:type="dxa"/>
            <w:vMerge/>
            <w:shd w:val="clear" w:color="auto" w:fill="BFBFBF" w:themeFill="background1" w:themeFillShade="BF"/>
          </w:tcPr>
          <w:p w14:paraId="15CFDA6F" w14:textId="77777777" w:rsidR="00BC4A25" w:rsidRPr="008C2249" w:rsidRDefault="00BC4A25" w:rsidP="00BC4A25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1FB81CE" w14:textId="77777777" w:rsidR="00BC4A25" w:rsidRPr="009D3F43" w:rsidRDefault="00BC4A25" w:rsidP="00BC4A25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 xml:space="preserve">ther: </w:t>
            </w:r>
            <w:r w:rsidRPr="009D3F43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Click here to specify"/>
                    <w:maxLength w:val="22"/>
                  </w:textInput>
                </w:ffData>
              </w:fldChar>
            </w:r>
            <w:bookmarkStart w:id="9" w:name="Text27"/>
            <w:r w:rsidRPr="009D3F43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 w:rsidRPr="009D3F43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r>
            <w:r w:rsidRPr="009D3F43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9D3F43">
              <w:rPr>
                <w:rFonts w:ascii="Arial" w:eastAsia="Arial" w:hAnsi="Arial" w:cs="Arial"/>
                <w:noProof/>
                <w:color w:val="BFBFBF" w:themeColor="background1" w:themeShade="BF"/>
                <w:sz w:val="18"/>
                <w:szCs w:val="18"/>
              </w:rPr>
              <w:t>Click here to specify</w:t>
            </w:r>
            <w:r w:rsidRPr="009D3F43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08AF9F7F" w14:textId="77777777" w:rsidR="00BC4A25" w:rsidRPr="008C2249" w:rsidRDefault="00BC4A25" w:rsidP="00BC4A25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14:paraId="54866E94" w14:textId="77777777" w:rsidR="00BC4A25" w:rsidRPr="008C2249" w:rsidRDefault="00BC4A25" w:rsidP="00BC4A25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14:paraId="444CFA62" w14:textId="77777777" w:rsidR="00BC4A25" w:rsidRPr="008C2249" w:rsidRDefault="00BC4A25" w:rsidP="00BC4A25">
            <w:pPr>
              <w:pStyle w:val="TableParagraph"/>
              <w:spacing w:before="55"/>
              <w:ind w:right="5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A25" w:rsidRPr="008C2249" w14:paraId="3B61C46E" w14:textId="77777777" w:rsidTr="009E629F">
        <w:trPr>
          <w:trHeight w:hRule="exact" w:val="397"/>
          <w:jc w:val="center"/>
        </w:trPr>
        <w:tc>
          <w:tcPr>
            <w:tcW w:w="12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545147" w14:textId="77777777" w:rsidR="00BC4A25" w:rsidRPr="008C2249" w:rsidRDefault="00BC4A25" w:rsidP="00BC4A25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ECEE9" w14:textId="77777777" w:rsidR="00BC4A25" w:rsidRPr="008C2249" w:rsidRDefault="00BC4A25" w:rsidP="00BC4A25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48A60" w14:textId="77777777" w:rsidR="00BC4A25" w:rsidRPr="008C2249" w:rsidRDefault="00BC4A25" w:rsidP="00BC4A25">
            <w:pPr>
              <w:pStyle w:val="TableParagraph"/>
              <w:spacing w:before="5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</w:t>
            </w:r>
            <w:r w:rsidRPr="008C224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0</w:t>
            </w:r>
            <w:r w:rsidRPr="008C22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D5486" w14:textId="77777777" w:rsidR="00BC4A25" w:rsidRPr="008C2249" w:rsidRDefault="00BC4A25" w:rsidP="00BC4A25">
            <w:pPr>
              <w:pStyle w:val="TableParagraph"/>
              <w:spacing w:before="5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</w:t>
            </w:r>
            <w:r w:rsidRPr="008C224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0</w:t>
            </w:r>
            <w:r w:rsidRPr="008C22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E7075BD" w14:textId="77777777" w:rsidR="00BC4A25" w:rsidRPr="008C2249" w:rsidRDefault="00BC4A25" w:rsidP="00BC4A25">
            <w:pPr>
              <w:pStyle w:val="TableParagraph"/>
              <w:spacing w:before="5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0B971AD" w14:textId="77777777" w:rsidR="00507A65" w:rsidRDefault="00507A65" w:rsidP="00DA50F7">
      <w:pPr>
        <w:rPr>
          <w:rFonts w:ascii="Arial" w:hAnsi="Arial" w:cs="Arial"/>
          <w:b/>
        </w:rPr>
      </w:pPr>
    </w:p>
    <w:p w14:paraId="554AB8C9" w14:textId="77777777" w:rsidR="00820FB3" w:rsidRDefault="00820FB3" w:rsidP="00820FB3">
      <w:pPr>
        <w:pStyle w:val="ListParagraph"/>
        <w:rPr>
          <w:rFonts w:ascii="Arial" w:hAnsi="Arial" w:cs="Arial"/>
          <w:b/>
          <w:sz w:val="20"/>
        </w:rPr>
      </w:pPr>
    </w:p>
    <w:p w14:paraId="2E9FE70A" w14:textId="77777777" w:rsidR="00820FB3" w:rsidRDefault="00820FB3" w:rsidP="00820FB3">
      <w:pPr>
        <w:pStyle w:val="ListParagraph"/>
        <w:rPr>
          <w:rFonts w:ascii="Arial" w:hAnsi="Arial" w:cs="Arial"/>
          <w:b/>
          <w:sz w:val="20"/>
        </w:rPr>
      </w:pPr>
    </w:p>
    <w:p w14:paraId="476F3350" w14:textId="77777777" w:rsidR="00820FB3" w:rsidRDefault="00820FB3" w:rsidP="00820FB3">
      <w:pPr>
        <w:pStyle w:val="ListParagraph"/>
        <w:rPr>
          <w:rFonts w:ascii="Arial" w:hAnsi="Arial" w:cs="Arial"/>
          <w:b/>
          <w:sz w:val="20"/>
        </w:rPr>
      </w:pPr>
    </w:p>
    <w:p w14:paraId="1010653F" w14:textId="77777777" w:rsidR="00820FB3" w:rsidRPr="00820FB3" w:rsidRDefault="00820FB3" w:rsidP="00820FB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820FB3">
        <w:rPr>
          <w:rFonts w:ascii="Arial" w:hAnsi="Arial" w:cs="Arial"/>
          <w:b/>
        </w:rPr>
        <w:lastRenderedPageBreak/>
        <w:t>Import</w:t>
      </w:r>
    </w:p>
    <w:p w14:paraId="6008EBEA" w14:textId="77777777" w:rsidR="00820FB3" w:rsidRDefault="00820FB3" w:rsidP="00820FB3">
      <w:pPr>
        <w:pStyle w:val="ListParagraph"/>
        <w:rPr>
          <w:rFonts w:ascii="Arial" w:hAnsi="Arial" w:cs="Arial"/>
          <w:b/>
          <w:sz w:val="20"/>
        </w:rPr>
      </w:pPr>
    </w:p>
    <w:p w14:paraId="514F5B87" w14:textId="77777777" w:rsidR="00820FB3" w:rsidRDefault="00820FB3" w:rsidP="00820FB3">
      <w:pPr>
        <w:pStyle w:val="ListParagrap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Do you own </w:t>
      </w:r>
      <w:r w:rsidR="0018721B">
        <w:rPr>
          <w:rFonts w:ascii="Arial" w:hAnsi="Arial" w:cs="Arial"/>
          <w:b/>
          <w:sz w:val="20"/>
        </w:rPr>
        <w:t>and/</w:t>
      </w:r>
      <w:r>
        <w:rPr>
          <w:rFonts w:ascii="Arial" w:hAnsi="Arial" w:cs="Arial"/>
          <w:b/>
          <w:sz w:val="20"/>
        </w:rPr>
        <w:t>or have shares in an overseas nursery?</w:t>
      </w:r>
    </w:p>
    <w:tbl>
      <w:tblPr>
        <w:tblStyle w:val="TableGrid"/>
        <w:tblW w:w="9889" w:type="dxa"/>
        <w:tblInd w:w="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301"/>
      </w:tblGrid>
      <w:tr w:rsidR="00820FB3" w:rsidRPr="009E629F" w14:paraId="72A024C3" w14:textId="77777777" w:rsidTr="00A50756">
        <w:tc>
          <w:tcPr>
            <w:tcW w:w="588" w:type="dxa"/>
          </w:tcPr>
          <w:sdt>
            <w:sdtPr>
              <w:rPr>
                <w:rFonts w:ascii="MS Gothic" w:eastAsia="MS Gothic" w:hAnsi="MS Gothic" w:cs="Arial" w:hint="eastAsia"/>
              </w:rPr>
              <w:id w:val="1436709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73CFB" w14:textId="44B1FD75" w:rsidR="00820FB3" w:rsidRDefault="00C11DD3" w:rsidP="00A50756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301" w:type="dxa"/>
          </w:tcPr>
          <w:p w14:paraId="356B5B73" w14:textId="77777777" w:rsidR="00820FB3" w:rsidRPr="009E629F" w:rsidRDefault="00820FB3" w:rsidP="00A50756">
            <w:pPr>
              <w:rPr>
                <w:rFonts w:ascii="MS Gothic" w:eastAsia="MS Gothic" w:hAnsi="MS Gothic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           </w:t>
            </w:r>
            <w:sdt>
              <w:sdtPr>
                <w:rPr>
                  <w:rFonts w:ascii="MS Gothic" w:eastAsia="MS Gothic" w:hAnsi="MS Gothic" w:cs="Arial" w:hint="eastAsia"/>
                </w:rPr>
                <w:id w:val="-1834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No</w:t>
            </w:r>
          </w:p>
        </w:tc>
      </w:tr>
    </w:tbl>
    <w:p w14:paraId="04AF52D1" w14:textId="77777777" w:rsidR="00820FB3" w:rsidRDefault="00820FB3" w:rsidP="00820FB3">
      <w:pPr>
        <w:ind w:left="720"/>
        <w:rPr>
          <w:rFonts w:ascii="Arial" w:hAnsi="Arial" w:cs="Arial"/>
          <w:b/>
          <w:sz w:val="20"/>
        </w:rPr>
      </w:pPr>
    </w:p>
    <w:p w14:paraId="5508C6B5" w14:textId="77777777" w:rsidR="00820FB3" w:rsidRPr="009E629F" w:rsidRDefault="00820FB3" w:rsidP="00820FB3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If yes, please indicate the percentage of plant stocks imported from your overseas nursery subsidiary and/or entity.</w:t>
      </w:r>
    </w:p>
    <w:tbl>
      <w:tblPr>
        <w:tblStyle w:val="TableGrid"/>
        <w:tblW w:w="9889" w:type="dxa"/>
        <w:tblInd w:w="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301"/>
      </w:tblGrid>
      <w:tr w:rsidR="00820FB3" w:rsidRPr="008C2249" w14:paraId="5F767BFC" w14:textId="77777777" w:rsidTr="00A50756">
        <w:tc>
          <w:tcPr>
            <w:tcW w:w="588" w:type="dxa"/>
          </w:tcPr>
          <w:sdt>
            <w:sdtPr>
              <w:rPr>
                <w:rFonts w:ascii="MS Gothic" w:eastAsia="MS Gothic" w:hAnsi="MS Gothic" w:cs="Arial" w:hint="eastAsia"/>
              </w:rPr>
              <w:id w:val="182950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C0317" w14:textId="4DF8B99A" w:rsidR="00820FB3" w:rsidRDefault="00C11DD3" w:rsidP="00A50756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301" w:type="dxa"/>
          </w:tcPr>
          <w:p w14:paraId="63CF746D" w14:textId="77777777" w:rsidR="00820FB3" w:rsidRDefault="00820FB3" w:rsidP="00A50756">
            <w:pPr>
              <w:rPr>
                <w:rFonts w:ascii="MS Gothic" w:eastAsia="MS Gothic" w:hAnsi="MS Gothic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 than 20%             </w:t>
            </w:r>
            <w:sdt>
              <w:sdtPr>
                <w:rPr>
                  <w:rFonts w:ascii="MS Gothic" w:eastAsia="MS Gothic" w:hAnsi="MS Gothic" w:cs="Arial" w:hint="eastAsia"/>
                </w:rPr>
                <w:id w:val="137865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Between 20% - 50%          </w:t>
            </w:r>
            <w:sdt>
              <w:sdtPr>
                <w:rPr>
                  <w:rFonts w:ascii="MS Gothic" w:eastAsia="MS Gothic" w:hAnsi="MS Gothic" w:cs="Arial" w:hint="eastAsia"/>
                </w:rPr>
                <w:id w:val="80103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More than 50%</w:t>
            </w:r>
          </w:p>
          <w:p w14:paraId="28B26918" w14:textId="77777777" w:rsidR="00820FB3" w:rsidRPr="008C2249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7F4A36" w14:textId="77777777" w:rsidR="00820FB3" w:rsidRDefault="00820FB3" w:rsidP="00820FB3">
      <w:pPr>
        <w:pStyle w:val="ListParagraph"/>
        <w:rPr>
          <w:rFonts w:ascii="Arial" w:hAnsi="Arial" w:cs="Arial"/>
          <w:b/>
        </w:rPr>
      </w:pPr>
    </w:p>
    <w:p w14:paraId="314EE763" w14:textId="77777777" w:rsidR="00820FB3" w:rsidRDefault="00820FB3" w:rsidP="00820FB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72F82">
        <w:rPr>
          <w:rFonts w:ascii="Arial" w:hAnsi="Arial" w:cs="Arial"/>
          <w:b/>
        </w:rPr>
        <w:t>Supplier Source (Top 3)</w:t>
      </w:r>
    </w:p>
    <w:p w14:paraId="3B0F9EC7" w14:textId="77777777" w:rsidR="00820FB3" w:rsidRPr="00672F82" w:rsidRDefault="00820FB3" w:rsidP="00820FB3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4536"/>
        <w:gridCol w:w="2976"/>
        <w:gridCol w:w="1232"/>
      </w:tblGrid>
      <w:tr w:rsidR="00820FB3" w:rsidRPr="008C2249" w14:paraId="03AD67C3" w14:textId="77777777" w:rsidTr="00A50756">
        <w:trPr>
          <w:trHeight w:val="444"/>
          <w:jc w:val="center"/>
        </w:trPr>
        <w:tc>
          <w:tcPr>
            <w:tcW w:w="1093" w:type="dxa"/>
            <w:shd w:val="clear" w:color="auto" w:fill="808080" w:themeFill="background1" w:themeFillShade="80"/>
          </w:tcPr>
          <w:p w14:paraId="614AFBA7" w14:textId="77777777" w:rsidR="00820FB3" w:rsidRPr="008C2249" w:rsidRDefault="00820FB3" w:rsidP="00A50756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808080" w:themeFill="background1" w:themeFillShade="80"/>
            <w:vAlign w:val="bottom"/>
          </w:tcPr>
          <w:p w14:paraId="14A51AD3" w14:textId="77777777" w:rsidR="00820FB3" w:rsidRPr="008C2249" w:rsidRDefault="00820FB3" w:rsidP="00A50756">
            <w:pPr>
              <w:pStyle w:val="TableParagraph"/>
              <w:spacing w:before="55"/>
              <w:ind w:lef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Supplier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bottom"/>
          </w:tcPr>
          <w:p w14:paraId="1D02CC5F" w14:textId="77777777" w:rsidR="00820FB3" w:rsidRPr="008C2249" w:rsidRDefault="00820FB3" w:rsidP="00A50756">
            <w:pPr>
              <w:pStyle w:val="TableParagraph"/>
              <w:spacing w:before="55"/>
              <w:ind w:right="5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1232" w:type="dxa"/>
            <w:shd w:val="clear" w:color="auto" w:fill="808080" w:themeFill="background1" w:themeFillShade="80"/>
            <w:vAlign w:val="bottom"/>
          </w:tcPr>
          <w:p w14:paraId="0F672970" w14:textId="77777777" w:rsidR="00820FB3" w:rsidRPr="008C2249" w:rsidRDefault="00820FB3" w:rsidP="00A50756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% Quantity</w:t>
            </w:r>
          </w:p>
        </w:tc>
      </w:tr>
      <w:tr w:rsidR="00820FB3" w:rsidRPr="008C2249" w14:paraId="2FECC0A8" w14:textId="77777777" w:rsidTr="00A50756">
        <w:trPr>
          <w:trHeight w:hRule="exact" w:val="340"/>
          <w:jc w:val="center"/>
        </w:trPr>
        <w:tc>
          <w:tcPr>
            <w:tcW w:w="1093" w:type="dxa"/>
            <w:vMerge w:val="restart"/>
            <w:shd w:val="clear" w:color="auto" w:fill="FFFFFF" w:themeFill="background1"/>
          </w:tcPr>
          <w:p w14:paraId="2E724E8D" w14:textId="77777777" w:rsidR="00820FB3" w:rsidRPr="008C2249" w:rsidRDefault="00820FB3" w:rsidP="00A50756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Plants</w:t>
            </w:r>
          </w:p>
        </w:tc>
        <w:tc>
          <w:tcPr>
            <w:tcW w:w="4536" w:type="dxa"/>
            <w:shd w:val="clear" w:color="auto" w:fill="FFFFFF" w:themeFill="background1"/>
          </w:tcPr>
          <w:p w14:paraId="723C3F3A" w14:textId="77777777" w:rsidR="00820FB3" w:rsidRPr="005D28E7" w:rsidRDefault="00820FB3" w:rsidP="00A50756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14:paraId="0C528344" w14:textId="1D95DD3C" w:rsidR="00820FB3" w:rsidRDefault="00820FB3" w:rsidP="00A50756"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30"/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54829075" w14:textId="77777777" w:rsidR="00820FB3" w:rsidRPr="005D28E7" w:rsidRDefault="00820FB3" w:rsidP="00A50756">
            <w:pPr>
              <w:jc w:val="right"/>
              <w:rPr>
                <w:rFonts w:ascii="Arial" w:hAnsi="Arial" w:cs="Arial"/>
              </w:rPr>
            </w:pP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820FB3" w:rsidRPr="008C2249" w14:paraId="22919B9B" w14:textId="77777777" w:rsidTr="00A50756">
        <w:trPr>
          <w:trHeight w:hRule="exact" w:val="340"/>
          <w:jc w:val="center"/>
        </w:trPr>
        <w:tc>
          <w:tcPr>
            <w:tcW w:w="1093" w:type="dxa"/>
            <w:vMerge/>
            <w:shd w:val="clear" w:color="auto" w:fill="FFFFFF" w:themeFill="background1"/>
          </w:tcPr>
          <w:p w14:paraId="28A7B2F1" w14:textId="77777777" w:rsidR="00820FB3" w:rsidRPr="008C2249" w:rsidRDefault="00820FB3" w:rsidP="00A50756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4888D16" w14:textId="77777777" w:rsidR="00820FB3" w:rsidRPr="005D28E7" w:rsidRDefault="00820FB3" w:rsidP="00A50756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14:paraId="45994E0C" w14:textId="77777777" w:rsidR="00820FB3" w:rsidRDefault="00820FB3" w:rsidP="00A50756"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25540006" w14:textId="77777777" w:rsidR="00820FB3" w:rsidRPr="005D28E7" w:rsidRDefault="00820FB3" w:rsidP="00A50756">
            <w:pPr>
              <w:jc w:val="right"/>
              <w:rPr>
                <w:rFonts w:ascii="Arial" w:hAnsi="Arial" w:cs="Arial"/>
              </w:rPr>
            </w:pP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820FB3" w:rsidRPr="008C2249" w14:paraId="3D91611B" w14:textId="77777777" w:rsidTr="00A50756">
        <w:trPr>
          <w:trHeight w:hRule="exact" w:val="340"/>
          <w:jc w:val="center"/>
        </w:trPr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70B5057" w14:textId="77777777" w:rsidR="00820FB3" w:rsidRPr="008C2249" w:rsidRDefault="00820FB3" w:rsidP="00A50756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15FAF1" w14:textId="77777777" w:rsidR="00820FB3" w:rsidRPr="005D28E7" w:rsidRDefault="00820FB3" w:rsidP="00A50756">
            <w:pPr>
              <w:pStyle w:val="TableParagraph"/>
              <w:spacing w:before="5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48A128" w14:textId="77777777" w:rsidR="00820FB3" w:rsidRDefault="00820FB3" w:rsidP="00A50756"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5B3872" w14:textId="77777777" w:rsidR="00820FB3" w:rsidRPr="005D28E7" w:rsidRDefault="00820FB3" w:rsidP="00A50756">
            <w:pPr>
              <w:jc w:val="right"/>
              <w:rPr>
                <w:rFonts w:ascii="Arial" w:hAnsi="Arial" w:cs="Arial"/>
              </w:rPr>
            </w:pP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820FB3" w:rsidRPr="008C2249" w14:paraId="0E2FB2C7" w14:textId="77777777" w:rsidTr="00A50756">
        <w:trPr>
          <w:trHeight w:hRule="exact" w:val="340"/>
          <w:jc w:val="center"/>
        </w:trPr>
        <w:tc>
          <w:tcPr>
            <w:tcW w:w="1093" w:type="dxa"/>
            <w:vMerge w:val="restart"/>
            <w:shd w:val="clear" w:color="auto" w:fill="FFFFFF" w:themeFill="background1"/>
          </w:tcPr>
          <w:p w14:paraId="0D470DAC" w14:textId="77777777" w:rsidR="00820FB3" w:rsidRPr="008C2249" w:rsidRDefault="00820FB3" w:rsidP="00A5075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Compost</w:t>
            </w:r>
          </w:p>
        </w:tc>
        <w:tc>
          <w:tcPr>
            <w:tcW w:w="4536" w:type="dxa"/>
            <w:shd w:val="clear" w:color="auto" w:fill="FFFFFF" w:themeFill="background1"/>
          </w:tcPr>
          <w:p w14:paraId="79E4302F" w14:textId="77777777" w:rsidR="00820FB3" w:rsidRPr="005D28E7" w:rsidRDefault="00820FB3" w:rsidP="00A50756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14:paraId="42197DD3" w14:textId="77777777" w:rsidR="00820FB3" w:rsidRDefault="00820FB3" w:rsidP="00A50756"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6FCE024" w14:textId="77777777" w:rsidR="00820FB3" w:rsidRPr="005D28E7" w:rsidRDefault="00820FB3" w:rsidP="00A50756">
            <w:pPr>
              <w:jc w:val="right"/>
              <w:rPr>
                <w:rFonts w:ascii="Arial" w:hAnsi="Arial" w:cs="Arial"/>
              </w:rPr>
            </w:pP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820FB3" w:rsidRPr="008C2249" w14:paraId="18BECAA5" w14:textId="77777777" w:rsidTr="00A50756">
        <w:trPr>
          <w:trHeight w:hRule="exact" w:val="340"/>
          <w:jc w:val="center"/>
        </w:trPr>
        <w:tc>
          <w:tcPr>
            <w:tcW w:w="1093" w:type="dxa"/>
            <w:vMerge/>
            <w:shd w:val="clear" w:color="auto" w:fill="FFFFFF" w:themeFill="background1"/>
          </w:tcPr>
          <w:p w14:paraId="56EA2CC5" w14:textId="77777777" w:rsidR="00820FB3" w:rsidRPr="008C2249" w:rsidRDefault="00820FB3" w:rsidP="00A5075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0C46F69" w14:textId="77777777" w:rsidR="00820FB3" w:rsidRPr="005D28E7" w:rsidRDefault="00820FB3" w:rsidP="00A50756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14:paraId="3AF2F3EC" w14:textId="77777777" w:rsidR="00820FB3" w:rsidRDefault="00820FB3" w:rsidP="00A50756"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15848A6A" w14:textId="77777777" w:rsidR="00820FB3" w:rsidRPr="005D28E7" w:rsidRDefault="00820FB3" w:rsidP="00A50756">
            <w:pPr>
              <w:jc w:val="right"/>
              <w:rPr>
                <w:rFonts w:ascii="Arial" w:hAnsi="Arial" w:cs="Arial"/>
              </w:rPr>
            </w:pP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820FB3" w:rsidRPr="008C2249" w14:paraId="49C86D01" w14:textId="77777777" w:rsidTr="00A50756">
        <w:trPr>
          <w:trHeight w:hRule="exact" w:val="340"/>
          <w:jc w:val="center"/>
        </w:trPr>
        <w:tc>
          <w:tcPr>
            <w:tcW w:w="1093" w:type="dxa"/>
            <w:vMerge/>
            <w:shd w:val="clear" w:color="auto" w:fill="FFFFFF" w:themeFill="background1"/>
          </w:tcPr>
          <w:p w14:paraId="6A70D004" w14:textId="77777777" w:rsidR="00820FB3" w:rsidRPr="008C2249" w:rsidRDefault="00820FB3" w:rsidP="00A50756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4E90C83" w14:textId="77777777" w:rsidR="00820FB3" w:rsidRPr="005D28E7" w:rsidRDefault="00820FB3" w:rsidP="00A50756">
            <w:pPr>
              <w:pStyle w:val="TableParagraph"/>
              <w:spacing w:before="5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14:paraId="7B91B602" w14:textId="77777777" w:rsidR="00820FB3" w:rsidRDefault="00820FB3" w:rsidP="00A50756"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20006250" w14:textId="77777777" w:rsidR="00820FB3" w:rsidRPr="005D28E7" w:rsidRDefault="00820FB3" w:rsidP="00A50756">
            <w:pPr>
              <w:jc w:val="right"/>
              <w:rPr>
                <w:rFonts w:ascii="Arial" w:hAnsi="Arial" w:cs="Arial"/>
              </w:rPr>
            </w:pP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820FB3" w:rsidRPr="008C2249" w14:paraId="0E1287BB" w14:textId="77777777" w:rsidTr="00A50756">
        <w:trPr>
          <w:trHeight w:hRule="exact" w:val="340"/>
          <w:jc w:val="center"/>
        </w:trPr>
        <w:tc>
          <w:tcPr>
            <w:tcW w:w="1093" w:type="dxa"/>
            <w:vMerge w:val="restart"/>
            <w:shd w:val="clear" w:color="auto" w:fill="FFFFFF" w:themeFill="background1"/>
          </w:tcPr>
          <w:p w14:paraId="290AA651" w14:textId="77777777" w:rsidR="00820FB3" w:rsidRPr="008C2249" w:rsidRDefault="00820FB3" w:rsidP="00A50756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Fertilizer</w:t>
            </w:r>
          </w:p>
        </w:tc>
        <w:tc>
          <w:tcPr>
            <w:tcW w:w="4536" w:type="dxa"/>
            <w:shd w:val="clear" w:color="auto" w:fill="FFFFFF" w:themeFill="background1"/>
          </w:tcPr>
          <w:p w14:paraId="189B3AEF" w14:textId="77777777" w:rsidR="00820FB3" w:rsidRPr="005D28E7" w:rsidRDefault="00820FB3" w:rsidP="00A50756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14:paraId="16309D92" w14:textId="77777777" w:rsidR="00820FB3" w:rsidRDefault="00820FB3" w:rsidP="00A50756"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219AD19" w14:textId="77777777" w:rsidR="00820FB3" w:rsidRPr="005D28E7" w:rsidRDefault="00820FB3" w:rsidP="00A50756">
            <w:pPr>
              <w:jc w:val="right"/>
              <w:rPr>
                <w:rFonts w:ascii="Arial" w:hAnsi="Arial" w:cs="Arial"/>
              </w:rPr>
            </w:pP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820FB3" w:rsidRPr="008C2249" w14:paraId="16C1AA23" w14:textId="77777777" w:rsidTr="00A50756">
        <w:trPr>
          <w:trHeight w:hRule="exact" w:val="340"/>
          <w:jc w:val="center"/>
        </w:trPr>
        <w:tc>
          <w:tcPr>
            <w:tcW w:w="1093" w:type="dxa"/>
            <w:vMerge/>
            <w:shd w:val="clear" w:color="auto" w:fill="FFFFFF" w:themeFill="background1"/>
          </w:tcPr>
          <w:p w14:paraId="77EDB6C5" w14:textId="77777777" w:rsidR="00820FB3" w:rsidRPr="008C2249" w:rsidRDefault="00820FB3" w:rsidP="00A50756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589995A" w14:textId="77777777" w:rsidR="00820FB3" w:rsidRPr="005D28E7" w:rsidRDefault="00820FB3" w:rsidP="00A50756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14:paraId="3ACD0037" w14:textId="77777777" w:rsidR="00820FB3" w:rsidRDefault="00820FB3" w:rsidP="00A50756"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58E14D2" w14:textId="77777777" w:rsidR="00820FB3" w:rsidRPr="005D28E7" w:rsidRDefault="00820FB3" w:rsidP="00A50756">
            <w:pPr>
              <w:jc w:val="right"/>
              <w:rPr>
                <w:rFonts w:ascii="Arial" w:hAnsi="Arial" w:cs="Arial"/>
              </w:rPr>
            </w:pP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820FB3" w:rsidRPr="008C2249" w14:paraId="06E9F594" w14:textId="77777777" w:rsidTr="00A50756">
        <w:trPr>
          <w:trHeight w:hRule="exact" w:val="340"/>
          <w:jc w:val="center"/>
        </w:trPr>
        <w:tc>
          <w:tcPr>
            <w:tcW w:w="1093" w:type="dxa"/>
            <w:vMerge/>
            <w:shd w:val="clear" w:color="auto" w:fill="FFFFFF" w:themeFill="background1"/>
          </w:tcPr>
          <w:p w14:paraId="1EA8BF22" w14:textId="77777777" w:rsidR="00820FB3" w:rsidRPr="008C2249" w:rsidRDefault="00820FB3" w:rsidP="00A50756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AB93A97" w14:textId="77777777" w:rsidR="00820FB3" w:rsidRPr="005D28E7" w:rsidRDefault="00820FB3" w:rsidP="00A50756">
            <w:pPr>
              <w:pStyle w:val="TableParagraph"/>
              <w:spacing w:before="5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FFFFFF" w:themeFill="background1"/>
          </w:tcPr>
          <w:p w14:paraId="3F099862" w14:textId="77777777" w:rsidR="00820FB3" w:rsidRDefault="00820FB3" w:rsidP="00A50756"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C95A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E27C629" w14:textId="77777777" w:rsidR="00820FB3" w:rsidRPr="005D28E7" w:rsidRDefault="00820FB3" w:rsidP="00A50756">
            <w:pPr>
              <w:jc w:val="right"/>
              <w:rPr>
                <w:rFonts w:ascii="Arial" w:hAnsi="Arial" w:cs="Arial"/>
              </w:rPr>
            </w:pP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5D28E7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</w:tbl>
    <w:p w14:paraId="587EEAC8" w14:textId="77777777" w:rsidR="00820FB3" w:rsidRDefault="00820FB3" w:rsidP="009E629F">
      <w:pPr>
        <w:rPr>
          <w:rFonts w:ascii="Arial" w:hAnsi="Arial" w:cs="Arial"/>
          <w:b/>
        </w:rPr>
      </w:pPr>
    </w:p>
    <w:p w14:paraId="1801E774" w14:textId="77777777" w:rsidR="00820FB3" w:rsidRDefault="00820FB3" w:rsidP="00820FB3">
      <w:pPr>
        <w:pStyle w:val="ListParagraph"/>
        <w:rPr>
          <w:rFonts w:ascii="Arial" w:hAnsi="Arial" w:cs="Arial"/>
          <w:b/>
        </w:rPr>
      </w:pPr>
    </w:p>
    <w:p w14:paraId="1C191D17" w14:textId="77777777" w:rsidR="00820FB3" w:rsidRPr="00820FB3" w:rsidRDefault="00820FB3" w:rsidP="00820FB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820FB3">
        <w:rPr>
          <w:rFonts w:ascii="Arial" w:hAnsi="Arial" w:cs="Arial"/>
          <w:b/>
        </w:rPr>
        <w:t>Export</w:t>
      </w:r>
    </w:p>
    <w:p w14:paraId="0A7DCDEE" w14:textId="77777777" w:rsidR="00820FB3" w:rsidRDefault="00820FB3" w:rsidP="00820FB3">
      <w:pPr>
        <w:pStyle w:val="ListParagraph"/>
        <w:rPr>
          <w:rFonts w:ascii="Arial" w:hAnsi="Arial" w:cs="Arial"/>
          <w:b/>
          <w:sz w:val="20"/>
        </w:rPr>
      </w:pPr>
    </w:p>
    <w:p w14:paraId="1751DD62" w14:textId="77777777" w:rsidR="00820FB3" w:rsidRPr="009E629F" w:rsidRDefault="00820FB3" w:rsidP="00820FB3">
      <w:pPr>
        <w:ind w:firstLine="720"/>
        <w:rPr>
          <w:rFonts w:ascii="Arial" w:hAnsi="Arial" w:cs="Arial"/>
          <w:b/>
          <w:sz w:val="20"/>
        </w:rPr>
      </w:pPr>
      <w:r w:rsidRPr="009E629F">
        <w:rPr>
          <w:rFonts w:ascii="Arial" w:hAnsi="Arial" w:cs="Arial"/>
          <w:b/>
          <w:sz w:val="20"/>
        </w:rPr>
        <w:t>Do you export plants and / or orchids to overseas?</w:t>
      </w:r>
    </w:p>
    <w:tbl>
      <w:tblPr>
        <w:tblStyle w:val="TableGrid"/>
        <w:tblW w:w="9889" w:type="dxa"/>
        <w:tblInd w:w="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301"/>
      </w:tblGrid>
      <w:tr w:rsidR="00820FB3" w:rsidRPr="008C2249" w14:paraId="3E24DFBA" w14:textId="77777777" w:rsidTr="00A50756">
        <w:tc>
          <w:tcPr>
            <w:tcW w:w="588" w:type="dxa"/>
          </w:tcPr>
          <w:sdt>
            <w:sdtPr>
              <w:rPr>
                <w:rFonts w:ascii="MS Gothic" w:eastAsia="MS Gothic" w:hAnsi="MS Gothic" w:cs="Arial" w:hint="eastAsia"/>
              </w:rPr>
              <w:id w:val="-1579361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6BBBD" w14:textId="71F83871" w:rsidR="00820FB3" w:rsidRDefault="00C11DD3" w:rsidP="00A50756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301" w:type="dxa"/>
          </w:tcPr>
          <w:p w14:paraId="297D11E9" w14:textId="77777777" w:rsidR="00820FB3" w:rsidRPr="009E629F" w:rsidRDefault="00820FB3" w:rsidP="00A50756">
            <w:pPr>
              <w:rPr>
                <w:rFonts w:ascii="MS Gothic" w:eastAsia="MS Gothic" w:hAnsi="MS Gothic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           </w:t>
            </w:r>
            <w:sdt>
              <w:sdtPr>
                <w:rPr>
                  <w:rFonts w:ascii="MS Gothic" w:eastAsia="MS Gothic" w:hAnsi="MS Gothic" w:cs="Arial" w:hint="eastAsia"/>
                </w:rPr>
                <w:id w:val="20299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No</w:t>
            </w:r>
          </w:p>
        </w:tc>
      </w:tr>
    </w:tbl>
    <w:p w14:paraId="27A7B25F" w14:textId="77777777" w:rsidR="00820FB3" w:rsidRDefault="00820FB3" w:rsidP="00820FB3">
      <w:pPr>
        <w:ind w:firstLine="720"/>
        <w:rPr>
          <w:rFonts w:ascii="Arial" w:hAnsi="Arial" w:cs="Arial"/>
          <w:b/>
          <w:sz w:val="20"/>
        </w:rPr>
      </w:pPr>
    </w:p>
    <w:p w14:paraId="6772AB25" w14:textId="77777777" w:rsidR="00820FB3" w:rsidRPr="009E629F" w:rsidRDefault="00820FB3" w:rsidP="00820FB3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If yes, please indicate the percentage of the stock exported throughout the year. </w:t>
      </w:r>
    </w:p>
    <w:tbl>
      <w:tblPr>
        <w:tblStyle w:val="TableGrid"/>
        <w:tblW w:w="9889" w:type="dxa"/>
        <w:tblInd w:w="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301"/>
      </w:tblGrid>
      <w:tr w:rsidR="00820FB3" w:rsidRPr="008C2249" w14:paraId="53185CDA" w14:textId="77777777" w:rsidTr="00A50756">
        <w:tc>
          <w:tcPr>
            <w:tcW w:w="588" w:type="dxa"/>
          </w:tcPr>
          <w:sdt>
            <w:sdtPr>
              <w:rPr>
                <w:rFonts w:ascii="MS Gothic" w:eastAsia="MS Gothic" w:hAnsi="MS Gothic" w:cs="Arial" w:hint="eastAsia"/>
              </w:rPr>
              <w:id w:val="-355267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1C92F8" w14:textId="437AF166" w:rsidR="00820FB3" w:rsidRDefault="00C11DD3" w:rsidP="00A50756"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9301" w:type="dxa"/>
          </w:tcPr>
          <w:p w14:paraId="243EF67B" w14:textId="77777777" w:rsidR="00820FB3" w:rsidRDefault="00820FB3" w:rsidP="00A50756">
            <w:pPr>
              <w:rPr>
                <w:rFonts w:ascii="MS Gothic" w:eastAsia="MS Gothic" w:hAnsi="MS Gothic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 than 20%             </w:t>
            </w:r>
            <w:sdt>
              <w:sdtPr>
                <w:rPr>
                  <w:rFonts w:ascii="MS Gothic" w:eastAsia="MS Gothic" w:hAnsi="MS Gothic" w:cs="Arial" w:hint="eastAsia"/>
                </w:rPr>
                <w:id w:val="-14044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Between 20% - 50%          </w:t>
            </w:r>
            <w:sdt>
              <w:sdtPr>
                <w:rPr>
                  <w:rFonts w:ascii="MS Gothic" w:eastAsia="MS Gothic" w:hAnsi="MS Gothic" w:cs="Arial" w:hint="eastAsia"/>
                </w:rPr>
                <w:id w:val="-189156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More than 50%</w:t>
            </w:r>
          </w:p>
          <w:p w14:paraId="1E82A3FA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978C0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FA29CD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28553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191B3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1F63FC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B79DD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8ED96A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37B84F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691D4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3557C5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74EDAB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E8F70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19F1E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21D29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C590DF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53B932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46224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65FB03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B665A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725061" w14:textId="77777777" w:rsidR="00820FB3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82703C" w14:textId="77777777" w:rsidR="00820FB3" w:rsidRPr="008C2249" w:rsidRDefault="00820FB3" w:rsidP="00A507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AEF3BB" w14:textId="77777777" w:rsidR="00202EDB" w:rsidRDefault="00202EDB" w:rsidP="00820FB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72F82">
        <w:rPr>
          <w:rFonts w:ascii="Arial" w:hAnsi="Arial" w:cs="Arial"/>
          <w:b/>
        </w:rPr>
        <w:lastRenderedPageBreak/>
        <w:t>Plant Propagation</w:t>
      </w:r>
    </w:p>
    <w:p w14:paraId="1AC9334A" w14:textId="77777777" w:rsidR="00672F82" w:rsidRPr="00672F82" w:rsidRDefault="00672F82" w:rsidP="00672F82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193"/>
        <w:gridCol w:w="1594"/>
        <w:gridCol w:w="284"/>
        <w:gridCol w:w="3273"/>
        <w:gridCol w:w="1511"/>
      </w:tblGrid>
      <w:tr w:rsidR="00202EDB" w:rsidRPr="008C2249" w14:paraId="0BD31EF9" w14:textId="77777777" w:rsidTr="00BC4A25">
        <w:trPr>
          <w:trHeight w:val="463"/>
          <w:jc w:val="center"/>
        </w:trPr>
        <w:tc>
          <w:tcPr>
            <w:tcW w:w="4787" w:type="dxa"/>
            <w:gridSpan w:val="2"/>
            <w:shd w:val="clear" w:color="auto" w:fill="808080" w:themeFill="background1" w:themeFillShade="80"/>
            <w:vAlign w:val="bottom"/>
          </w:tcPr>
          <w:p w14:paraId="33C15601" w14:textId="77777777" w:rsidR="00202EDB" w:rsidRPr="008C2249" w:rsidRDefault="00202EDB" w:rsidP="00202EDB">
            <w:pPr>
              <w:pStyle w:val="TableParagraph"/>
              <w:spacing w:before="0"/>
              <w:ind w:right="5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Growing Media Mix for Propagation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0D4014" w14:textId="77777777" w:rsidR="00202EDB" w:rsidRPr="008C2249" w:rsidRDefault="00202EDB" w:rsidP="00202EDB">
            <w:pPr>
              <w:pStyle w:val="TableParagraph"/>
              <w:spacing w:before="0"/>
              <w:ind w:left="51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  <w:tc>
          <w:tcPr>
            <w:tcW w:w="4784" w:type="dxa"/>
            <w:gridSpan w:val="2"/>
            <w:shd w:val="clear" w:color="auto" w:fill="808080" w:themeFill="background1" w:themeFillShade="80"/>
            <w:vAlign w:val="bottom"/>
          </w:tcPr>
          <w:p w14:paraId="665FFF54" w14:textId="77777777" w:rsidR="00202EDB" w:rsidRPr="008C2249" w:rsidRDefault="00202EDB" w:rsidP="00202EDB">
            <w:pPr>
              <w:pStyle w:val="TableParagraph"/>
              <w:spacing w:before="0"/>
              <w:ind w:right="59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Propagated Plant Types</w:t>
            </w:r>
          </w:p>
        </w:tc>
      </w:tr>
      <w:tr w:rsidR="00202EDB" w:rsidRPr="008C2249" w14:paraId="59479DF6" w14:textId="77777777" w:rsidTr="00BC4A25">
        <w:trPr>
          <w:trHeight w:val="285"/>
          <w:jc w:val="center"/>
        </w:trPr>
        <w:tc>
          <w:tcPr>
            <w:tcW w:w="3193" w:type="dxa"/>
            <w:shd w:val="clear" w:color="auto" w:fill="BFBFBF" w:themeFill="background1" w:themeFillShade="BF"/>
            <w:vAlign w:val="bottom"/>
          </w:tcPr>
          <w:p w14:paraId="3D57E7AF" w14:textId="77777777" w:rsidR="00202EDB" w:rsidRPr="008C2249" w:rsidRDefault="00202EDB" w:rsidP="00202EDB">
            <w:pPr>
              <w:pStyle w:val="TableParagraph"/>
              <w:spacing w:before="0"/>
              <w:ind w:left="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600B60" w14:textId="77777777" w:rsidR="00202EDB" w:rsidRPr="008C2249" w:rsidRDefault="00202EDB" w:rsidP="00202EDB">
            <w:pPr>
              <w:pStyle w:val="TableParagraph"/>
              <w:spacing w:before="0"/>
              <w:ind w:right="5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sz w:val="20"/>
                <w:szCs w:val="20"/>
              </w:rPr>
              <w:t>% of Total Component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FA143CF" w14:textId="77777777" w:rsidR="00202EDB" w:rsidRPr="008C2249" w:rsidRDefault="00202EDB" w:rsidP="00202EDB">
            <w:pPr>
              <w:pStyle w:val="TableParagraph"/>
              <w:spacing w:before="0"/>
              <w:ind w:left="51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BFBFBF" w:themeFill="background1" w:themeFillShade="BF"/>
            <w:vAlign w:val="bottom"/>
          </w:tcPr>
          <w:p w14:paraId="58B31F42" w14:textId="77777777" w:rsidR="00202EDB" w:rsidRPr="008C2249" w:rsidRDefault="00202EDB" w:rsidP="00202EDB">
            <w:pPr>
              <w:pStyle w:val="TableParagraph"/>
              <w:spacing w:before="0"/>
              <w:ind w:left="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sz w:val="20"/>
                <w:szCs w:val="20"/>
              </w:rPr>
              <w:t>Plant Type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bottom"/>
          </w:tcPr>
          <w:p w14:paraId="6AC3169E" w14:textId="77777777" w:rsidR="00202EDB" w:rsidRPr="008C2249" w:rsidRDefault="00202EDB" w:rsidP="00202EDB">
            <w:pPr>
              <w:pStyle w:val="TableParagraph"/>
              <w:spacing w:before="0"/>
              <w:ind w:right="5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249">
              <w:rPr>
                <w:rFonts w:ascii="Arial" w:eastAsia="Arial" w:hAnsi="Arial" w:cs="Arial"/>
                <w:b/>
                <w:sz w:val="20"/>
                <w:szCs w:val="20"/>
              </w:rPr>
              <w:t>% of Total Propagated Plants</w:t>
            </w:r>
          </w:p>
        </w:tc>
      </w:tr>
      <w:tr w:rsidR="00924811" w:rsidRPr="008C2249" w14:paraId="5A0E21F4" w14:textId="77777777" w:rsidTr="00BC4A25">
        <w:trPr>
          <w:trHeight w:hRule="exact" w:val="397"/>
          <w:jc w:val="center"/>
        </w:trPr>
        <w:tc>
          <w:tcPr>
            <w:tcW w:w="3193" w:type="dxa"/>
            <w:shd w:val="clear" w:color="auto" w:fill="FFFFFF" w:themeFill="background1"/>
          </w:tcPr>
          <w:p w14:paraId="2B83DC28" w14:textId="77777777" w:rsidR="00924811" w:rsidRPr="008C2249" w:rsidRDefault="00924811" w:rsidP="00157633">
            <w:pPr>
              <w:pStyle w:val="TableParagraph"/>
              <w:spacing w:before="5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Soil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7CA1B2AF" w14:textId="77777777" w:rsidR="00924811" w:rsidRPr="008C2249" w:rsidRDefault="00361B8F" w:rsidP="006A31EE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6A31EE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6A31EE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6A31EE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6A31EE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50E0B4" w14:textId="77777777" w:rsidR="00924811" w:rsidRPr="008C2249" w:rsidRDefault="00924811" w:rsidP="00157633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14:paraId="53C9406B" w14:textId="77777777" w:rsidR="00924811" w:rsidRPr="008C2249" w:rsidRDefault="00924811" w:rsidP="00157633">
            <w:pPr>
              <w:pStyle w:val="TableParagraph"/>
              <w:spacing w:before="53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Trees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6AB91958" w14:textId="77777777" w:rsidR="00924811" w:rsidRPr="008C2249" w:rsidRDefault="00361B8F" w:rsidP="00924811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924811" w:rsidRPr="008C2249" w14:paraId="1A7B1127" w14:textId="77777777" w:rsidTr="00BC4A25">
        <w:trPr>
          <w:trHeight w:hRule="exact" w:val="397"/>
          <w:jc w:val="center"/>
        </w:trPr>
        <w:tc>
          <w:tcPr>
            <w:tcW w:w="3193" w:type="dxa"/>
            <w:shd w:val="clear" w:color="auto" w:fill="FFFFFF" w:themeFill="background1"/>
          </w:tcPr>
          <w:p w14:paraId="6B397770" w14:textId="77777777" w:rsidR="00924811" w:rsidRPr="008C2249" w:rsidRDefault="00924811" w:rsidP="00157633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Burnt Clay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16A7EFD0" w14:textId="77777777" w:rsidR="00924811" w:rsidRPr="008C2249" w:rsidRDefault="00361B8F" w:rsidP="00924811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A7B63C" w14:textId="77777777" w:rsidR="00924811" w:rsidRPr="008C2249" w:rsidRDefault="00924811" w:rsidP="00157633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14:paraId="1406F411" w14:textId="77777777" w:rsidR="00924811" w:rsidRPr="008C2249" w:rsidRDefault="00924811" w:rsidP="00157633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Shrubs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69CDE29A" w14:textId="77777777" w:rsidR="00924811" w:rsidRPr="008C2249" w:rsidRDefault="00361B8F" w:rsidP="00924811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924811" w:rsidRPr="008C2249" w14:paraId="0F574E55" w14:textId="77777777" w:rsidTr="00BC4A25">
        <w:trPr>
          <w:trHeight w:hRule="exact" w:val="397"/>
          <w:jc w:val="center"/>
        </w:trPr>
        <w:tc>
          <w:tcPr>
            <w:tcW w:w="3193" w:type="dxa"/>
            <w:shd w:val="clear" w:color="auto" w:fill="FFFFFF" w:themeFill="background1"/>
          </w:tcPr>
          <w:p w14:paraId="7E4DCB86" w14:textId="77777777" w:rsidR="00924811" w:rsidRPr="008C2249" w:rsidRDefault="00924811" w:rsidP="00157633">
            <w:pPr>
              <w:pStyle w:val="TableParagraph"/>
              <w:spacing w:before="56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Expanded Clay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0985C307" w14:textId="77777777" w:rsidR="00924811" w:rsidRPr="008C2249" w:rsidRDefault="00361B8F" w:rsidP="00924811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979405" w14:textId="77777777" w:rsidR="00924811" w:rsidRPr="008C2249" w:rsidRDefault="00924811" w:rsidP="00157633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14:paraId="311671AA" w14:textId="77777777" w:rsidR="00924811" w:rsidRPr="008C2249" w:rsidRDefault="00924811" w:rsidP="00157633">
            <w:pPr>
              <w:pStyle w:val="TableParagraph"/>
              <w:spacing w:before="56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pacing w:val="-2"/>
                <w:sz w:val="18"/>
                <w:szCs w:val="18"/>
              </w:rPr>
              <w:t>Ferns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45134553" w14:textId="77777777" w:rsidR="00924811" w:rsidRPr="008C2249" w:rsidRDefault="00361B8F" w:rsidP="00924811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924811" w:rsidRPr="008C2249" w14:paraId="00D2DAD8" w14:textId="77777777" w:rsidTr="00BC4A25">
        <w:trPr>
          <w:trHeight w:hRule="exact" w:val="397"/>
          <w:jc w:val="center"/>
        </w:trPr>
        <w:tc>
          <w:tcPr>
            <w:tcW w:w="3193" w:type="dxa"/>
            <w:shd w:val="clear" w:color="auto" w:fill="FFFFFF" w:themeFill="background1"/>
          </w:tcPr>
          <w:p w14:paraId="2364C9CE" w14:textId="77777777" w:rsidR="00924811" w:rsidRPr="008C2249" w:rsidRDefault="00924811" w:rsidP="00157633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Sand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6C9E9CC7" w14:textId="77777777" w:rsidR="00924811" w:rsidRPr="008C2249" w:rsidRDefault="00361B8F" w:rsidP="00924811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F1804C" w14:textId="77777777" w:rsidR="00924811" w:rsidRPr="008C2249" w:rsidRDefault="00924811" w:rsidP="00157633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14:paraId="1AD39CC8" w14:textId="77777777" w:rsidR="00924811" w:rsidRPr="008C2249" w:rsidRDefault="00924811" w:rsidP="00157633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Indoor Plants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43326ED6" w14:textId="77777777" w:rsidR="00924811" w:rsidRPr="008C2249" w:rsidRDefault="00361B8F" w:rsidP="00924811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924811" w:rsidRPr="008C2249" w14:paraId="7B1518F4" w14:textId="77777777" w:rsidTr="00BC4A25">
        <w:trPr>
          <w:trHeight w:hRule="exact" w:val="397"/>
          <w:jc w:val="center"/>
        </w:trPr>
        <w:tc>
          <w:tcPr>
            <w:tcW w:w="3193" w:type="dxa"/>
            <w:shd w:val="clear" w:color="auto" w:fill="FFFFFF" w:themeFill="background1"/>
          </w:tcPr>
          <w:p w14:paraId="34222E71" w14:textId="77777777" w:rsidR="00924811" w:rsidRPr="008C2249" w:rsidRDefault="00924811" w:rsidP="00157633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Coco Peat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1E5C71B5" w14:textId="77777777" w:rsidR="00924811" w:rsidRPr="008C2249" w:rsidRDefault="00361B8F" w:rsidP="00924811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82E4C3" w14:textId="77777777" w:rsidR="00924811" w:rsidRPr="008C2249" w:rsidRDefault="00924811" w:rsidP="00157633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14:paraId="478EF148" w14:textId="77777777" w:rsidR="00924811" w:rsidRPr="008C2249" w:rsidRDefault="00924811" w:rsidP="00157633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t>Hydroculture plants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51CB309F" w14:textId="77777777" w:rsidR="00924811" w:rsidRPr="008C2249" w:rsidRDefault="00361B8F" w:rsidP="00924811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924811" w:rsidRPr="008C2249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924811" w:rsidRPr="006454C8" w14:paraId="147E3CF4" w14:textId="77777777" w:rsidTr="00BC4A25">
        <w:trPr>
          <w:trHeight w:hRule="exact" w:val="397"/>
          <w:jc w:val="center"/>
        </w:trPr>
        <w:tc>
          <w:tcPr>
            <w:tcW w:w="3193" w:type="dxa"/>
            <w:shd w:val="clear" w:color="auto" w:fill="FFFFFF" w:themeFill="background1"/>
          </w:tcPr>
          <w:p w14:paraId="736B36A2" w14:textId="77777777" w:rsidR="00924811" w:rsidRPr="006454C8" w:rsidRDefault="00924811" w:rsidP="00157633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spacing w:val="-1"/>
                <w:sz w:val="18"/>
                <w:szCs w:val="18"/>
              </w:rPr>
              <w:t>Peat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731BD790" w14:textId="77777777" w:rsidR="00924811" w:rsidRPr="006454C8" w:rsidRDefault="00361B8F" w:rsidP="00924811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924811"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9B31D" w14:textId="77777777" w:rsidR="00924811" w:rsidRPr="006454C8" w:rsidRDefault="00924811" w:rsidP="00157633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14:paraId="70C9267D" w14:textId="77777777" w:rsidR="00924811" w:rsidRPr="006454C8" w:rsidRDefault="00924811" w:rsidP="00157633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spacing w:val="-1"/>
                <w:sz w:val="18"/>
                <w:szCs w:val="18"/>
              </w:rPr>
              <w:t>Aquatic plants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6FD68A22" w14:textId="77777777" w:rsidR="00924811" w:rsidRPr="006454C8" w:rsidRDefault="00361B8F" w:rsidP="00924811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24811"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924811"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924811"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924811"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BC4A25" w:rsidRPr="006454C8" w14:paraId="7A7E67F5" w14:textId="77777777" w:rsidTr="00BC4A25">
        <w:trPr>
          <w:trHeight w:hRule="exact" w:val="397"/>
          <w:jc w:val="center"/>
        </w:trPr>
        <w:tc>
          <w:tcPr>
            <w:tcW w:w="3193" w:type="dxa"/>
            <w:shd w:val="clear" w:color="auto" w:fill="FFFFFF" w:themeFill="background1"/>
          </w:tcPr>
          <w:p w14:paraId="49F52732" w14:textId="77777777" w:rsidR="00BC4A25" w:rsidRPr="006454C8" w:rsidRDefault="00BC4A25" w:rsidP="00BC4A25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>Lignin Peat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5CED78BD" w14:textId="77777777" w:rsidR="00BC4A25" w:rsidRPr="006454C8" w:rsidRDefault="00BC4A25" w:rsidP="00BC4A2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3DC0C1" w14:textId="77777777" w:rsidR="00BC4A25" w:rsidRPr="006454C8" w:rsidRDefault="00BC4A25" w:rsidP="00BC4A25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14:paraId="65187AA3" w14:textId="77777777" w:rsidR="00BC4A25" w:rsidRPr="006454C8" w:rsidRDefault="00BC4A25" w:rsidP="00BC4A25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spacing w:val="-1"/>
                <w:sz w:val="18"/>
                <w:szCs w:val="18"/>
              </w:rPr>
              <w:t>Orchids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7725A6D6" w14:textId="77777777" w:rsidR="00BC4A25" w:rsidRPr="006454C8" w:rsidRDefault="00BC4A25" w:rsidP="00BC4A2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BC4A25" w:rsidRPr="006454C8" w14:paraId="09F2B497" w14:textId="77777777" w:rsidTr="00BC4A25">
        <w:trPr>
          <w:trHeight w:hRule="exact" w:val="397"/>
          <w:jc w:val="center"/>
        </w:trPr>
        <w:tc>
          <w:tcPr>
            <w:tcW w:w="3193" w:type="dxa"/>
            <w:shd w:val="clear" w:color="auto" w:fill="FFFFFF" w:themeFill="background1"/>
          </w:tcPr>
          <w:p w14:paraId="5E672AE5" w14:textId="77777777" w:rsidR="00BC4A25" w:rsidRPr="006454C8" w:rsidRDefault="00BC4A25" w:rsidP="00BC4A25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>Vermiculite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36E58E00" w14:textId="77777777" w:rsidR="00BC4A25" w:rsidRPr="006454C8" w:rsidRDefault="00BC4A25" w:rsidP="00BC4A25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8564AD" w14:textId="77777777" w:rsidR="00BC4A25" w:rsidRPr="006454C8" w:rsidRDefault="00BC4A25" w:rsidP="00BC4A25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14:paraId="5B74100C" w14:textId="77777777" w:rsidR="00BC4A25" w:rsidRPr="006454C8" w:rsidRDefault="00BC4A25" w:rsidP="00BC4A25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Others 1: </w:t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Specify"/>
                    <w:maxLength w:val="20"/>
                  </w:textInput>
                </w:ffData>
              </w:fldChar>
            </w:r>
            <w:bookmarkStart w:id="11" w:name="Text32"/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color w:val="BFBFBF" w:themeColor="background1" w:themeShade="BF"/>
                <w:spacing w:val="-1"/>
                <w:sz w:val="18"/>
                <w:szCs w:val="18"/>
              </w:rPr>
              <w:t>Specify</w:t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0E9875FA" w14:textId="77777777" w:rsidR="00BC4A25" w:rsidRPr="006454C8" w:rsidRDefault="00BC4A25" w:rsidP="00BC4A25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BC4A25" w:rsidRPr="006454C8" w14:paraId="7DFA21C5" w14:textId="77777777" w:rsidTr="00BC4A25">
        <w:trPr>
          <w:trHeight w:hRule="exact" w:val="397"/>
          <w:jc w:val="center"/>
        </w:trPr>
        <w:tc>
          <w:tcPr>
            <w:tcW w:w="3193" w:type="dxa"/>
            <w:shd w:val="clear" w:color="auto" w:fill="FFFFFF" w:themeFill="background1"/>
          </w:tcPr>
          <w:p w14:paraId="3F06C43F" w14:textId="77777777" w:rsidR="00BC4A25" w:rsidRPr="006454C8" w:rsidRDefault="00BC4A25" w:rsidP="00BC4A25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>Pumice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01A371FE" w14:textId="77777777" w:rsidR="00BC4A25" w:rsidRPr="006454C8" w:rsidRDefault="00BC4A25" w:rsidP="00BC4A25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58CD39" w14:textId="77777777" w:rsidR="00BC4A25" w:rsidRPr="006454C8" w:rsidRDefault="00BC4A25" w:rsidP="00BC4A25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14:paraId="47C60D80" w14:textId="77777777" w:rsidR="00BC4A25" w:rsidRPr="006454C8" w:rsidRDefault="00BC4A25" w:rsidP="00BC4A25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Others 2: </w:t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Specify"/>
                    <w:maxLength w:val="22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color w:val="BFBFBF" w:themeColor="background1" w:themeShade="BF"/>
                <w:spacing w:val="-1"/>
                <w:sz w:val="18"/>
                <w:szCs w:val="18"/>
              </w:rPr>
              <w:t xml:space="preserve"> Specify</w:t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1400CE61" w14:textId="77777777" w:rsidR="00BC4A25" w:rsidRPr="006454C8" w:rsidRDefault="00BC4A25" w:rsidP="00BC4A25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BC4A25" w:rsidRPr="006454C8" w14:paraId="5104FCA0" w14:textId="77777777" w:rsidTr="00BC4A25">
        <w:trPr>
          <w:trHeight w:hRule="exact" w:val="397"/>
          <w:jc w:val="center"/>
        </w:trPr>
        <w:tc>
          <w:tcPr>
            <w:tcW w:w="3193" w:type="dxa"/>
            <w:shd w:val="clear" w:color="auto" w:fill="FFFFFF" w:themeFill="background1"/>
          </w:tcPr>
          <w:p w14:paraId="7FEE8E27" w14:textId="77777777" w:rsidR="00BC4A25" w:rsidRPr="006454C8" w:rsidRDefault="00BC4A25" w:rsidP="00BC4A25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>Perlite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7DD07DA7" w14:textId="77777777" w:rsidR="00BC4A25" w:rsidRPr="006454C8" w:rsidRDefault="00BC4A25" w:rsidP="00BC4A25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7169E0" w14:textId="77777777" w:rsidR="00BC4A25" w:rsidRPr="006454C8" w:rsidRDefault="00BC4A25" w:rsidP="00BC4A25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14:paraId="13F79A1C" w14:textId="77777777" w:rsidR="00BC4A25" w:rsidRPr="006454C8" w:rsidRDefault="00BC4A25" w:rsidP="00BC4A25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Others 3: </w:t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Specify"/>
                    <w:maxLength w:val="22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color w:val="BFBFBF" w:themeColor="background1" w:themeShade="BF"/>
                <w:spacing w:val="-1"/>
                <w:sz w:val="18"/>
                <w:szCs w:val="18"/>
              </w:rPr>
              <w:t xml:space="preserve"> Specify</w:t>
            </w:r>
            <w:r w:rsidRPr="006454C8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1CDFCE95" w14:textId="77777777" w:rsidR="00BC4A25" w:rsidRPr="006454C8" w:rsidRDefault="00BC4A25" w:rsidP="00BC4A25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BC4A25" w:rsidRPr="006454C8" w14:paraId="3A733C46" w14:textId="77777777" w:rsidTr="00BC4A25">
        <w:trPr>
          <w:trHeight w:hRule="exact" w:val="397"/>
          <w:jc w:val="center"/>
        </w:trPr>
        <w:tc>
          <w:tcPr>
            <w:tcW w:w="3193" w:type="dxa"/>
            <w:shd w:val="clear" w:color="auto" w:fill="FFFFFF" w:themeFill="background1"/>
          </w:tcPr>
          <w:p w14:paraId="475C5F70" w14:textId="77777777" w:rsidR="00BC4A25" w:rsidRPr="006454C8" w:rsidRDefault="00BC4A25" w:rsidP="00BC4A25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>Rice Hills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14:paraId="3DC6394F" w14:textId="77777777" w:rsidR="00BC4A25" w:rsidRPr="006454C8" w:rsidRDefault="00BC4A25" w:rsidP="00BC4A25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915B92" w14:textId="77777777" w:rsidR="00BC4A25" w:rsidRPr="006454C8" w:rsidRDefault="00BC4A25" w:rsidP="00BC4A25">
            <w:pP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14:paraId="7B72E200" w14:textId="77777777" w:rsidR="00BC4A25" w:rsidRPr="006454C8" w:rsidRDefault="00BC4A25" w:rsidP="00BC4A25">
            <w:pPr>
              <w:pStyle w:val="TableParagraph"/>
              <w:spacing w:before="55"/>
              <w:ind w:left="51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511" w:type="dxa"/>
            <w:shd w:val="clear" w:color="auto" w:fill="FFFFFF" w:themeFill="background1"/>
          </w:tcPr>
          <w:p w14:paraId="015524D9" w14:textId="77777777" w:rsidR="00BC4A25" w:rsidRPr="006454C8" w:rsidRDefault="00BC4A25" w:rsidP="00BC4A25">
            <w:pPr>
              <w:pStyle w:val="TableParagraph"/>
              <w:spacing w:before="55"/>
              <w:ind w:right="59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/>
                <w:sz w:val="18"/>
                <w:szCs w:val="18"/>
              </w:rPr>
              <w:t>100%</w:t>
            </w:r>
          </w:p>
        </w:tc>
      </w:tr>
      <w:tr w:rsidR="00BC4A25" w:rsidRPr="006454C8" w14:paraId="671531F6" w14:textId="77777777" w:rsidTr="00BC4A25">
        <w:trPr>
          <w:gridAfter w:val="3"/>
          <w:wAfter w:w="5068" w:type="dxa"/>
          <w:trHeight w:hRule="exact" w:val="397"/>
          <w:jc w:val="center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DC200C" w14:textId="77777777" w:rsidR="00BC4A25" w:rsidRPr="006454C8" w:rsidRDefault="00BC4A25" w:rsidP="00BC4A25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>Bark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650C4" w14:textId="77777777" w:rsidR="00BC4A25" w:rsidRPr="006454C8" w:rsidRDefault="00BC4A25" w:rsidP="00BC4A25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BC4A25" w:rsidRPr="006454C8" w14:paraId="3AE8C25D" w14:textId="77777777" w:rsidTr="00BC4A25">
        <w:trPr>
          <w:gridAfter w:val="3"/>
          <w:wAfter w:w="5068" w:type="dxa"/>
          <w:trHeight w:hRule="exact" w:val="397"/>
          <w:jc w:val="center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2AA480" w14:textId="77777777" w:rsidR="00BC4A25" w:rsidRPr="006454C8" w:rsidRDefault="00BC4A25" w:rsidP="00BC4A25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>Polystyrene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59F31" w14:textId="77777777" w:rsidR="00BC4A25" w:rsidRPr="006454C8" w:rsidRDefault="00BC4A25" w:rsidP="00BC4A25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BC4A25" w:rsidRPr="006454C8" w14:paraId="29FFEAC0" w14:textId="77777777" w:rsidTr="00BC4A25">
        <w:trPr>
          <w:gridAfter w:val="3"/>
          <w:wAfter w:w="5068" w:type="dxa"/>
          <w:trHeight w:hRule="exact" w:val="397"/>
          <w:jc w:val="center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754008" w14:textId="77777777" w:rsidR="00BC4A25" w:rsidRPr="006454C8" w:rsidRDefault="00BC4A25" w:rsidP="00BC4A25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>Compost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62901" w14:textId="77777777" w:rsidR="00BC4A25" w:rsidRPr="006454C8" w:rsidRDefault="00BC4A25" w:rsidP="00BC4A25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BC4A25" w:rsidRPr="006454C8" w14:paraId="6128849E" w14:textId="77777777" w:rsidTr="00BC4A25">
        <w:trPr>
          <w:gridAfter w:val="3"/>
          <w:wAfter w:w="5068" w:type="dxa"/>
          <w:trHeight w:hRule="exact" w:val="397"/>
          <w:jc w:val="center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DD83FE" w14:textId="77777777" w:rsidR="00BC4A25" w:rsidRPr="006454C8" w:rsidRDefault="00BC4A25" w:rsidP="00BC4A25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>Charcoal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D829D" w14:textId="77777777" w:rsidR="00BC4A25" w:rsidRPr="006454C8" w:rsidRDefault="00BC4A25" w:rsidP="00BC4A2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BC4A25" w:rsidRPr="006454C8" w14:paraId="480E35C1" w14:textId="77777777" w:rsidTr="00BC4A25">
        <w:trPr>
          <w:gridAfter w:val="3"/>
          <w:wAfter w:w="5068" w:type="dxa"/>
          <w:trHeight w:hRule="exact" w:val="397"/>
          <w:jc w:val="center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B74" w14:textId="77777777" w:rsidR="00BC4A25" w:rsidRPr="006454C8" w:rsidRDefault="00BC4A25" w:rsidP="00BC4A25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>Sp</w:t>
            </w:r>
            <w:r w:rsidR="006A0E76" w:rsidRPr="006454C8">
              <w:rPr>
                <w:rFonts w:ascii="Arial" w:eastAsia="Arial" w:hAnsi="Arial" w:cs="Arial"/>
                <w:bCs/>
                <w:sz w:val="18"/>
                <w:szCs w:val="18"/>
              </w:rPr>
              <w:t>h</w:t>
            </w: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>agnum moss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CAD3A" w14:textId="77777777" w:rsidR="00BC4A25" w:rsidRPr="006454C8" w:rsidRDefault="00BC4A25" w:rsidP="00BC4A25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BC4A25" w:rsidRPr="006454C8" w14:paraId="51ED3A3F" w14:textId="77777777" w:rsidTr="00BC4A25">
        <w:trPr>
          <w:gridAfter w:val="3"/>
          <w:wAfter w:w="5068" w:type="dxa"/>
          <w:trHeight w:hRule="exact" w:val="397"/>
          <w:jc w:val="center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3102FB" w14:textId="77777777" w:rsidR="00BC4A25" w:rsidRPr="006454C8" w:rsidRDefault="00BC4A25" w:rsidP="00BC4A25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 xml:space="preserve">Other 1: </w:t>
            </w:r>
            <w:r w:rsidRPr="006454C8">
              <w:rPr>
                <w:rFonts w:ascii="Arial" w:eastAsia="Arial" w:hAnsi="Arial" w:cs="Arial"/>
                <w:bCs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Specify"/>
                    <w:maxLength w:val="20"/>
                  </w:textInput>
                </w:ffData>
              </w:fldChar>
            </w:r>
            <w:bookmarkStart w:id="12" w:name="Text31"/>
            <w:r w:rsidRPr="006454C8">
              <w:rPr>
                <w:rFonts w:ascii="Arial" w:eastAsia="Arial" w:hAnsi="Arial" w:cs="Arial"/>
                <w:bCs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bCs/>
                <w:color w:val="BFBFBF" w:themeColor="background1" w:themeShade="BF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bCs/>
                <w:noProof/>
                <w:color w:val="BFBFBF" w:themeColor="background1" w:themeShade="BF"/>
                <w:sz w:val="18"/>
                <w:szCs w:val="18"/>
              </w:rPr>
              <w:t>Specify</w:t>
            </w:r>
            <w:r w:rsidRPr="006454C8">
              <w:rPr>
                <w:rFonts w:ascii="Arial" w:eastAsia="Arial" w:hAnsi="Arial" w:cs="Arial"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C372B" w14:textId="77777777" w:rsidR="00BC4A25" w:rsidRPr="006454C8" w:rsidRDefault="00BC4A25" w:rsidP="00BC4A25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BC4A25" w:rsidRPr="006454C8" w14:paraId="5086BADA" w14:textId="77777777" w:rsidTr="00BC4A25">
        <w:trPr>
          <w:gridAfter w:val="3"/>
          <w:wAfter w:w="5068" w:type="dxa"/>
          <w:trHeight w:hRule="exact" w:val="397"/>
          <w:jc w:val="center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639F" w14:textId="77777777" w:rsidR="00BC4A25" w:rsidRPr="006454C8" w:rsidRDefault="00BC4A25" w:rsidP="00BC4A25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454C8">
              <w:rPr>
                <w:rFonts w:ascii="Arial" w:eastAsia="Arial" w:hAnsi="Arial" w:cs="Arial"/>
                <w:bCs/>
                <w:sz w:val="18"/>
                <w:szCs w:val="18"/>
              </w:rPr>
              <w:t xml:space="preserve">Other 2: </w:t>
            </w:r>
            <w:r w:rsidRPr="006454C8">
              <w:rPr>
                <w:rFonts w:ascii="Arial" w:eastAsia="Arial" w:hAnsi="Arial" w:cs="Arial"/>
                <w:bCs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20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bCs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bCs/>
                <w:color w:val="BFBFBF" w:themeColor="background1" w:themeShade="BF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bCs/>
                <w:noProof/>
                <w:color w:val="BFBFBF" w:themeColor="background1" w:themeShade="BF"/>
                <w:sz w:val="18"/>
                <w:szCs w:val="18"/>
              </w:rPr>
              <w:t>Specify</w:t>
            </w:r>
            <w:r w:rsidRPr="006454C8">
              <w:rPr>
                <w:rFonts w:ascii="Arial" w:eastAsia="Arial" w:hAnsi="Arial" w:cs="Arial"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A9157" w14:textId="77777777" w:rsidR="00BC4A25" w:rsidRPr="006454C8" w:rsidRDefault="00BC4A25" w:rsidP="00BC4A25">
            <w:pPr>
              <w:jc w:val="right"/>
              <w:rPr>
                <w:rFonts w:ascii="Arial" w:hAnsi="Arial" w:cs="Arial"/>
              </w:rPr>
            </w:pP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6454C8"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</w:p>
        </w:tc>
      </w:tr>
      <w:tr w:rsidR="00BC4A25" w:rsidRPr="008C2249" w14:paraId="289CDA7C" w14:textId="77777777" w:rsidTr="00BC4A25">
        <w:trPr>
          <w:gridAfter w:val="3"/>
          <w:wAfter w:w="5068" w:type="dxa"/>
          <w:trHeight w:hRule="exact" w:val="397"/>
          <w:jc w:val="center"/>
        </w:trPr>
        <w:tc>
          <w:tcPr>
            <w:tcW w:w="3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B2DF6" w14:textId="77777777" w:rsidR="00BC4A25" w:rsidRPr="008C2249" w:rsidRDefault="00BC4A25" w:rsidP="00BC4A25">
            <w:pPr>
              <w:pStyle w:val="TableParagraph"/>
              <w:spacing w:before="51"/>
              <w:ind w:left="5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DF1E5E" w14:textId="77777777" w:rsidR="00BC4A25" w:rsidRPr="008C2249" w:rsidRDefault="00BC4A25" w:rsidP="00BC4A25">
            <w:pPr>
              <w:pStyle w:val="TableParagraph"/>
              <w:spacing w:before="51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100%</w:t>
            </w:r>
          </w:p>
        </w:tc>
      </w:tr>
    </w:tbl>
    <w:p w14:paraId="247694D3" w14:textId="77777777" w:rsidR="008B0DFA" w:rsidRDefault="008B0DFA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4382AF5" w14:textId="77777777" w:rsidR="008B0DFA" w:rsidRDefault="008B0DFA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9D4DDB6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64A4763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AA18A9D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24F8739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003558C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AF5AC69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DE3F5BD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D5712F9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07FC6F5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1005915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5663752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D652393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C128FA0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F1CC312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D744A20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14C9D7E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342CBF5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497401B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9833E4C" w14:textId="77777777" w:rsidR="00820FB3" w:rsidRDefault="00820FB3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AF9D86E" w14:textId="77777777" w:rsidR="008B0DFA" w:rsidRPr="008B0DFA" w:rsidRDefault="008B0DFA" w:rsidP="008B0DF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DF0C03C" w14:textId="77777777" w:rsidR="00DA50F7" w:rsidRPr="00672F82" w:rsidRDefault="00DA50F7" w:rsidP="00820FB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672F82">
        <w:rPr>
          <w:rFonts w:ascii="Arial" w:hAnsi="Arial" w:cs="Arial"/>
          <w:b/>
        </w:rPr>
        <w:lastRenderedPageBreak/>
        <w:t>Fertilizer Management</w:t>
      </w:r>
    </w:p>
    <w:p w14:paraId="480BBA8D" w14:textId="77777777" w:rsidR="00DA50F7" w:rsidRPr="00242BE8" w:rsidRDefault="00DA50F7" w:rsidP="00DA50F7">
      <w:pPr>
        <w:rPr>
          <w:rFonts w:ascii="Arial" w:hAnsi="Arial" w:cs="Arial"/>
          <w:sz w:val="20"/>
          <w:szCs w:val="20"/>
        </w:rPr>
      </w:pPr>
      <w:r w:rsidRPr="00242BE8">
        <w:rPr>
          <w:rFonts w:ascii="Arial" w:hAnsi="Arial" w:cs="Arial"/>
          <w:sz w:val="20"/>
          <w:szCs w:val="20"/>
        </w:rPr>
        <w:t xml:space="preserve">Please list down the three </w:t>
      </w:r>
      <w:proofErr w:type="gramStart"/>
      <w:r w:rsidRPr="00242BE8">
        <w:rPr>
          <w:rFonts w:ascii="Arial" w:hAnsi="Arial" w:cs="Arial"/>
          <w:sz w:val="20"/>
          <w:szCs w:val="20"/>
        </w:rPr>
        <w:t>most commonly used</w:t>
      </w:r>
      <w:proofErr w:type="gramEnd"/>
      <w:r w:rsidRPr="00242BE8">
        <w:rPr>
          <w:rFonts w:ascii="Arial" w:hAnsi="Arial" w:cs="Arial"/>
          <w:sz w:val="20"/>
          <w:szCs w:val="20"/>
        </w:rPr>
        <w:t xml:space="preserve"> fertilizers in your nursery.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13"/>
        <w:gridCol w:w="2274"/>
        <w:gridCol w:w="2274"/>
        <w:gridCol w:w="2274"/>
      </w:tblGrid>
      <w:tr w:rsidR="00DA50F7" w:rsidRPr="008C2249" w14:paraId="03AE93C7" w14:textId="77777777" w:rsidTr="00242BE8">
        <w:trPr>
          <w:trHeight w:hRule="exact" w:val="454"/>
          <w:jc w:val="center"/>
        </w:trPr>
        <w:tc>
          <w:tcPr>
            <w:tcW w:w="9835" w:type="dxa"/>
            <w:gridSpan w:val="4"/>
            <w:shd w:val="clear" w:color="auto" w:fill="808080" w:themeFill="background1" w:themeFillShade="80"/>
            <w:vAlign w:val="bottom"/>
          </w:tcPr>
          <w:p w14:paraId="05009DB3" w14:textId="77777777" w:rsidR="00DA50F7" w:rsidRPr="002F011D" w:rsidRDefault="006C2CC3" w:rsidP="006C2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011D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Most commonly used</w:t>
            </w:r>
            <w:proofErr w:type="gramEnd"/>
            <w:r w:rsidRPr="002F011D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Fertiliser</w:t>
            </w:r>
            <w:r w:rsidR="006F26DC" w:rsidRPr="002F011D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DA50F7" w:rsidRPr="008C2249" w14:paraId="3DC209ED" w14:textId="77777777" w:rsidTr="00242BE8">
        <w:trPr>
          <w:trHeight w:hRule="exact" w:val="454"/>
          <w:jc w:val="center"/>
        </w:trPr>
        <w:tc>
          <w:tcPr>
            <w:tcW w:w="9835" w:type="dxa"/>
            <w:gridSpan w:val="4"/>
            <w:shd w:val="clear" w:color="auto" w:fill="404040" w:themeFill="text1" w:themeFillTint="BF"/>
            <w:vAlign w:val="center"/>
          </w:tcPr>
          <w:p w14:paraId="5B67F22A" w14:textId="77777777" w:rsidR="00DA50F7" w:rsidRPr="002F011D" w:rsidRDefault="00DA50F7" w:rsidP="00157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1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Synthetic Fertiliser</w:t>
            </w:r>
          </w:p>
        </w:tc>
      </w:tr>
      <w:tr w:rsidR="00DA50F7" w:rsidRPr="008C2249" w14:paraId="2588429B" w14:textId="77777777" w:rsidTr="00242BE8">
        <w:trPr>
          <w:trHeight w:hRule="exact" w:val="454"/>
          <w:jc w:val="center"/>
        </w:trPr>
        <w:tc>
          <w:tcPr>
            <w:tcW w:w="3013" w:type="dxa"/>
            <w:shd w:val="clear" w:color="auto" w:fill="BFBFBF" w:themeFill="background1" w:themeFillShade="BF"/>
            <w:vAlign w:val="bottom"/>
          </w:tcPr>
          <w:p w14:paraId="5803ACAD" w14:textId="77777777" w:rsidR="00DA50F7" w:rsidRPr="002F011D" w:rsidRDefault="00DA50F7" w:rsidP="006E3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1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bottom"/>
          </w:tcPr>
          <w:p w14:paraId="2004520D" w14:textId="77777777" w:rsidR="00DA50F7" w:rsidRPr="002F011D" w:rsidRDefault="00DA50F7" w:rsidP="006E3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1D">
              <w:rPr>
                <w:rFonts w:ascii="Arial" w:hAnsi="Arial" w:cs="Arial"/>
                <w:b/>
                <w:sz w:val="20"/>
                <w:szCs w:val="20"/>
              </w:rPr>
              <w:t>Fertilizer 1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bottom"/>
          </w:tcPr>
          <w:p w14:paraId="60CC7119" w14:textId="77777777" w:rsidR="00DA50F7" w:rsidRPr="002F011D" w:rsidRDefault="00DA50F7" w:rsidP="006E3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1D">
              <w:rPr>
                <w:rFonts w:ascii="Arial" w:hAnsi="Arial" w:cs="Arial"/>
                <w:b/>
                <w:sz w:val="20"/>
                <w:szCs w:val="20"/>
              </w:rPr>
              <w:t>Fertilizer 2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bottom"/>
          </w:tcPr>
          <w:p w14:paraId="1E1BA4A6" w14:textId="77777777" w:rsidR="00DA50F7" w:rsidRPr="002F011D" w:rsidRDefault="00DA50F7" w:rsidP="006E3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1D">
              <w:rPr>
                <w:rFonts w:ascii="Arial" w:hAnsi="Arial" w:cs="Arial"/>
                <w:b/>
                <w:sz w:val="20"/>
                <w:szCs w:val="20"/>
              </w:rPr>
              <w:t>Fertilizer 3</w:t>
            </w:r>
          </w:p>
        </w:tc>
      </w:tr>
      <w:tr w:rsidR="00131D13" w:rsidRPr="008C2249" w14:paraId="18D7A38F" w14:textId="77777777" w:rsidTr="00242BE8">
        <w:trPr>
          <w:trHeight w:hRule="exact" w:val="454"/>
          <w:jc w:val="center"/>
        </w:trPr>
        <w:tc>
          <w:tcPr>
            <w:tcW w:w="3013" w:type="dxa"/>
            <w:vAlign w:val="center"/>
          </w:tcPr>
          <w:p w14:paraId="77700707" w14:textId="77777777" w:rsidR="00131D13" w:rsidRPr="009D3F43" w:rsidRDefault="00131D13" w:rsidP="00157633">
            <w:pPr>
              <w:pStyle w:val="TableParagraph"/>
              <w:spacing w:befor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Fert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z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er Prod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t N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274" w:type="dxa"/>
          </w:tcPr>
          <w:p w14:paraId="1FCA85C4" w14:textId="77777777" w:rsidR="00131D13" w:rsidRDefault="00131D13"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14:paraId="377A6B2C" w14:textId="77777777" w:rsidR="00131D13" w:rsidRDefault="00131D13"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14:paraId="6E6E4EF3" w14:textId="77777777" w:rsidR="00131D13" w:rsidRDefault="00131D13" w:rsidP="00523543"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131D13" w:rsidRPr="008C2249" w14:paraId="397D705C" w14:textId="77777777" w:rsidTr="00242BE8">
        <w:trPr>
          <w:trHeight w:hRule="exact" w:val="454"/>
          <w:jc w:val="center"/>
        </w:trPr>
        <w:tc>
          <w:tcPr>
            <w:tcW w:w="3013" w:type="dxa"/>
            <w:vAlign w:val="center"/>
          </w:tcPr>
          <w:p w14:paraId="23AA725A" w14:textId="77777777" w:rsidR="00131D13" w:rsidRPr="009D3F43" w:rsidRDefault="00131D13" w:rsidP="00157633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proofErr w:type="gramStart"/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:P:K</w:t>
            </w:r>
            <w:proofErr w:type="gramEnd"/>
          </w:p>
        </w:tc>
        <w:tc>
          <w:tcPr>
            <w:tcW w:w="2274" w:type="dxa"/>
          </w:tcPr>
          <w:p w14:paraId="5CF1B285" w14:textId="77777777" w:rsidR="00131D13" w:rsidRDefault="00131D13"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14:paraId="3F5A91A0" w14:textId="77777777" w:rsidR="00131D13" w:rsidRDefault="00131D13"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14:paraId="109183E4" w14:textId="77777777" w:rsidR="00131D13" w:rsidRDefault="00131D13" w:rsidP="00523543"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131D13" w:rsidRPr="008C2249" w14:paraId="1692329E" w14:textId="77777777" w:rsidTr="00242BE8">
        <w:trPr>
          <w:trHeight w:hRule="exact" w:val="454"/>
          <w:jc w:val="center"/>
        </w:trPr>
        <w:tc>
          <w:tcPr>
            <w:tcW w:w="3013" w:type="dxa"/>
            <w:vAlign w:val="center"/>
          </w:tcPr>
          <w:p w14:paraId="1C4C4B8C" w14:textId="77777777" w:rsidR="00131D13" w:rsidRPr="009D3F43" w:rsidRDefault="00131D13" w:rsidP="00157633">
            <w:pPr>
              <w:pStyle w:val="TableParagraph"/>
              <w:spacing w:befor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Appl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at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on</w:t>
            </w:r>
            <w:r w:rsidRPr="009D3F4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D3F4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M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ethod</w:t>
            </w:r>
          </w:p>
          <w:p w14:paraId="35FAF055" w14:textId="77777777" w:rsidR="00131D13" w:rsidRPr="009D3F43" w:rsidRDefault="00131D13" w:rsidP="00157633">
            <w:pPr>
              <w:pStyle w:val="TableParagraph"/>
              <w:spacing w:befor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(hand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>,</w:t>
            </w:r>
            <w:r w:rsidRPr="009D3F43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>li</w:t>
            </w:r>
            <w:r w:rsidRPr="009D3F43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qu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>id,</w:t>
            </w:r>
            <w:r w:rsidRPr="009D3F43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>f</w:t>
            </w:r>
            <w:r w:rsidRPr="009D3F43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er</w:t>
            </w:r>
            <w:r w:rsidRPr="009D3F43">
              <w:rPr>
                <w:rFonts w:ascii="Arial" w:eastAsia="Arial" w:hAnsi="Arial" w:cs="Arial"/>
                <w:b/>
                <w:i/>
                <w:spacing w:val="-2"/>
                <w:sz w:val="20"/>
                <w:szCs w:val="20"/>
              </w:rPr>
              <w:t>t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>ig</w:t>
            </w:r>
            <w:r w:rsidRPr="009D3F43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a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tion </w:t>
            </w:r>
            <w:r w:rsidRPr="009D3F43">
              <w:rPr>
                <w:rFonts w:ascii="Arial" w:eastAsia="Arial" w:hAnsi="Arial" w:cs="Arial"/>
                <w:b/>
                <w:i/>
                <w:spacing w:val="-4"/>
                <w:sz w:val="20"/>
                <w:szCs w:val="20"/>
              </w:rPr>
              <w:t>e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>tc)</w:t>
            </w:r>
          </w:p>
        </w:tc>
        <w:tc>
          <w:tcPr>
            <w:tcW w:w="2274" w:type="dxa"/>
          </w:tcPr>
          <w:p w14:paraId="76E2C8BD" w14:textId="77777777" w:rsidR="00131D13" w:rsidRDefault="00131D13"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14:paraId="753BEF05" w14:textId="6C21DD6D" w:rsidR="00131D13" w:rsidRDefault="009933AA"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14:paraId="174D9678" w14:textId="77777777" w:rsidR="00131D13" w:rsidRDefault="00131D13" w:rsidP="00523543"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2B68D4" w:rsidRPr="008C2249" w14:paraId="4106B60B" w14:textId="77777777" w:rsidTr="00242BE8">
        <w:trPr>
          <w:trHeight w:hRule="exact" w:val="454"/>
          <w:jc w:val="center"/>
        </w:trPr>
        <w:tc>
          <w:tcPr>
            <w:tcW w:w="3013" w:type="dxa"/>
            <w:vAlign w:val="center"/>
          </w:tcPr>
          <w:p w14:paraId="01AC93A5" w14:textId="77777777" w:rsidR="002B68D4" w:rsidRPr="009D3F43" w:rsidRDefault="002B68D4" w:rsidP="00157633">
            <w:pPr>
              <w:pStyle w:val="TableParagraph"/>
              <w:spacing w:before="0" w:line="206" w:lineRule="exact"/>
              <w:ind w:right="8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G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eneral</w:t>
            </w:r>
            <w:r w:rsidR="006E3530"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Fr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q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="006E3530"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f Appl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at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2274" w:type="dxa"/>
            <w:vAlign w:val="center"/>
          </w:tcPr>
          <w:p w14:paraId="54A8D5EA" w14:textId="77777777" w:rsidR="002B68D4" w:rsidRPr="008C2249" w:rsidRDefault="00361B8F" w:rsidP="00242BE8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33"/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42BE8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BE8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BE8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BE8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2BE8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3"/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B68D4"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="002B68D4"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ee</w:t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t>ks</w:t>
            </w:r>
          </w:p>
        </w:tc>
        <w:tc>
          <w:tcPr>
            <w:tcW w:w="2274" w:type="dxa"/>
            <w:vAlign w:val="center"/>
          </w:tcPr>
          <w:p w14:paraId="6C235BF5" w14:textId="77777777" w:rsidR="002B68D4" w:rsidRPr="008C2249" w:rsidRDefault="00361B8F" w:rsidP="002B68D4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B68D4"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="002B68D4"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ee</w:t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t>ks</w:t>
            </w:r>
          </w:p>
        </w:tc>
        <w:tc>
          <w:tcPr>
            <w:tcW w:w="2274" w:type="dxa"/>
            <w:vAlign w:val="center"/>
          </w:tcPr>
          <w:p w14:paraId="238BB0B4" w14:textId="77777777" w:rsidR="002B68D4" w:rsidRPr="008C2249" w:rsidRDefault="00361B8F" w:rsidP="002B68D4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B68D4"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="002B68D4"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ee</w:t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t>ks</w:t>
            </w:r>
          </w:p>
        </w:tc>
      </w:tr>
      <w:tr w:rsidR="00DA50F7" w:rsidRPr="008C2249" w14:paraId="61E29871" w14:textId="77777777" w:rsidTr="00242BE8">
        <w:trPr>
          <w:trHeight w:hRule="exact" w:val="454"/>
          <w:jc w:val="center"/>
        </w:trPr>
        <w:tc>
          <w:tcPr>
            <w:tcW w:w="9835" w:type="dxa"/>
            <w:gridSpan w:val="4"/>
            <w:shd w:val="clear" w:color="auto" w:fill="404040" w:themeFill="text1" w:themeFillTint="BF"/>
            <w:vAlign w:val="center"/>
          </w:tcPr>
          <w:p w14:paraId="398296DE" w14:textId="77777777" w:rsidR="00DA50F7" w:rsidRPr="008C2249" w:rsidRDefault="00DA50F7" w:rsidP="002B68D4">
            <w:pPr>
              <w:pStyle w:val="TableParagraph"/>
              <w:spacing w:before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b/>
                <w:color w:val="FFFFFF" w:themeColor="background1"/>
                <w:spacing w:val="-1"/>
                <w:sz w:val="18"/>
                <w:szCs w:val="18"/>
              </w:rPr>
              <w:t>Organic Fertiliser</w:t>
            </w:r>
          </w:p>
        </w:tc>
      </w:tr>
      <w:tr w:rsidR="003112A1" w:rsidRPr="008C2249" w14:paraId="3B7C4399" w14:textId="77777777" w:rsidTr="00242BE8">
        <w:trPr>
          <w:trHeight w:hRule="exact" w:val="454"/>
          <w:jc w:val="center"/>
        </w:trPr>
        <w:tc>
          <w:tcPr>
            <w:tcW w:w="3013" w:type="dxa"/>
            <w:shd w:val="clear" w:color="auto" w:fill="BFBFBF" w:themeFill="background1" w:themeFillShade="BF"/>
            <w:vAlign w:val="bottom"/>
          </w:tcPr>
          <w:p w14:paraId="4CFF0011" w14:textId="77777777" w:rsidR="003112A1" w:rsidRPr="002F011D" w:rsidRDefault="003112A1" w:rsidP="006E3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1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bottom"/>
          </w:tcPr>
          <w:p w14:paraId="6DB25DEC" w14:textId="77777777" w:rsidR="003112A1" w:rsidRPr="002F011D" w:rsidRDefault="003112A1" w:rsidP="006E3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1D">
              <w:rPr>
                <w:rFonts w:ascii="Arial" w:hAnsi="Arial" w:cs="Arial"/>
                <w:b/>
                <w:sz w:val="20"/>
                <w:szCs w:val="20"/>
              </w:rPr>
              <w:t>Fertilizer 1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bottom"/>
          </w:tcPr>
          <w:p w14:paraId="6ECA0717" w14:textId="77777777" w:rsidR="003112A1" w:rsidRPr="002F011D" w:rsidRDefault="003112A1" w:rsidP="006E3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1D">
              <w:rPr>
                <w:rFonts w:ascii="Arial" w:hAnsi="Arial" w:cs="Arial"/>
                <w:b/>
                <w:sz w:val="20"/>
                <w:szCs w:val="20"/>
              </w:rPr>
              <w:t>Fertilizer 2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bottom"/>
          </w:tcPr>
          <w:p w14:paraId="577EEDF9" w14:textId="77777777" w:rsidR="003112A1" w:rsidRPr="002F011D" w:rsidRDefault="003112A1" w:rsidP="006E3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11D">
              <w:rPr>
                <w:rFonts w:ascii="Arial" w:hAnsi="Arial" w:cs="Arial"/>
                <w:b/>
                <w:sz w:val="20"/>
                <w:szCs w:val="20"/>
              </w:rPr>
              <w:t>Fertilizer 3</w:t>
            </w:r>
          </w:p>
        </w:tc>
      </w:tr>
      <w:tr w:rsidR="00523543" w:rsidRPr="008C2249" w14:paraId="5C131DFD" w14:textId="77777777" w:rsidTr="00131D13">
        <w:trPr>
          <w:trHeight w:hRule="exact" w:val="454"/>
          <w:jc w:val="center"/>
        </w:trPr>
        <w:tc>
          <w:tcPr>
            <w:tcW w:w="3013" w:type="dxa"/>
            <w:vAlign w:val="center"/>
          </w:tcPr>
          <w:p w14:paraId="293A0BC4" w14:textId="77777777" w:rsidR="00523543" w:rsidRPr="009D3F43" w:rsidRDefault="00523543" w:rsidP="002F011D">
            <w:pPr>
              <w:pStyle w:val="TableParagraph"/>
              <w:spacing w:befor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Fert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z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er Prod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t N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274" w:type="dxa"/>
          </w:tcPr>
          <w:p w14:paraId="32E2271C" w14:textId="77777777" w:rsidR="00523543" w:rsidRPr="00131D13" w:rsidRDefault="00131D13" w:rsidP="00131D13">
            <w:pPr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</w:pP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14:paraId="29032CE6" w14:textId="77777777" w:rsidR="00523543" w:rsidRPr="00131D13" w:rsidRDefault="00131D13" w:rsidP="00131D13">
            <w:pPr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</w:pP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14:paraId="79DE3138" w14:textId="77777777" w:rsidR="00523543" w:rsidRDefault="00131D13" w:rsidP="00131D13"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523543" w:rsidRPr="008C2249" w14:paraId="29AB1BC6" w14:textId="77777777" w:rsidTr="00131D13">
        <w:trPr>
          <w:trHeight w:hRule="exact" w:val="454"/>
          <w:jc w:val="center"/>
        </w:trPr>
        <w:tc>
          <w:tcPr>
            <w:tcW w:w="3013" w:type="dxa"/>
            <w:vAlign w:val="center"/>
          </w:tcPr>
          <w:p w14:paraId="64725B6F" w14:textId="77777777" w:rsidR="00523543" w:rsidRPr="009D3F43" w:rsidRDefault="00523543" w:rsidP="002F011D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proofErr w:type="gramStart"/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:P:K</w:t>
            </w:r>
            <w:proofErr w:type="gramEnd"/>
          </w:p>
        </w:tc>
        <w:tc>
          <w:tcPr>
            <w:tcW w:w="2274" w:type="dxa"/>
          </w:tcPr>
          <w:p w14:paraId="122A9A14" w14:textId="77777777" w:rsidR="00523543" w:rsidRPr="00131D13" w:rsidRDefault="00131D13" w:rsidP="00131D13">
            <w:pPr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</w:pP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14:paraId="0765A233" w14:textId="77777777" w:rsidR="00523543" w:rsidRPr="00131D13" w:rsidRDefault="00131D13" w:rsidP="00131D13">
            <w:pPr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</w:pP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14:paraId="610C2317" w14:textId="77777777" w:rsidR="00523543" w:rsidRDefault="00131D13" w:rsidP="00131D13"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523543" w:rsidRPr="008C2249" w14:paraId="404FD72D" w14:textId="77777777" w:rsidTr="00131D13">
        <w:trPr>
          <w:trHeight w:hRule="exact" w:val="454"/>
          <w:jc w:val="center"/>
        </w:trPr>
        <w:tc>
          <w:tcPr>
            <w:tcW w:w="3013" w:type="dxa"/>
            <w:vAlign w:val="center"/>
          </w:tcPr>
          <w:p w14:paraId="24553C6B" w14:textId="77777777" w:rsidR="00523543" w:rsidRPr="009D3F43" w:rsidRDefault="00523543" w:rsidP="002F011D">
            <w:pPr>
              <w:pStyle w:val="TableParagraph"/>
              <w:spacing w:befor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Appl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at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on</w:t>
            </w:r>
            <w:r w:rsidRPr="009D3F4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D3F4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M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ethod</w:t>
            </w:r>
          </w:p>
          <w:p w14:paraId="74FBA544" w14:textId="77777777" w:rsidR="00523543" w:rsidRPr="009D3F43" w:rsidRDefault="00523543" w:rsidP="002F011D">
            <w:pPr>
              <w:pStyle w:val="TableParagraph"/>
              <w:spacing w:before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(hand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>,</w:t>
            </w:r>
            <w:r w:rsidRPr="009D3F43">
              <w:rPr>
                <w:rFonts w:ascii="Arial" w:eastAsia="Arial" w:hAnsi="Arial" w:cs="Arial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>li</w:t>
            </w:r>
            <w:r w:rsidRPr="009D3F43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qu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>id,</w:t>
            </w:r>
            <w:r w:rsidRPr="009D3F43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>f</w:t>
            </w:r>
            <w:r w:rsidRPr="009D3F43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er</w:t>
            </w:r>
            <w:r w:rsidRPr="009D3F43">
              <w:rPr>
                <w:rFonts w:ascii="Arial" w:eastAsia="Arial" w:hAnsi="Arial" w:cs="Arial"/>
                <w:b/>
                <w:i/>
                <w:spacing w:val="-2"/>
                <w:sz w:val="20"/>
                <w:szCs w:val="20"/>
              </w:rPr>
              <w:t>t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>ig</w:t>
            </w:r>
            <w:r w:rsidRPr="009D3F43">
              <w:rPr>
                <w:rFonts w:ascii="Arial" w:eastAsia="Arial" w:hAnsi="Arial" w:cs="Arial"/>
                <w:b/>
                <w:i/>
                <w:spacing w:val="-1"/>
                <w:sz w:val="20"/>
                <w:szCs w:val="20"/>
              </w:rPr>
              <w:t>a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tion </w:t>
            </w:r>
            <w:r w:rsidRPr="009D3F43">
              <w:rPr>
                <w:rFonts w:ascii="Arial" w:eastAsia="Arial" w:hAnsi="Arial" w:cs="Arial"/>
                <w:b/>
                <w:i/>
                <w:spacing w:val="-4"/>
                <w:sz w:val="20"/>
                <w:szCs w:val="20"/>
              </w:rPr>
              <w:t>e</w:t>
            </w:r>
            <w:r w:rsidRPr="009D3F43">
              <w:rPr>
                <w:rFonts w:ascii="Arial" w:eastAsia="Arial" w:hAnsi="Arial" w:cs="Arial"/>
                <w:b/>
                <w:i/>
                <w:sz w:val="20"/>
                <w:szCs w:val="20"/>
              </w:rPr>
              <w:t>tc)</w:t>
            </w:r>
          </w:p>
          <w:p w14:paraId="75001E15" w14:textId="77777777" w:rsidR="002F011D" w:rsidRPr="009D3F43" w:rsidRDefault="002F011D" w:rsidP="002F011D">
            <w:pPr>
              <w:pStyle w:val="TableParagraph"/>
              <w:spacing w:before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14:paraId="208EF98D" w14:textId="77777777" w:rsidR="00523543" w:rsidRPr="00131D13" w:rsidRDefault="00131D13" w:rsidP="00131D13">
            <w:pPr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</w:pP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14:paraId="28085BAF" w14:textId="77777777" w:rsidR="00523543" w:rsidRPr="00131D13" w:rsidRDefault="00131D13" w:rsidP="00131D13">
            <w:pPr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</w:pP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14:paraId="63B20AA9" w14:textId="77777777" w:rsidR="00523543" w:rsidRDefault="00131D13" w:rsidP="00131D13"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24424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  <w:r w:rsidR="00361B8F" w:rsidRPr="00BB07CB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523543" w:rsidRPr="00BB07CB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="00361B8F" w:rsidRPr="00BB07CB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="00361B8F" w:rsidRPr="00BB07CB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="00523543" w:rsidRPr="00BB07CB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BB07CB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BB07CB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BB07CB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BB07CB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361B8F" w:rsidRPr="00BB07CB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8C2249" w:rsidRPr="008C2249" w14:paraId="148E93B6" w14:textId="77777777" w:rsidTr="00242BE8">
        <w:trPr>
          <w:trHeight w:hRule="exact" w:val="454"/>
          <w:jc w:val="center"/>
        </w:trPr>
        <w:tc>
          <w:tcPr>
            <w:tcW w:w="3013" w:type="dxa"/>
            <w:vAlign w:val="center"/>
          </w:tcPr>
          <w:p w14:paraId="51FEB4C2" w14:textId="77777777" w:rsidR="008C2249" w:rsidRPr="009D3F43" w:rsidRDefault="008C2249" w:rsidP="002F011D">
            <w:pPr>
              <w:pStyle w:val="TableParagraph"/>
              <w:spacing w:before="0" w:line="206" w:lineRule="exact"/>
              <w:ind w:right="8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G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eneral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Fr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q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o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f Appl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at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2274" w:type="dxa"/>
            <w:vAlign w:val="center"/>
          </w:tcPr>
          <w:p w14:paraId="33696765" w14:textId="77777777" w:rsidR="008C2249" w:rsidRPr="008C2249" w:rsidRDefault="00361B8F" w:rsidP="008C2249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C2249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C2249"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="008C2249"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ee</w:t>
            </w:r>
            <w:r w:rsidR="008C2249" w:rsidRPr="008C2249">
              <w:rPr>
                <w:rFonts w:ascii="Arial" w:eastAsia="Arial" w:hAnsi="Arial" w:cs="Arial"/>
                <w:sz w:val="18"/>
                <w:szCs w:val="18"/>
              </w:rPr>
              <w:t>ks</w:t>
            </w:r>
          </w:p>
        </w:tc>
        <w:tc>
          <w:tcPr>
            <w:tcW w:w="2274" w:type="dxa"/>
            <w:vAlign w:val="center"/>
          </w:tcPr>
          <w:p w14:paraId="6DB05D43" w14:textId="77777777" w:rsidR="008C2249" w:rsidRPr="008C2249" w:rsidRDefault="00361B8F" w:rsidP="008C2249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C2249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C2249"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="008C2249"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ee</w:t>
            </w:r>
            <w:r w:rsidR="008C2249" w:rsidRPr="008C2249">
              <w:rPr>
                <w:rFonts w:ascii="Arial" w:eastAsia="Arial" w:hAnsi="Arial" w:cs="Arial"/>
                <w:sz w:val="18"/>
                <w:szCs w:val="18"/>
              </w:rPr>
              <w:t>ks</w:t>
            </w:r>
          </w:p>
        </w:tc>
        <w:tc>
          <w:tcPr>
            <w:tcW w:w="2274" w:type="dxa"/>
            <w:vAlign w:val="center"/>
          </w:tcPr>
          <w:p w14:paraId="21F6CFCC" w14:textId="77777777" w:rsidR="008C2249" w:rsidRPr="008C2249" w:rsidRDefault="00361B8F" w:rsidP="008C2249">
            <w:pPr>
              <w:jc w:val="center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C2249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C2249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C2249" w:rsidRPr="008C2249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="008C2249" w:rsidRPr="008C2249">
              <w:rPr>
                <w:rFonts w:ascii="Arial" w:eastAsia="Arial" w:hAnsi="Arial" w:cs="Arial"/>
                <w:spacing w:val="-1"/>
                <w:sz w:val="18"/>
                <w:szCs w:val="18"/>
              </w:rPr>
              <w:t>ee</w:t>
            </w:r>
            <w:r w:rsidR="008C2249" w:rsidRPr="008C2249">
              <w:rPr>
                <w:rFonts w:ascii="Arial" w:eastAsia="Arial" w:hAnsi="Arial" w:cs="Arial"/>
                <w:sz w:val="18"/>
                <w:szCs w:val="18"/>
              </w:rPr>
              <w:t>ks</w:t>
            </w:r>
          </w:p>
        </w:tc>
      </w:tr>
    </w:tbl>
    <w:p w14:paraId="3CC57559" w14:textId="77777777" w:rsidR="00DA50F7" w:rsidRPr="008C2249" w:rsidRDefault="00DA50F7" w:rsidP="006D0372">
      <w:pPr>
        <w:rPr>
          <w:rFonts w:ascii="Arial" w:hAnsi="Arial" w:cs="Arial"/>
        </w:rPr>
      </w:pPr>
    </w:p>
    <w:p w14:paraId="7E33B510" w14:textId="77777777" w:rsidR="00924EA7" w:rsidRPr="00672F82" w:rsidRDefault="00924EA7" w:rsidP="00820FB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72F82">
        <w:rPr>
          <w:rFonts w:ascii="Arial" w:hAnsi="Arial" w:cs="Arial"/>
          <w:b/>
        </w:rPr>
        <w:t>Pest &amp; Disease Management</w:t>
      </w:r>
    </w:p>
    <w:p w14:paraId="20B62FEF" w14:textId="77777777" w:rsidR="00924EA7" w:rsidRPr="00242BE8" w:rsidRDefault="00924EA7" w:rsidP="00924EA7">
      <w:pPr>
        <w:rPr>
          <w:rFonts w:ascii="Arial" w:hAnsi="Arial" w:cs="Arial"/>
          <w:sz w:val="20"/>
          <w:szCs w:val="20"/>
        </w:rPr>
      </w:pPr>
      <w:r w:rsidRPr="00242BE8">
        <w:rPr>
          <w:rFonts w:ascii="Arial" w:hAnsi="Arial" w:cs="Arial"/>
          <w:sz w:val="20"/>
          <w:szCs w:val="20"/>
        </w:rPr>
        <w:t xml:space="preserve">Please list down the two </w:t>
      </w:r>
      <w:proofErr w:type="gramStart"/>
      <w:r w:rsidRPr="00242BE8">
        <w:rPr>
          <w:rFonts w:ascii="Arial" w:hAnsi="Arial" w:cs="Arial"/>
          <w:sz w:val="20"/>
          <w:szCs w:val="20"/>
        </w:rPr>
        <w:t>most commonly used</w:t>
      </w:r>
      <w:proofErr w:type="gramEnd"/>
      <w:r w:rsidRPr="00242BE8">
        <w:rPr>
          <w:rFonts w:ascii="Arial" w:hAnsi="Arial" w:cs="Arial"/>
          <w:sz w:val="20"/>
          <w:szCs w:val="20"/>
        </w:rPr>
        <w:t xml:space="preserve"> Pest &amp; Disease </w:t>
      </w:r>
      <w:r w:rsidR="00A4098E" w:rsidRPr="00242BE8">
        <w:rPr>
          <w:rFonts w:ascii="Arial" w:hAnsi="Arial" w:cs="Arial"/>
          <w:sz w:val="20"/>
          <w:szCs w:val="20"/>
        </w:rPr>
        <w:t>Chemicals used in your nursery.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16"/>
        <w:gridCol w:w="2340"/>
        <w:gridCol w:w="2340"/>
        <w:gridCol w:w="2341"/>
      </w:tblGrid>
      <w:tr w:rsidR="00924EA7" w:rsidRPr="008C2249" w14:paraId="72641BBE" w14:textId="77777777" w:rsidTr="00242BE8">
        <w:trPr>
          <w:trHeight w:val="469"/>
          <w:jc w:val="center"/>
        </w:trPr>
        <w:tc>
          <w:tcPr>
            <w:tcW w:w="9837" w:type="dxa"/>
            <w:gridSpan w:val="4"/>
            <w:shd w:val="clear" w:color="auto" w:fill="808080" w:themeFill="background1" w:themeFillShade="80"/>
            <w:vAlign w:val="bottom"/>
          </w:tcPr>
          <w:p w14:paraId="0859A6E4" w14:textId="77777777" w:rsidR="00924EA7" w:rsidRPr="00242BE8" w:rsidRDefault="006C2CC3" w:rsidP="006C2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2BE8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Most commonly used</w:t>
            </w:r>
            <w:proofErr w:type="gramEnd"/>
            <w:r w:rsidRPr="00242BE8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Pest &amp; Disease Chemicals</w:t>
            </w:r>
          </w:p>
        </w:tc>
      </w:tr>
      <w:tr w:rsidR="00924EA7" w:rsidRPr="008C2249" w14:paraId="42AACF18" w14:textId="77777777" w:rsidTr="00242BE8">
        <w:trPr>
          <w:trHeight w:hRule="exact" w:val="454"/>
          <w:jc w:val="center"/>
        </w:trPr>
        <w:tc>
          <w:tcPr>
            <w:tcW w:w="2816" w:type="dxa"/>
            <w:shd w:val="clear" w:color="auto" w:fill="BFBFBF" w:themeFill="background1" w:themeFillShade="BF"/>
            <w:vAlign w:val="bottom"/>
          </w:tcPr>
          <w:p w14:paraId="05893A98" w14:textId="77777777" w:rsidR="00924EA7" w:rsidRPr="00242BE8" w:rsidRDefault="00924EA7" w:rsidP="006E35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E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bottom"/>
          </w:tcPr>
          <w:p w14:paraId="7C99825A" w14:textId="77777777" w:rsidR="00924EA7" w:rsidRPr="00242BE8" w:rsidRDefault="00924EA7" w:rsidP="00242BE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Pest &amp; Dis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ase C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emi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1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bottom"/>
          </w:tcPr>
          <w:p w14:paraId="282AAC2F" w14:textId="77777777" w:rsidR="00924EA7" w:rsidRPr="00242BE8" w:rsidRDefault="00924EA7" w:rsidP="00242BE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Pest &amp; Dis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ase C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emi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2</w:t>
            </w:r>
          </w:p>
        </w:tc>
        <w:tc>
          <w:tcPr>
            <w:tcW w:w="2341" w:type="dxa"/>
            <w:shd w:val="clear" w:color="auto" w:fill="BFBFBF" w:themeFill="background1" w:themeFillShade="BF"/>
            <w:vAlign w:val="bottom"/>
          </w:tcPr>
          <w:p w14:paraId="081C59B9" w14:textId="77777777" w:rsidR="00924EA7" w:rsidRPr="00242BE8" w:rsidRDefault="00924EA7" w:rsidP="00242BE8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Pest &amp; Dis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ase C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emi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3</w:t>
            </w:r>
          </w:p>
        </w:tc>
      </w:tr>
      <w:tr w:rsidR="00523543" w:rsidRPr="008C2249" w14:paraId="2F209045" w14:textId="77777777" w:rsidTr="00242BE8">
        <w:trPr>
          <w:trHeight w:hRule="exact" w:val="454"/>
          <w:jc w:val="center"/>
        </w:trPr>
        <w:tc>
          <w:tcPr>
            <w:tcW w:w="2816" w:type="dxa"/>
            <w:vAlign w:val="center"/>
          </w:tcPr>
          <w:p w14:paraId="2DD7B119" w14:textId="77777777" w:rsidR="00523543" w:rsidRPr="009D3F43" w:rsidRDefault="00523543" w:rsidP="00157633">
            <w:pPr>
              <w:pStyle w:val="TableParagraph"/>
              <w:spacing w:befor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Trade Name</w:t>
            </w:r>
          </w:p>
        </w:tc>
        <w:tc>
          <w:tcPr>
            <w:tcW w:w="2340" w:type="dxa"/>
          </w:tcPr>
          <w:p w14:paraId="46B1DCB4" w14:textId="77777777" w:rsidR="00523543" w:rsidRDefault="008E3951" w:rsidP="006A31EE"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306CD051" w14:textId="77777777" w:rsidR="00523543" w:rsidRDefault="00361B8F"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23543"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14:paraId="59806E9E" w14:textId="77777777" w:rsidR="00523543" w:rsidRDefault="00361B8F"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23543"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523543" w:rsidRPr="008C2249" w14:paraId="4C5514CA" w14:textId="77777777" w:rsidTr="00242BE8">
        <w:trPr>
          <w:trHeight w:hRule="exact" w:val="454"/>
          <w:jc w:val="center"/>
        </w:trPr>
        <w:tc>
          <w:tcPr>
            <w:tcW w:w="2816" w:type="dxa"/>
            <w:vAlign w:val="center"/>
          </w:tcPr>
          <w:p w14:paraId="0F4B7DFD" w14:textId="77777777" w:rsidR="00523543" w:rsidRPr="009D3F43" w:rsidRDefault="00523543" w:rsidP="0003404F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 xml:space="preserve">Chemical </w:t>
            </w:r>
            <w:r w:rsidR="00D57420">
              <w:rPr>
                <w:rFonts w:ascii="Arial" w:eastAsia="Arial" w:hAnsi="Arial" w:cs="Arial"/>
                <w:b/>
                <w:sz w:val="20"/>
                <w:szCs w:val="20"/>
              </w:rPr>
              <w:t>Composition</w:t>
            </w:r>
          </w:p>
        </w:tc>
        <w:tc>
          <w:tcPr>
            <w:tcW w:w="2340" w:type="dxa"/>
          </w:tcPr>
          <w:p w14:paraId="5E2CFAFF" w14:textId="77777777" w:rsidR="00523543" w:rsidRDefault="008E3951"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7EA5E94A" w14:textId="77777777" w:rsidR="00523543" w:rsidRDefault="00361B8F"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23543"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14:paraId="3DF3C839" w14:textId="77777777" w:rsidR="00523543" w:rsidRDefault="00361B8F"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23543"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523543" w:rsidRPr="008C2249" w14:paraId="1AAE8C37" w14:textId="77777777" w:rsidTr="00242BE8">
        <w:trPr>
          <w:trHeight w:hRule="exact" w:val="454"/>
          <w:jc w:val="center"/>
        </w:trPr>
        <w:tc>
          <w:tcPr>
            <w:tcW w:w="2816" w:type="dxa"/>
            <w:vAlign w:val="center"/>
          </w:tcPr>
          <w:p w14:paraId="770B5A4D" w14:textId="77777777" w:rsidR="0003404F" w:rsidRPr="009D3F43" w:rsidRDefault="00523543" w:rsidP="0003404F">
            <w:pPr>
              <w:pStyle w:val="TableParagraph"/>
              <w:spacing w:befor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Appl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at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 xml:space="preserve">on </w:t>
            </w:r>
            <w:r w:rsidRPr="009D3F4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M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ethod</w:t>
            </w:r>
          </w:p>
        </w:tc>
        <w:tc>
          <w:tcPr>
            <w:tcW w:w="2340" w:type="dxa"/>
          </w:tcPr>
          <w:p w14:paraId="099442C6" w14:textId="77777777" w:rsidR="00523543" w:rsidRDefault="008E3951"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17D250B7" w14:textId="77777777" w:rsidR="00523543" w:rsidRDefault="00361B8F"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23543"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14:paraId="7A6F4B74" w14:textId="77777777" w:rsidR="00523543" w:rsidRDefault="00361B8F"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23543"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523543" w:rsidRPr="008C2249" w14:paraId="174F173B" w14:textId="77777777" w:rsidTr="00242BE8">
        <w:trPr>
          <w:trHeight w:hRule="exact" w:val="454"/>
          <w:jc w:val="center"/>
        </w:trPr>
        <w:tc>
          <w:tcPr>
            <w:tcW w:w="2816" w:type="dxa"/>
            <w:vAlign w:val="center"/>
          </w:tcPr>
          <w:p w14:paraId="3545E330" w14:textId="77777777" w:rsidR="00523543" w:rsidRPr="009D3F43" w:rsidRDefault="00523543" w:rsidP="00157633">
            <w:pPr>
              <w:pStyle w:val="TableParagraph"/>
              <w:spacing w:before="0" w:line="206" w:lineRule="exact"/>
              <w:ind w:right="80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eneral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Fr</w:t>
            </w:r>
            <w:r w:rsidRPr="009D3F43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 w:rsidRPr="009D3F43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 w:rsidR="00242BE8"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f Appl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9D3F43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at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</w:p>
        </w:tc>
        <w:tc>
          <w:tcPr>
            <w:tcW w:w="2340" w:type="dxa"/>
          </w:tcPr>
          <w:p w14:paraId="55296DAC" w14:textId="77777777" w:rsidR="00523543" w:rsidRDefault="008E3951"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31613308" w14:textId="77777777" w:rsidR="00523543" w:rsidRDefault="00361B8F"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23543"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</w:tcPr>
          <w:p w14:paraId="78EF81AF" w14:textId="77777777" w:rsidR="00523543" w:rsidRDefault="00361B8F"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23543"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="00523543"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</w:tbl>
    <w:p w14:paraId="503AE143" w14:textId="77777777" w:rsidR="00924EA7" w:rsidRPr="008C2249" w:rsidRDefault="00924EA7" w:rsidP="006D0372">
      <w:pPr>
        <w:rPr>
          <w:rFonts w:ascii="Arial" w:hAnsi="Arial" w:cs="Arial"/>
        </w:rPr>
      </w:pPr>
    </w:p>
    <w:p w14:paraId="7DE0B555" w14:textId="77777777" w:rsidR="00924EA7" w:rsidRPr="00672F82" w:rsidRDefault="00924EA7" w:rsidP="00820FB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72F82">
        <w:rPr>
          <w:rFonts w:ascii="Arial" w:hAnsi="Arial" w:cs="Arial"/>
          <w:b/>
        </w:rPr>
        <w:t>Weed Management</w:t>
      </w:r>
    </w:p>
    <w:p w14:paraId="30997098" w14:textId="77777777" w:rsidR="00672F82" w:rsidRPr="00672F82" w:rsidRDefault="00672F82" w:rsidP="00672F82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6"/>
        <w:gridCol w:w="2348"/>
        <w:gridCol w:w="2349"/>
        <w:gridCol w:w="2349"/>
      </w:tblGrid>
      <w:tr w:rsidR="00924EA7" w:rsidRPr="008C2249" w14:paraId="419977EA" w14:textId="77777777" w:rsidTr="00D57420">
        <w:trPr>
          <w:trHeight w:val="463"/>
          <w:jc w:val="center"/>
        </w:trPr>
        <w:tc>
          <w:tcPr>
            <w:tcW w:w="9842" w:type="dxa"/>
            <w:gridSpan w:val="4"/>
            <w:shd w:val="clear" w:color="auto" w:fill="808080" w:themeFill="background1" w:themeFillShade="80"/>
            <w:vAlign w:val="bottom"/>
          </w:tcPr>
          <w:p w14:paraId="098154A8" w14:textId="77777777" w:rsidR="00924EA7" w:rsidRPr="00242BE8" w:rsidRDefault="006C2CC3" w:rsidP="00D57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2BE8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Most commonly used</w:t>
            </w:r>
            <w:proofErr w:type="gramEnd"/>
            <w:r w:rsidRPr="00242BE8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Herbicides</w:t>
            </w:r>
          </w:p>
        </w:tc>
      </w:tr>
      <w:tr w:rsidR="00924EA7" w:rsidRPr="008C2249" w14:paraId="4FFF2A20" w14:textId="77777777" w:rsidTr="00D57420">
        <w:trPr>
          <w:trHeight w:hRule="exact" w:val="454"/>
          <w:jc w:val="center"/>
        </w:trPr>
        <w:tc>
          <w:tcPr>
            <w:tcW w:w="2796" w:type="dxa"/>
            <w:shd w:val="clear" w:color="auto" w:fill="BFBFBF" w:themeFill="background1" w:themeFillShade="BF"/>
            <w:vAlign w:val="bottom"/>
          </w:tcPr>
          <w:p w14:paraId="379A1F67" w14:textId="77777777" w:rsidR="00924EA7" w:rsidRPr="00242BE8" w:rsidRDefault="00924EA7" w:rsidP="00D57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E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348" w:type="dxa"/>
            <w:shd w:val="clear" w:color="auto" w:fill="BFBFBF" w:themeFill="background1" w:themeFillShade="BF"/>
            <w:vAlign w:val="bottom"/>
          </w:tcPr>
          <w:p w14:paraId="2EB392A1" w14:textId="77777777" w:rsidR="00924EA7" w:rsidRPr="00242BE8" w:rsidRDefault="00924EA7" w:rsidP="00D57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Herbicide C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emi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1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bottom"/>
          </w:tcPr>
          <w:p w14:paraId="3A0CE6A8" w14:textId="77777777" w:rsidR="00924EA7" w:rsidRPr="00242BE8" w:rsidRDefault="00924EA7" w:rsidP="00D57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Herbicide C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emi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2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bottom"/>
          </w:tcPr>
          <w:p w14:paraId="1BF98F67" w14:textId="77777777" w:rsidR="00924EA7" w:rsidRPr="00242BE8" w:rsidRDefault="00924EA7" w:rsidP="00D57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Herbicide C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emi</w:t>
            </w:r>
            <w:r w:rsidRPr="00242B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242B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3</w:t>
            </w:r>
          </w:p>
        </w:tc>
      </w:tr>
      <w:tr w:rsidR="008E3951" w:rsidRPr="008C2249" w14:paraId="2317F6D3" w14:textId="77777777" w:rsidTr="00D57420">
        <w:trPr>
          <w:trHeight w:hRule="exact" w:val="454"/>
          <w:jc w:val="center"/>
        </w:trPr>
        <w:tc>
          <w:tcPr>
            <w:tcW w:w="2796" w:type="dxa"/>
            <w:vAlign w:val="center"/>
          </w:tcPr>
          <w:p w14:paraId="0AFFE0F3" w14:textId="77777777" w:rsidR="008E3951" w:rsidRPr="009D3F43" w:rsidRDefault="008E3951" w:rsidP="00D57420">
            <w:pPr>
              <w:pStyle w:val="TableParagraph"/>
              <w:spacing w:befor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Trade Name</w:t>
            </w:r>
          </w:p>
        </w:tc>
        <w:tc>
          <w:tcPr>
            <w:tcW w:w="2348" w:type="dxa"/>
          </w:tcPr>
          <w:p w14:paraId="15657D28" w14:textId="77777777" w:rsidR="008E3951" w:rsidRDefault="008E3951" w:rsidP="00D57420"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</w:tcPr>
          <w:p w14:paraId="717F27D1" w14:textId="77777777" w:rsidR="008E3951" w:rsidRDefault="008E3951" w:rsidP="00D57420"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</w:tcPr>
          <w:p w14:paraId="36277749" w14:textId="77777777" w:rsidR="008E3951" w:rsidRDefault="008E3951" w:rsidP="00D57420"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8E3951" w:rsidRPr="008C2249" w14:paraId="2191C754" w14:textId="77777777" w:rsidTr="00D57420">
        <w:trPr>
          <w:trHeight w:hRule="exact" w:val="454"/>
          <w:jc w:val="center"/>
        </w:trPr>
        <w:tc>
          <w:tcPr>
            <w:tcW w:w="2796" w:type="dxa"/>
            <w:vAlign w:val="center"/>
          </w:tcPr>
          <w:p w14:paraId="6964C52E" w14:textId="77777777" w:rsidR="008E3951" w:rsidRPr="009D3F43" w:rsidRDefault="008E3951" w:rsidP="00D57420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 xml:space="preserve">Chemical </w:t>
            </w:r>
            <w:r w:rsidR="0003404F">
              <w:rPr>
                <w:rFonts w:ascii="Arial" w:eastAsia="Arial" w:hAnsi="Arial" w:cs="Arial"/>
                <w:b/>
                <w:sz w:val="20"/>
                <w:szCs w:val="20"/>
              </w:rPr>
              <w:t>Composition</w:t>
            </w:r>
          </w:p>
        </w:tc>
        <w:tc>
          <w:tcPr>
            <w:tcW w:w="2348" w:type="dxa"/>
          </w:tcPr>
          <w:p w14:paraId="59ED6F51" w14:textId="77777777" w:rsidR="008E3951" w:rsidRDefault="008E3951" w:rsidP="00D57420"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</w:tcPr>
          <w:p w14:paraId="04D46F10" w14:textId="77777777" w:rsidR="008E3951" w:rsidRDefault="008E3951" w:rsidP="00D57420"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</w:tcPr>
          <w:p w14:paraId="64B57D38" w14:textId="77777777" w:rsidR="008E3951" w:rsidRDefault="008E3951" w:rsidP="00D57420"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8E3951" w:rsidRPr="008C2249" w14:paraId="28D7322A" w14:textId="77777777" w:rsidTr="00D57420">
        <w:trPr>
          <w:trHeight w:hRule="exact" w:val="454"/>
          <w:jc w:val="center"/>
        </w:trPr>
        <w:tc>
          <w:tcPr>
            <w:tcW w:w="2796" w:type="dxa"/>
            <w:vAlign w:val="center"/>
          </w:tcPr>
          <w:p w14:paraId="7098B043" w14:textId="77777777" w:rsidR="008E3951" w:rsidRPr="009D3F43" w:rsidRDefault="008E3951" w:rsidP="00D57420">
            <w:pPr>
              <w:pStyle w:val="TableParagraph"/>
              <w:spacing w:befor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Appl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at</w:t>
            </w:r>
            <w:r w:rsidRPr="009D3F4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 xml:space="preserve">on </w:t>
            </w:r>
            <w:r w:rsidRPr="009D3F4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M</w:t>
            </w:r>
            <w:r w:rsidRPr="009D3F43">
              <w:rPr>
                <w:rFonts w:ascii="Arial" w:eastAsia="Arial" w:hAnsi="Arial" w:cs="Arial"/>
                <w:b/>
                <w:sz w:val="20"/>
                <w:szCs w:val="20"/>
              </w:rPr>
              <w:t>ethod</w:t>
            </w:r>
          </w:p>
        </w:tc>
        <w:tc>
          <w:tcPr>
            <w:tcW w:w="2348" w:type="dxa"/>
          </w:tcPr>
          <w:p w14:paraId="2CAEF6DF" w14:textId="77777777" w:rsidR="008E3951" w:rsidRDefault="008E3951" w:rsidP="00D57420"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</w:tcPr>
          <w:p w14:paraId="4F419EA7" w14:textId="77777777" w:rsidR="008E3951" w:rsidRDefault="008E3951" w:rsidP="00D57420"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</w:tcPr>
          <w:p w14:paraId="23705E1D" w14:textId="77777777" w:rsidR="008E3951" w:rsidRDefault="008E3951" w:rsidP="00D57420"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8E3951" w:rsidRPr="008C2249" w14:paraId="0726129A" w14:textId="77777777" w:rsidTr="00D57420">
        <w:trPr>
          <w:trHeight w:hRule="exact" w:val="454"/>
          <w:jc w:val="center"/>
        </w:trPr>
        <w:tc>
          <w:tcPr>
            <w:tcW w:w="2796" w:type="dxa"/>
            <w:vAlign w:val="center"/>
          </w:tcPr>
          <w:p w14:paraId="62AC2E80" w14:textId="77777777" w:rsidR="008E3951" w:rsidRPr="009D3F43" w:rsidRDefault="008E3951" w:rsidP="00D57420">
            <w:pPr>
              <w:pStyle w:val="TableParagraph"/>
              <w:spacing w:before="0" w:line="206" w:lineRule="exact"/>
              <w:ind w:right="8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D3F43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eneral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Fr</w:t>
            </w:r>
            <w:r w:rsidRPr="009D3F43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 w:rsidRPr="009D3F43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o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f Appl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9D3F43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at</w:t>
            </w:r>
            <w:r w:rsidRPr="009D3F43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9D3F43"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</w:p>
        </w:tc>
        <w:tc>
          <w:tcPr>
            <w:tcW w:w="2348" w:type="dxa"/>
          </w:tcPr>
          <w:p w14:paraId="0280DC04" w14:textId="77777777" w:rsidR="008E3951" w:rsidRDefault="008E3951" w:rsidP="00D57420"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</w:tcPr>
          <w:p w14:paraId="24852E11" w14:textId="77777777" w:rsidR="008E3951" w:rsidRDefault="008E3951" w:rsidP="00D57420"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F70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349" w:type="dxa"/>
          </w:tcPr>
          <w:p w14:paraId="244506E4" w14:textId="77777777" w:rsidR="008E3951" w:rsidRDefault="008E3951" w:rsidP="00D57420"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171B6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D57420" w14:paraId="6D168AEE" w14:textId="77777777" w:rsidTr="00D574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046" w:type="dxa"/>
          <w:trHeight w:val="100"/>
          <w:jc w:val="center"/>
        </w:trPr>
        <w:tc>
          <w:tcPr>
            <w:tcW w:w="2796" w:type="dxa"/>
          </w:tcPr>
          <w:p w14:paraId="5AA45325" w14:textId="77777777" w:rsidR="00D57420" w:rsidRDefault="00D57420" w:rsidP="00D574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DCBA29" w14:textId="77777777" w:rsidR="00924EA7" w:rsidRDefault="00924EA7" w:rsidP="006D0372">
      <w:pPr>
        <w:rPr>
          <w:rFonts w:ascii="Arial" w:hAnsi="Arial" w:cs="Arial"/>
          <w:sz w:val="18"/>
          <w:szCs w:val="18"/>
        </w:rPr>
      </w:pPr>
    </w:p>
    <w:p w14:paraId="72DE675F" w14:textId="77777777" w:rsidR="00820FB3" w:rsidRDefault="00820FB3" w:rsidP="006D0372">
      <w:pPr>
        <w:rPr>
          <w:rFonts w:ascii="Arial" w:hAnsi="Arial" w:cs="Arial"/>
          <w:sz w:val="18"/>
          <w:szCs w:val="18"/>
        </w:rPr>
      </w:pPr>
    </w:p>
    <w:p w14:paraId="5930955B" w14:textId="77777777" w:rsidR="00820FB3" w:rsidRDefault="00820FB3" w:rsidP="006D0372">
      <w:pPr>
        <w:rPr>
          <w:rFonts w:ascii="Arial" w:hAnsi="Arial" w:cs="Arial"/>
          <w:sz w:val="18"/>
          <w:szCs w:val="18"/>
        </w:rPr>
      </w:pPr>
    </w:p>
    <w:p w14:paraId="37DEA8FD" w14:textId="77777777" w:rsidR="00924EA7" w:rsidRPr="00672F82" w:rsidRDefault="00820FB3" w:rsidP="00820FB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</w:t>
      </w:r>
      <w:r w:rsidR="00924EA7" w:rsidRPr="00672F82">
        <w:rPr>
          <w:rFonts w:ascii="Arial" w:hAnsi="Arial" w:cs="Arial"/>
          <w:b/>
        </w:rPr>
        <w:t>ater Management</w:t>
      </w:r>
    </w:p>
    <w:p w14:paraId="7405BF15" w14:textId="77777777" w:rsidR="00672F82" w:rsidRPr="00672F82" w:rsidRDefault="00672F82" w:rsidP="00672F82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10356" w:type="dxa"/>
        <w:jc w:val="center"/>
        <w:tblLayout w:type="fixed"/>
        <w:tblLook w:val="04A0" w:firstRow="1" w:lastRow="0" w:firstColumn="1" w:lastColumn="0" w:noHBand="0" w:noVBand="1"/>
      </w:tblPr>
      <w:tblGrid>
        <w:gridCol w:w="2789"/>
        <w:gridCol w:w="2106"/>
        <w:gridCol w:w="284"/>
        <w:gridCol w:w="3827"/>
        <w:gridCol w:w="1350"/>
      </w:tblGrid>
      <w:tr w:rsidR="00924EA7" w:rsidRPr="008C2249" w14:paraId="569DEB43" w14:textId="77777777" w:rsidTr="009933AA">
        <w:trPr>
          <w:trHeight w:hRule="exact" w:val="764"/>
          <w:jc w:val="center"/>
        </w:trPr>
        <w:tc>
          <w:tcPr>
            <w:tcW w:w="2789" w:type="dxa"/>
            <w:shd w:val="clear" w:color="auto" w:fill="808080" w:themeFill="background1" w:themeFillShade="80"/>
            <w:vAlign w:val="center"/>
          </w:tcPr>
          <w:p w14:paraId="1B808C48" w14:textId="77777777" w:rsidR="00924EA7" w:rsidRPr="00242BE8" w:rsidRDefault="00924EA7" w:rsidP="0015763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42BE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Water Usage and Source</w:t>
            </w:r>
          </w:p>
        </w:tc>
        <w:tc>
          <w:tcPr>
            <w:tcW w:w="2106" w:type="dxa"/>
            <w:tcBorders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2D925F2E" w14:textId="77777777" w:rsidR="00924EA7" w:rsidRPr="00242BE8" w:rsidRDefault="00924EA7" w:rsidP="001576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42BE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5A23F4" w14:textId="77777777" w:rsidR="00924EA7" w:rsidRPr="00242BE8" w:rsidRDefault="00924EA7" w:rsidP="0015763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142222FB" w14:textId="77777777" w:rsidR="00924EA7" w:rsidRPr="00242BE8" w:rsidRDefault="00924EA7" w:rsidP="0015763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42BE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Water Source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14:paraId="7CA4BAC4" w14:textId="77777777" w:rsidR="00924EA7" w:rsidRPr="00242BE8" w:rsidRDefault="00924EA7" w:rsidP="00242BE8">
            <w:pPr>
              <w:spacing w:line="200" w:lineRule="exac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42BE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Estimated % of Water Supply</w:t>
            </w:r>
          </w:p>
        </w:tc>
      </w:tr>
      <w:tr w:rsidR="003112A1" w:rsidRPr="008C2249" w14:paraId="1C2CD1A5" w14:textId="77777777" w:rsidTr="009933AA">
        <w:trPr>
          <w:trHeight w:hRule="exact" w:val="510"/>
          <w:jc w:val="center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73F23" w14:textId="77777777" w:rsidR="003112A1" w:rsidRPr="009D3F43" w:rsidRDefault="003112A1" w:rsidP="00B1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B14ACC">
              <w:rPr>
                <w:rFonts w:ascii="Arial" w:hAnsi="Arial" w:cs="Arial"/>
                <w:b/>
                <w:sz w:val="18"/>
                <w:szCs w:val="18"/>
              </w:rPr>
              <w:t xml:space="preserve">verage Monthly </w:t>
            </w:r>
            <w:r w:rsidRPr="009D3F43">
              <w:rPr>
                <w:rFonts w:ascii="Arial" w:hAnsi="Arial" w:cs="Arial"/>
                <w:b/>
                <w:sz w:val="18"/>
                <w:szCs w:val="18"/>
              </w:rPr>
              <w:t>Water Use for Nursery Irrigation</w:t>
            </w:r>
          </w:p>
        </w:tc>
        <w:tc>
          <w:tcPr>
            <w:tcW w:w="21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DD45E" w14:textId="46DAB524" w:rsidR="003112A1" w:rsidRPr="008C2249" w:rsidRDefault="00416E2E" w:rsidP="00157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3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4"/>
            <w:r w:rsidR="009D3F4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112A1" w:rsidRPr="008C2249">
              <w:rPr>
                <w:rFonts w:ascii="Arial" w:hAnsi="Arial" w:cs="Arial"/>
                <w:sz w:val="18"/>
                <w:szCs w:val="18"/>
              </w:rPr>
              <w:t>kilolitres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8EBE6" w14:textId="77777777" w:rsidR="003112A1" w:rsidRPr="008C2249" w:rsidRDefault="003112A1" w:rsidP="00157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  <w:vAlign w:val="center"/>
          </w:tcPr>
          <w:p w14:paraId="682E908C" w14:textId="77777777" w:rsidR="003112A1" w:rsidRPr="009D3F43" w:rsidRDefault="003112A1" w:rsidP="001576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>Water Storage &amp; Harvesting On-Site – Ponds</w:t>
            </w:r>
          </w:p>
        </w:tc>
        <w:tc>
          <w:tcPr>
            <w:tcW w:w="1350" w:type="dxa"/>
          </w:tcPr>
          <w:p w14:paraId="5D6C3B53" w14:textId="77777777" w:rsidR="003112A1" w:rsidRPr="008C2249" w:rsidRDefault="0009713B" w:rsidP="00485832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10342714"/>
                <w:text/>
              </w:sdtPr>
              <w:sdtEndPr/>
              <w:sdtContent>
                <w:r w:rsidR="003112A1" w:rsidRPr="008C2249">
                  <w:rPr>
                    <w:rFonts w:ascii="Arial" w:eastAsia="Arial" w:hAnsi="Arial" w:cs="Arial"/>
                    <w:sz w:val="18"/>
                    <w:szCs w:val="18"/>
                  </w:rPr>
                  <w:t xml:space="preserve">        </w:t>
                </w:r>
              </w:sdtContent>
            </w:sdt>
            <w:r w:rsidR="003112A1" w:rsidRPr="008C2249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B68D4" w:rsidRPr="008C2249" w14:paraId="04A57A9E" w14:textId="77777777" w:rsidTr="009933AA">
        <w:trPr>
          <w:trHeight w:hRule="exact" w:val="510"/>
          <w:jc w:val="center"/>
        </w:trPr>
        <w:tc>
          <w:tcPr>
            <w:tcW w:w="27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736F65" w14:textId="77777777" w:rsidR="002B68D4" w:rsidRPr="008C2249" w:rsidRDefault="002B68D4" w:rsidP="00157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56855" w14:textId="77777777" w:rsidR="002B68D4" w:rsidRPr="008C2249" w:rsidRDefault="002B68D4" w:rsidP="00157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2005B6B" w14:textId="77777777" w:rsidR="002B68D4" w:rsidRPr="008C2249" w:rsidRDefault="002B68D4" w:rsidP="00157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  <w:vAlign w:val="center"/>
          </w:tcPr>
          <w:p w14:paraId="12C01036" w14:textId="77777777" w:rsidR="002B68D4" w:rsidRPr="009D3F43" w:rsidRDefault="002B68D4" w:rsidP="001576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 xml:space="preserve">Water Storage &amp; Harvesting On-Site – </w:t>
            </w:r>
          </w:p>
          <w:p w14:paraId="6D3A904D" w14:textId="77777777" w:rsidR="002B68D4" w:rsidRPr="009D3F43" w:rsidRDefault="002B68D4" w:rsidP="00B14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 xml:space="preserve">Tanks </w:t>
            </w:r>
          </w:p>
        </w:tc>
        <w:tc>
          <w:tcPr>
            <w:tcW w:w="1350" w:type="dxa"/>
            <w:vAlign w:val="center"/>
          </w:tcPr>
          <w:p w14:paraId="7ABECC03" w14:textId="77777777" w:rsidR="002B68D4" w:rsidRPr="008C2249" w:rsidRDefault="00361B8F" w:rsidP="002B68D4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2B68D4" w:rsidRPr="008C224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B68D4" w:rsidRPr="008C2249" w14:paraId="70690EEB" w14:textId="77777777" w:rsidTr="009933AA">
        <w:trPr>
          <w:trHeight w:hRule="exact" w:val="510"/>
          <w:jc w:val="center"/>
        </w:trPr>
        <w:tc>
          <w:tcPr>
            <w:tcW w:w="2789" w:type="dxa"/>
            <w:shd w:val="clear" w:color="auto" w:fill="808080" w:themeFill="background1" w:themeFillShade="80"/>
            <w:vAlign w:val="center"/>
          </w:tcPr>
          <w:p w14:paraId="5B5DA5AF" w14:textId="77777777" w:rsidR="002B68D4" w:rsidRPr="008C2249" w:rsidRDefault="002B68D4" w:rsidP="0015763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Storage Capacity</w:t>
            </w:r>
          </w:p>
        </w:tc>
        <w:tc>
          <w:tcPr>
            <w:tcW w:w="2106" w:type="dxa"/>
            <w:tcBorders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2AA23CF" w14:textId="77777777" w:rsidR="002B68D4" w:rsidRPr="008C2249" w:rsidRDefault="002B68D4" w:rsidP="0015763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Amount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C91FE" w14:textId="77777777" w:rsidR="002B68D4" w:rsidRPr="008C2249" w:rsidRDefault="002B68D4" w:rsidP="00157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  <w:vAlign w:val="center"/>
          </w:tcPr>
          <w:p w14:paraId="7CE99649" w14:textId="77777777" w:rsidR="002B68D4" w:rsidRPr="009D3F43" w:rsidRDefault="002B68D4" w:rsidP="001576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>PUB Water Supply</w:t>
            </w:r>
          </w:p>
        </w:tc>
        <w:tc>
          <w:tcPr>
            <w:tcW w:w="1350" w:type="dxa"/>
            <w:vAlign w:val="center"/>
          </w:tcPr>
          <w:p w14:paraId="283766A2" w14:textId="77777777" w:rsidR="002B68D4" w:rsidRPr="008C2249" w:rsidRDefault="00361B8F" w:rsidP="002B68D4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2B68D4" w:rsidRPr="008C224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B68D4" w:rsidRPr="008C2249" w14:paraId="784FBF6A" w14:textId="77777777" w:rsidTr="009933AA">
        <w:trPr>
          <w:trHeight w:hRule="exact" w:val="510"/>
          <w:jc w:val="center"/>
        </w:trPr>
        <w:tc>
          <w:tcPr>
            <w:tcW w:w="2789" w:type="dxa"/>
            <w:vAlign w:val="center"/>
          </w:tcPr>
          <w:p w14:paraId="096E44CF" w14:textId="77777777" w:rsidR="003A1E7D" w:rsidRPr="009D3F43" w:rsidRDefault="002B68D4" w:rsidP="001576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>Area of Water Storage Spaces</w:t>
            </w:r>
          </w:p>
        </w:tc>
        <w:tc>
          <w:tcPr>
            <w:tcW w:w="2106" w:type="dxa"/>
            <w:tcBorders>
              <w:right w:val="single" w:sz="4" w:space="0" w:color="000000"/>
            </w:tcBorders>
            <w:vAlign w:val="center"/>
          </w:tcPr>
          <w:p w14:paraId="6652815A" w14:textId="77777777" w:rsidR="002B68D4" w:rsidRPr="008C2249" w:rsidRDefault="00361B8F" w:rsidP="00157633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2B68D4" w:rsidRPr="008C22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3F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68D4" w:rsidRPr="008C2249">
              <w:rPr>
                <w:rFonts w:ascii="Arial" w:hAnsi="Arial" w:cs="Arial"/>
                <w:sz w:val="18"/>
                <w:szCs w:val="18"/>
              </w:rPr>
              <w:t>m</w:t>
            </w:r>
            <w:r w:rsidR="002B68D4" w:rsidRPr="008C224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956D4" w14:textId="77777777" w:rsidR="002B68D4" w:rsidRDefault="002B68D4" w:rsidP="001576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C4C387" w14:textId="77777777" w:rsidR="00B14ACC" w:rsidRPr="008C2249" w:rsidRDefault="00B14ACC" w:rsidP="00157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  <w:vAlign w:val="center"/>
          </w:tcPr>
          <w:p w14:paraId="778DFAF1" w14:textId="77777777" w:rsidR="002B68D4" w:rsidRPr="009D3F43" w:rsidRDefault="002B68D4" w:rsidP="001576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>Water Trucked to Site</w:t>
            </w:r>
          </w:p>
        </w:tc>
        <w:tc>
          <w:tcPr>
            <w:tcW w:w="1350" w:type="dxa"/>
            <w:vAlign w:val="center"/>
          </w:tcPr>
          <w:p w14:paraId="1CE0D4C8" w14:textId="77777777" w:rsidR="002B68D4" w:rsidRPr="008C2249" w:rsidRDefault="00361B8F" w:rsidP="002B68D4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2B68D4" w:rsidRPr="008C224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14ACC" w:rsidRPr="008C2249" w14:paraId="662BA9D0" w14:textId="77777777" w:rsidTr="009933AA">
        <w:trPr>
          <w:trHeight w:hRule="exact" w:val="510"/>
          <w:jc w:val="center"/>
        </w:trPr>
        <w:tc>
          <w:tcPr>
            <w:tcW w:w="2789" w:type="dxa"/>
            <w:vAlign w:val="center"/>
          </w:tcPr>
          <w:p w14:paraId="266F3FA5" w14:textId="77777777" w:rsidR="00B14ACC" w:rsidRPr="009D3F43" w:rsidRDefault="00B14ACC" w:rsidP="001576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Depth of the Water Pond</w:t>
            </w:r>
          </w:p>
        </w:tc>
        <w:tc>
          <w:tcPr>
            <w:tcW w:w="2106" w:type="dxa"/>
            <w:tcBorders>
              <w:right w:val="single" w:sz="4" w:space="0" w:color="000000"/>
            </w:tcBorders>
            <w:vAlign w:val="center"/>
          </w:tcPr>
          <w:p w14:paraId="14E9536B" w14:textId="0A45DF80" w:rsidR="00B14ACC" w:rsidRPr="008C2249" w:rsidRDefault="008E3951" w:rsidP="00157633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D06BA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  <w:r w:rsidR="00B14ACC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1E55E" w14:textId="77777777" w:rsidR="00B14ACC" w:rsidRDefault="00B14ACC" w:rsidP="00157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</w:tcBorders>
            <w:vAlign w:val="center"/>
          </w:tcPr>
          <w:p w14:paraId="53393B83" w14:textId="5A03D66A" w:rsidR="00B14ACC" w:rsidRPr="009D3F43" w:rsidRDefault="00B14ACC" w:rsidP="004104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 xml:space="preserve">Other: </w:t>
            </w:r>
            <w:r w:rsidR="00361B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Specify"/>
                    <w:maxLength w:val="30"/>
                  </w:textInput>
                </w:ffData>
              </w:fldChar>
            </w:r>
            <w:bookmarkStart w:id="15" w:name="Text35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 w:rsidR="00361B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r>
            <w:r w:rsidR="00361B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Specify</w:t>
            </w:r>
            <w:r w:rsidR="00361B8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50" w:type="dxa"/>
            <w:vAlign w:val="center"/>
          </w:tcPr>
          <w:p w14:paraId="55ACEDCD" w14:textId="77777777" w:rsidR="00B14ACC" w:rsidRPr="008C2249" w:rsidRDefault="00361B8F" w:rsidP="0041043A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14ACC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B14ACC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14ACC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14ACC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14ACC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B14ACC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B14ACC" w:rsidRPr="008C224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14ACC" w:rsidRPr="008C2249" w14:paraId="4438BFF8" w14:textId="77777777" w:rsidTr="009933AA">
        <w:trPr>
          <w:trHeight w:hRule="exact" w:val="510"/>
          <w:jc w:val="center"/>
        </w:trPr>
        <w:tc>
          <w:tcPr>
            <w:tcW w:w="2789" w:type="dxa"/>
            <w:vAlign w:val="center"/>
          </w:tcPr>
          <w:p w14:paraId="341E7052" w14:textId="77777777" w:rsidR="00B14ACC" w:rsidRPr="009D3F43" w:rsidRDefault="00B14ACC" w:rsidP="001576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>Capacity of Water Storage Spaces</w:t>
            </w:r>
          </w:p>
        </w:tc>
        <w:tc>
          <w:tcPr>
            <w:tcW w:w="2106" w:type="dxa"/>
            <w:tcBorders>
              <w:right w:val="single" w:sz="4" w:space="0" w:color="000000"/>
            </w:tcBorders>
            <w:vAlign w:val="center"/>
          </w:tcPr>
          <w:p w14:paraId="0EC7D8E0" w14:textId="5B017946" w:rsidR="00B14ACC" w:rsidRPr="008C2249" w:rsidRDefault="00416E2E" w:rsidP="00157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  <w:r w:rsidR="00B14ACC" w:rsidRPr="008C2249">
              <w:rPr>
                <w:rFonts w:ascii="Arial" w:hAnsi="Arial" w:cs="Arial"/>
                <w:sz w:val="18"/>
                <w:szCs w:val="18"/>
              </w:rPr>
              <w:t>kilolitres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7D01C" w14:textId="77777777" w:rsidR="00B14ACC" w:rsidRPr="008C2249" w:rsidRDefault="00B14ACC" w:rsidP="00157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5787A2" w14:textId="77777777" w:rsidR="00B14ACC" w:rsidRPr="009D3F43" w:rsidRDefault="00B14ACC" w:rsidP="004104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DFB13F1" w14:textId="77777777" w:rsidR="00B14ACC" w:rsidRPr="008C2249" w:rsidRDefault="00B14ACC" w:rsidP="0041043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50296881" w14:textId="77777777" w:rsidR="00924EA7" w:rsidRPr="008C2249" w:rsidRDefault="00924EA7" w:rsidP="00924EA7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2126"/>
        <w:gridCol w:w="1881"/>
      </w:tblGrid>
      <w:tr w:rsidR="00924EA7" w:rsidRPr="008C2249" w14:paraId="0FA68A88" w14:textId="77777777" w:rsidTr="006E3530">
        <w:trPr>
          <w:trHeight w:hRule="exact" w:val="454"/>
        </w:trPr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5F9B0DC7" w14:textId="77777777" w:rsidR="00924EA7" w:rsidRPr="008C2249" w:rsidRDefault="00924EA7" w:rsidP="0015763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Water Analysis</w:t>
            </w:r>
          </w:p>
        </w:tc>
        <w:tc>
          <w:tcPr>
            <w:tcW w:w="1881" w:type="dxa"/>
            <w:shd w:val="clear" w:color="auto" w:fill="808080" w:themeFill="background1" w:themeFillShade="80"/>
            <w:vAlign w:val="center"/>
          </w:tcPr>
          <w:p w14:paraId="5A6C813B" w14:textId="77777777" w:rsidR="00924EA7" w:rsidRPr="008C2249" w:rsidRDefault="00924EA7" w:rsidP="0015763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C22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Result</w:t>
            </w:r>
          </w:p>
        </w:tc>
      </w:tr>
      <w:tr w:rsidR="00924EA7" w:rsidRPr="008C2249" w14:paraId="2A5F08D5" w14:textId="77777777" w:rsidTr="006E3530">
        <w:trPr>
          <w:trHeight w:hRule="exact" w:val="454"/>
        </w:trPr>
        <w:tc>
          <w:tcPr>
            <w:tcW w:w="2126" w:type="dxa"/>
            <w:vAlign w:val="center"/>
          </w:tcPr>
          <w:p w14:paraId="031D2B92" w14:textId="77777777" w:rsidR="00924EA7" w:rsidRPr="009D3F43" w:rsidRDefault="00924EA7" w:rsidP="001576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>pH</w:t>
            </w:r>
          </w:p>
        </w:tc>
        <w:tc>
          <w:tcPr>
            <w:tcW w:w="1881" w:type="dxa"/>
            <w:vAlign w:val="center"/>
          </w:tcPr>
          <w:p w14:paraId="111D414E" w14:textId="77777777" w:rsidR="00924EA7" w:rsidRPr="008C2249" w:rsidRDefault="00361B8F" w:rsidP="002B68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924EA7" w:rsidRPr="008C2249" w14:paraId="6D7141CA" w14:textId="77777777" w:rsidTr="006E3530">
        <w:trPr>
          <w:trHeight w:hRule="exact" w:val="454"/>
        </w:trPr>
        <w:tc>
          <w:tcPr>
            <w:tcW w:w="2126" w:type="dxa"/>
            <w:vAlign w:val="center"/>
          </w:tcPr>
          <w:p w14:paraId="1AE2A667" w14:textId="77777777" w:rsidR="00924EA7" w:rsidRPr="009D3F43" w:rsidRDefault="00924EA7" w:rsidP="001576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>Salinity (EC)</w:t>
            </w:r>
          </w:p>
        </w:tc>
        <w:tc>
          <w:tcPr>
            <w:tcW w:w="1881" w:type="dxa"/>
            <w:vAlign w:val="center"/>
          </w:tcPr>
          <w:p w14:paraId="04167ACA" w14:textId="77777777" w:rsidR="00924EA7" w:rsidRPr="008C2249" w:rsidRDefault="00361B8F" w:rsidP="002B68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112A1" w:rsidRPr="008C22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5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EA7" w:rsidRPr="008C2249">
              <w:rPr>
                <w:rFonts w:ascii="Arial" w:hAnsi="Arial" w:cs="Arial"/>
                <w:sz w:val="18"/>
                <w:szCs w:val="18"/>
              </w:rPr>
              <w:t>uS/L</w:t>
            </w:r>
          </w:p>
        </w:tc>
      </w:tr>
      <w:tr w:rsidR="002B68D4" w:rsidRPr="008C2249" w14:paraId="7024893B" w14:textId="77777777" w:rsidTr="006E3530">
        <w:trPr>
          <w:trHeight w:hRule="exact" w:val="454"/>
        </w:trPr>
        <w:tc>
          <w:tcPr>
            <w:tcW w:w="2126" w:type="dxa"/>
            <w:vAlign w:val="center"/>
          </w:tcPr>
          <w:p w14:paraId="2CF5DB3E" w14:textId="77777777" w:rsidR="002B68D4" w:rsidRPr="009D3F43" w:rsidRDefault="002B68D4" w:rsidP="001576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>Nitrogen</w:t>
            </w:r>
            <w:r w:rsidR="00EF6A6A">
              <w:rPr>
                <w:rFonts w:ascii="Arial" w:hAnsi="Arial" w:cs="Arial"/>
                <w:b/>
                <w:sz w:val="18"/>
                <w:szCs w:val="18"/>
              </w:rPr>
              <w:t xml:space="preserve"> (N)</w:t>
            </w:r>
          </w:p>
        </w:tc>
        <w:tc>
          <w:tcPr>
            <w:tcW w:w="1881" w:type="dxa"/>
            <w:vAlign w:val="center"/>
          </w:tcPr>
          <w:p w14:paraId="6EE8B2E9" w14:textId="77777777" w:rsidR="002B68D4" w:rsidRPr="008C2249" w:rsidRDefault="00361B8F" w:rsidP="002B68D4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2B68D4" w:rsidRPr="008C22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5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68D4" w:rsidRPr="008C2249">
              <w:rPr>
                <w:rFonts w:ascii="Arial" w:hAnsi="Arial" w:cs="Arial"/>
                <w:sz w:val="18"/>
                <w:szCs w:val="18"/>
              </w:rPr>
              <w:t>uS/L</w:t>
            </w:r>
          </w:p>
        </w:tc>
      </w:tr>
      <w:tr w:rsidR="002B68D4" w:rsidRPr="008C2249" w14:paraId="76D6FC47" w14:textId="77777777" w:rsidTr="006E3530">
        <w:trPr>
          <w:trHeight w:hRule="exact" w:val="454"/>
        </w:trPr>
        <w:tc>
          <w:tcPr>
            <w:tcW w:w="2126" w:type="dxa"/>
            <w:vAlign w:val="center"/>
          </w:tcPr>
          <w:p w14:paraId="44B18E8D" w14:textId="77777777" w:rsidR="002B68D4" w:rsidRPr="009D3F43" w:rsidRDefault="002B68D4" w:rsidP="001576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>Phosphorus</w:t>
            </w:r>
            <w:r w:rsidR="00EF6A6A">
              <w:rPr>
                <w:rFonts w:ascii="Arial" w:hAnsi="Arial" w:cs="Arial"/>
                <w:b/>
                <w:sz w:val="18"/>
                <w:szCs w:val="18"/>
              </w:rPr>
              <w:t xml:space="preserve"> (P)</w:t>
            </w:r>
          </w:p>
        </w:tc>
        <w:tc>
          <w:tcPr>
            <w:tcW w:w="1881" w:type="dxa"/>
            <w:vAlign w:val="center"/>
          </w:tcPr>
          <w:p w14:paraId="6AB68346" w14:textId="77777777" w:rsidR="002B68D4" w:rsidRPr="008C2249" w:rsidRDefault="00361B8F" w:rsidP="002B68D4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2B68D4" w:rsidRPr="008C22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5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68D4" w:rsidRPr="008C2249">
              <w:rPr>
                <w:rFonts w:ascii="Arial" w:hAnsi="Arial" w:cs="Arial"/>
                <w:sz w:val="18"/>
                <w:szCs w:val="18"/>
              </w:rPr>
              <w:t>uS/L</w:t>
            </w:r>
          </w:p>
        </w:tc>
      </w:tr>
      <w:tr w:rsidR="002B68D4" w:rsidRPr="008C2249" w14:paraId="1A2640BD" w14:textId="77777777" w:rsidTr="006E3530">
        <w:trPr>
          <w:trHeight w:hRule="exact" w:val="454"/>
        </w:trPr>
        <w:tc>
          <w:tcPr>
            <w:tcW w:w="2126" w:type="dxa"/>
            <w:vAlign w:val="center"/>
          </w:tcPr>
          <w:p w14:paraId="3099268E" w14:textId="77777777" w:rsidR="002B68D4" w:rsidRPr="009D3F43" w:rsidRDefault="002B68D4" w:rsidP="001576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F43">
              <w:rPr>
                <w:rFonts w:ascii="Arial" w:hAnsi="Arial" w:cs="Arial"/>
                <w:b/>
                <w:sz w:val="18"/>
                <w:szCs w:val="18"/>
              </w:rPr>
              <w:t>Postassium</w:t>
            </w:r>
            <w:r w:rsidR="00EF6A6A">
              <w:rPr>
                <w:rFonts w:ascii="Arial" w:hAnsi="Arial" w:cs="Arial"/>
                <w:b/>
                <w:sz w:val="18"/>
                <w:szCs w:val="18"/>
              </w:rPr>
              <w:t xml:space="preserve"> (K)</w:t>
            </w:r>
          </w:p>
        </w:tc>
        <w:tc>
          <w:tcPr>
            <w:tcW w:w="1881" w:type="dxa"/>
            <w:vAlign w:val="center"/>
          </w:tcPr>
          <w:p w14:paraId="7E68EBAD" w14:textId="77777777" w:rsidR="002B68D4" w:rsidRPr="008C2249" w:rsidRDefault="00361B8F" w:rsidP="002B68D4">
            <w:pPr>
              <w:jc w:val="right"/>
              <w:rPr>
                <w:rFonts w:ascii="Arial" w:hAnsi="Arial" w:cs="Arial"/>
              </w:rPr>
            </w:pP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B68D4" w:rsidRPr="008C2249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2B68D4" w:rsidRPr="008C2249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8C2249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="006E35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B68D4" w:rsidRPr="008C22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5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68D4" w:rsidRPr="008C2249">
              <w:rPr>
                <w:rFonts w:ascii="Arial" w:hAnsi="Arial" w:cs="Arial"/>
                <w:sz w:val="18"/>
                <w:szCs w:val="18"/>
              </w:rPr>
              <w:t>uS/L</w:t>
            </w:r>
          </w:p>
        </w:tc>
      </w:tr>
    </w:tbl>
    <w:p w14:paraId="488E53EC" w14:textId="77777777" w:rsidR="00924EA7" w:rsidRPr="008C2249" w:rsidRDefault="00924EA7" w:rsidP="006D0372">
      <w:pPr>
        <w:rPr>
          <w:rFonts w:ascii="Arial" w:hAnsi="Arial" w:cs="Arial"/>
          <w:sz w:val="18"/>
          <w:szCs w:val="18"/>
        </w:rPr>
      </w:pPr>
    </w:p>
    <w:p w14:paraId="17366698" w14:textId="77777777" w:rsidR="007872A0" w:rsidRPr="008C2249" w:rsidRDefault="007872A0" w:rsidP="007872A0">
      <w:pPr>
        <w:rPr>
          <w:rFonts w:ascii="Arial" w:hAnsi="Arial" w:cs="Arial"/>
          <w:b/>
          <w:sz w:val="18"/>
          <w:szCs w:val="18"/>
        </w:rPr>
      </w:pPr>
      <w:r w:rsidRPr="008C2249">
        <w:rPr>
          <w:rFonts w:ascii="Arial" w:hAnsi="Arial" w:cs="Arial"/>
          <w:b/>
          <w:sz w:val="18"/>
          <w:szCs w:val="18"/>
        </w:rPr>
        <w:br w:type="page"/>
      </w:r>
    </w:p>
    <w:p w14:paraId="1D0A913D" w14:textId="77777777" w:rsidR="007872A0" w:rsidRPr="00331A0A" w:rsidRDefault="008B0DFA" w:rsidP="007872A0">
      <w:pPr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lastRenderedPageBreak/>
        <w:t xml:space="preserve">        </w:t>
      </w:r>
      <w:r w:rsidR="007872A0" w:rsidRPr="00331A0A">
        <w:rPr>
          <w:rFonts w:ascii="Arial" w:hAnsi="Arial" w:cs="Arial"/>
          <w:b/>
          <w:sz w:val="18"/>
          <w:szCs w:val="20"/>
        </w:rPr>
        <w:t>Documents Checklist</w:t>
      </w:r>
      <w:r w:rsidR="003E5319" w:rsidRPr="00331A0A">
        <w:rPr>
          <w:rFonts w:ascii="Arial" w:hAnsi="Arial" w:cs="Arial"/>
          <w:b/>
          <w:sz w:val="18"/>
          <w:szCs w:val="20"/>
        </w:rPr>
        <w:t xml:space="preserve"> </w:t>
      </w:r>
      <w:r w:rsidR="003E5319" w:rsidRPr="00331A0A">
        <w:rPr>
          <w:rFonts w:ascii="Arial" w:hAnsi="Arial" w:cs="Arial"/>
          <w:i/>
          <w:sz w:val="18"/>
          <w:szCs w:val="20"/>
        </w:rPr>
        <w:t>(For NParks</w:t>
      </w:r>
      <w:r w:rsidR="001D63AB" w:rsidRPr="00331A0A">
        <w:rPr>
          <w:rFonts w:ascii="Arial" w:hAnsi="Arial" w:cs="Arial"/>
          <w:i/>
          <w:sz w:val="18"/>
          <w:szCs w:val="20"/>
        </w:rPr>
        <w:t xml:space="preserve"> to fill</w:t>
      </w:r>
      <w:r w:rsidR="003E5319" w:rsidRPr="00331A0A">
        <w:rPr>
          <w:rFonts w:ascii="Arial" w:hAnsi="Arial" w:cs="Arial"/>
          <w:i/>
          <w:sz w:val="18"/>
          <w:szCs w:val="20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2"/>
        <w:gridCol w:w="5814"/>
        <w:gridCol w:w="565"/>
        <w:gridCol w:w="1842"/>
      </w:tblGrid>
      <w:tr w:rsidR="003E5319" w:rsidRPr="004925C4" w14:paraId="25CD6E3C" w14:textId="77777777" w:rsidTr="00901F84">
        <w:trPr>
          <w:cantSplit/>
        </w:trPr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729798" w14:textId="77777777" w:rsidR="003E5319" w:rsidRPr="004925C4" w:rsidRDefault="003E5319" w:rsidP="00157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5C4">
              <w:rPr>
                <w:rFonts w:ascii="Arial" w:hAnsi="Arial" w:cs="Arial"/>
                <w:b/>
                <w:sz w:val="20"/>
                <w:szCs w:val="20"/>
              </w:rPr>
              <w:t>1. Import System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2E722A" w14:textId="77777777" w:rsidR="003E5319" w:rsidRPr="003E5319" w:rsidRDefault="003E5319" w:rsidP="0015763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DEAE32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8E3951" w:rsidRPr="004925C4" w14:paraId="2D40579A" w14:textId="77777777" w:rsidTr="00901F84">
        <w:trPr>
          <w:cantSplit/>
        </w:trPr>
        <w:tc>
          <w:tcPr>
            <w:tcW w:w="392" w:type="dxa"/>
            <w:tcBorders>
              <w:top w:val="nil"/>
            </w:tcBorders>
            <w:vAlign w:val="center"/>
          </w:tcPr>
          <w:p w14:paraId="550AC4DE" w14:textId="77777777" w:rsidR="008E3951" w:rsidRPr="004925C4" w:rsidRDefault="008E3951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814" w:type="dxa"/>
            <w:tcBorders>
              <w:top w:val="nil"/>
            </w:tcBorders>
          </w:tcPr>
          <w:p w14:paraId="192F6705" w14:textId="77777777" w:rsidR="008E3951" w:rsidRPr="004925C4" w:rsidRDefault="008E3951" w:rsidP="00370996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Orders are documented</w:t>
            </w:r>
            <w:r>
              <w:rPr>
                <w:rFonts w:ascii="Arial" w:hAnsi="Arial" w:cs="Arial"/>
                <w:sz w:val="20"/>
                <w:szCs w:val="20"/>
              </w:rPr>
              <w:t xml:space="preserve">: Purchase Orders, </w:t>
            </w:r>
            <w:r w:rsidRPr="004925C4">
              <w:rPr>
                <w:rFonts w:ascii="Arial" w:hAnsi="Arial" w:cs="Arial"/>
                <w:sz w:val="20"/>
                <w:szCs w:val="20"/>
              </w:rPr>
              <w:t xml:space="preserve">Delivery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925C4">
              <w:rPr>
                <w:rFonts w:ascii="Arial" w:hAnsi="Arial" w:cs="Arial"/>
                <w:sz w:val="20"/>
                <w:szCs w:val="20"/>
              </w:rPr>
              <w:t>rders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809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</w:tcBorders>
              </w:tcPr>
              <w:p w14:paraId="4A8FF3A5" w14:textId="52B5E35B" w:rsidR="008E3951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</w:tcBorders>
          </w:tcPr>
          <w:p w14:paraId="0F82F010" w14:textId="77777777" w:rsidR="008E3951" w:rsidRDefault="00BE0BC4"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E557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164A11A5" w14:textId="77777777" w:rsidTr="00901F84">
        <w:trPr>
          <w:cantSplit/>
        </w:trPr>
        <w:tc>
          <w:tcPr>
            <w:tcW w:w="392" w:type="dxa"/>
            <w:vAlign w:val="center"/>
          </w:tcPr>
          <w:p w14:paraId="186D74DB" w14:textId="77777777" w:rsidR="00BE0BC4" w:rsidRPr="004925C4" w:rsidRDefault="00410BA1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E0BC4" w:rsidRPr="0049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4" w:type="dxa"/>
          </w:tcPr>
          <w:p w14:paraId="3A28BB18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Phytosanitary Certificate, CITES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736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79E50C6" w14:textId="68049F05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1F8D9998" w14:textId="77777777" w:rsidR="00BE0BC4" w:rsidRDefault="00BE0BC4">
            <w:r w:rsidRPr="00A2462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24626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A24626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A2462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A2462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A2462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A2462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A2462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A2462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A2462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1AD2005D" w14:textId="77777777" w:rsidTr="00901F84">
        <w:trPr>
          <w:cantSplit/>
        </w:trPr>
        <w:tc>
          <w:tcPr>
            <w:tcW w:w="392" w:type="dxa"/>
            <w:vAlign w:val="center"/>
          </w:tcPr>
          <w:p w14:paraId="3293ADF9" w14:textId="77777777" w:rsidR="00BE0BC4" w:rsidRPr="004925C4" w:rsidRDefault="00410BA1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E0BC4" w:rsidRPr="0049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4" w:type="dxa"/>
          </w:tcPr>
          <w:p w14:paraId="66860AC9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Others (Specify):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873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F58BF59" w14:textId="28A76A7F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4AB19C9D" w14:textId="77777777" w:rsidR="00BE0BC4" w:rsidRDefault="00BE0BC4">
            <w:r w:rsidRPr="00A2462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24626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A24626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A2462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A2462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A2462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A2462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A2462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A2462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A2462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</w:tbl>
    <w:p w14:paraId="0564B4A6" w14:textId="77777777" w:rsidR="007872A0" w:rsidRPr="004925C4" w:rsidRDefault="007872A0" w:rsidP="007872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2"/>
        <w:gridCol w:w="5814"/>
        <w:gridCol w:w="565"/>
        <w:gridCol w:w="1842"/>
      </w:tblGrid>
      <w:tr w:rsidR="003E5319" w:rsidRPr="004925C4" w14:paraId="58D0BB01" w14:textId="77777777" w:rsidTr="003E5319"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2F503" w14:textId="77777777" w:rsidR="003E5319" w:rsidRPr="004925C4" w:rsidRDefault="003E5319" w:rsidP="00157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5C4">
              <w:rPr>
                <w:rFonts w:ascii="Arial" w:hAnsi="Arial" w:cs="Arial"/>
                <w:b/>
                <w:sz w:val="20"/>
                <w:szCs w:val="20"/>
              </w:rPr>
              <w:t>2. Production System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2E2A1C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1272F3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BE0BC4" w:rsidRPr="004925C4" w14:paraId="718422AF" w14:textId="77777777" w:rsidTr="00901F84"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5AA2F053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814" w:type="dxa"/>
            <w:tcBorders>
              <w:top w:val="nil"/>
            </w:tcBorders>
            <w:shd w:val="clear" w:color="auto" w:fill="auto"/>
          </w:tcPr>
          <w:p w14:paraId="37EA8DA0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Production Records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741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</w:tcBorders>
                <w:shd w:val="clear" w:color="auto" w:fill="auto"/>
              </w:tcPr>
              <w:p w14:paraId="3C47F510" w14:textId="2C3FA244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</w:tcBorders>
          </w:tcPr>
          <w:p w14:paraId="2F913AA9" w14:textId="77777777" w:rsidR="00BE0BC4" w:rsidRDefault="00BE0BC4">
            <w:r w:rsidRPr="00342200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42200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342200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342200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342200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42200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42200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42200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42200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42200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7B63B64A" w14:textId="77777777" w:rsidTr="00901F84">
        <w:tc>
          <w:tcPr>
            <w:tcW w:w="392" w:type="dxa"/>
            <w:shd w:val="clear" w:color="auto" w:fill="auto"/>
            <w:vAlign w:val="center"/>
          </w:tcPr>
          <w:p w14:paraId="753383BD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5814" w:type="dxa"/>
            <w:shd w:val="clear" w:color="auto" w:fill="auto"/>
          </w:tcPr>
          <w:p w14:paraId="5451E6B7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Others (Specify):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844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650CDA76" w14:textId="3B5BE536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3925D4DB" w14:textId="77777777" w:rsidR="00BE0BC4" w:rsidRDefault="00BE0BC4">
            <w:r w:rsidRPr="00342200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42200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342200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342200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342200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42200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42200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42200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42200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342200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</w:tbl>
    <w:p w14:paraId="3B5521D4" w14:textId="77777777" w:rsidR="007872A0" w:rsidRPr="004925C4" w:rsidRDefault="007872A0" w:rsidP="007872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2"/>
        <w:gridCol w:w="5814"/>
        <w:gridCol w:w="565"/>
        <w:gridCol w:w="1842"/>
      </w:tblGrid>
      <w:tr w:rsidR="003E5319" w:rsidRPr="004925C4" w14:paraId="7620EA3B" w14:textId="77777777" w:rsidTr="003E5319"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FFA00D" w14:textId="77777777" w:rsidR="003E5319" w:rsidRPr="004925C4" w:rsidRDefault="003E5319" w:rsidP="00157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5C4">
              <w:rPr>
                <w:rFonts w:ascii="Arial" w:hAnsi="Arial" w:cs="Arial"/>
                <w:b/>
                <w:sz w:val="20"/>
                <w:szCs w:val="20"/>
              </w:rPr>
              <w:t>3. Plant Sales &amp; Delivery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ABEAFD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2C4B3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BE0BC4" w:rsidRPr="004925C4" w14:paraId="710E2609" w14:textId="77777777" w:rsidTr="00901F84"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67C6C627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814" w:type="dxa"/>
            <w:tcBorders>
              <w:top w:val="nil"/>
            </w:tcBorders>
            <w:shd w:val="clear" w:color="auto" w:fill="auto"/>
          </w:tcPr>
          <w:p w14:paraId="4FACB596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Orders are documented</w:t>
            </w:r>
            <w:r>
              <w:rPr>
                <w:rFonts w:ascii="Arial" w:hAnsi="Arial" w:cs="Arial"/>
                <w:sz w:val="20"/>
                <w:szCs w:val="20"/>
              </w:rPr>
              <w:t xml:space="preserve">: Purchase Orders, Delivery Orders, Export Documents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006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</w:tcBorders>
                <w:shd w:val="clear" w:color="auto" w:fill="auto"/>
              </w:tcPr>
              <w:p w14:paraId="2FBF1927" w14:textId="25CA4D79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</w:tcBorders>
          </w:tcPr>
          <w:p w14:paraId="5134C8F4" w14:textId="77777777" w:rsidR="00BE0BC4" w:rsidRDefault="00BE0BC4">
            <w:r w:rsidRPr="009F6FE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F6FE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9F6FE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9F6FE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9F6FE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F6FE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F6FE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F6FE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F6FE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F6FE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7B1DEBA8" w14:textId="77777777" w:rsidTr="00901F84">
        <w:tc>
          <w:tcPr>
            <w:tcW w:w="392" w:type="dxa"/>
            <w:shd w:val="clear" w:color="auto" w:fill="auto"/>
            <w:vAlign w:val="center"/>
          </w:tcPr>
          <w:p w14:paraId="46D6089A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5814" w:type="dxa"/>
            <w:shd w:val="clear" w:color="auto" w:fill="auto"/>
          </w:tcPr>
          <w:p w14:paraId="1C14D3FD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Others (Specify):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3478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661554CB" w14:textId="20C85DDB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5B62DF50" w14:textId="77777777" w:rsidR="00BE0BC4" w:rsidRDefault="00BE0BC4">
            <w:r w:rsidRPr="009F6FE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F6FED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9F6FED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9F6FE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9F6FE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F6FE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F6FE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F6FE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F6FED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9F6FED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</w:tbl>
    <w:p w14:paraId="45E685F1" w14:textId="77777777" w:rsidR="007872A0" w:rsidRPr="004925C4" w:rsidRDefault="007872A0" w:rsidP="007872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2"/>
        <w:gridCol w:w="5814"/>
        <w:gridCol w:w="565"/>
        <w:gridCol w:w="1842"/>
      </w:tblGrid>
      <w:tr w:rsidR="003E5319" w:rsidRPr="004925C4" w14:paraId="0FFE94E5" w14:textId="77777777" w:rsidTr="003E5319"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D3668" w14:textId="77777777" w:rsidR="003E5319" w:rsidRPr="004925C4" w:rsidRDefault="003E5319" w:rsidP="00157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5C4">
              <w:rPr>
                <w:rFonts w:ascii="Arial" w:hAnsi="Arial" w:cs="Arial"/>
                <w:b/>
                <w:sz w:val="20"/>
                <w:szCs w:val="20"/>
              </w:rPr>
              <w:t>4. Growing Media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0D150B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CF1A2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BE0BC4" w:rsidRPr="004925C4" w14:paraId="16C63BD7" w14:textId="77777777" w:rsidTr="00901F84"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34A2BBC8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814" w:type="dxa"/>
            <w:tcBorders>
              <w:top w:val="nil"/>
            </w:tcBorders>
            <w:shd w:val="clear" w:color="auto" w:fill="auto"/>
          </w:tcPr>
          <w:p w14:paraId="620AB009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Recent Soil Sample Analysis Reports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890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</w:tcBorders>
                <w:shd w:val="clear" w:color="auto" w:fill="auto"/>
              </w:tcPr>
              <w:p w14:paraId="4F1034F1" w14:textId="3F7385B9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</w:tcBorders>
          </w:tcPr>
          <w:p w14:paraId="3BCBDC11" w14:textId="77777777" w:rsidR="00BE0BC4" w:rsidRDefault="00BE0BC4">
            <w:r w:rsidRPr="005D46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D467A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5D467A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5D46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5D46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D46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D46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D46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D46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D46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23AB7667" w14:textId="77777777" w:rsidTr="00901F84">
        <w:tc>
          <w:tcPr>
            <w:tcW w:w="392" w:type="dxa"/>
            <w:shd w:val="clear" w:color="auto" w:fill="auto"/>
            <w:vAlign w:val="center"/>
          </w:tcPr>
          <w:p w14:paraId="4DF25B68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5814" w:type="dxa"/>
            <w:shd w:val="clear" w:color="auto" w:fill="auto"/>
          </w:tcPr>
          <w:p w14:paraId="65A97660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Others (Specify):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777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312F39A9" w14:textId="3A7AD8AF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7BC3DABD" w14:textId="77777777" w:rsidR="00BE0BC4" w:rsidRDefault="00BE0BC4">
            <w:r w:rsidRPr="005D46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D467A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5D467A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5D46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5D46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D46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D46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D46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D467A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D467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</w:tbl>
    <w:p w14:paraId="03EA1D12" w14:textId="77777777" w:rsidR="007872A0" w:rsidRPr="004925C4" w:rsidRDefault="007872A0" w:rsidP="007872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2"/>
        <w:gridCol w:w="5814"/>
        <w:gridCol w:w="565"/>
        <w:gridCol w:w="1842"/>
      </w:tblGrid>
      <w:tr w:rsidR="003E5319" w:rsidRPr="004925C4" w14:paraId="3C177F66" w14:textId="77777777" w:rsidTr="003E5319"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69F23D" w14:textId="77777777" w:rsidR="003E5319" w:rsidRPr="004925C4" w:rsidRDefault="003E5319" w:rsidP="00157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5C4">
              <w:rPr>
                <w:rFonts w:ascii="Arial" w:hAnsi="Arial" w:cs="Arial"/>
                <w:b/>
                <w:sz w:val="20"/>
                <w:szCs w:val="20"/>
              </w:rPr>
              <w:t>5. Fertilizer Management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7ED890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6F451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BE0BC4" w:rsidRPr="004925C4" w14:paraId="539A7923" w14:textId="77777777" w:rsidTr="00901F84"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6C7F39D4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814" w:type="dxa"/>
            <w:tcBorders>
              <w:top w:val="nil"/>
            </w:tcBorders>
            <w:shd w:val="clear" w:color="auto" w:fill="auto"/>
          </w:tcPr>
          <w:p w14:paraId="67DA68AF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Fertiliser application procedures</w:t>
            </w:r>
            <w:r w:rsidR="00410BA1">
              <w:rPr>
                <w:rFonts w:ascii="Arial" w:hAnsi="Arial" w:cs="Arial"/>
                <w:sz w:val="20"/>
                <w:szCs w:val="20"/>
              </w:rPr>
              <w:t xml:space="preserve"> and records</w:t>
            </w:r>
            <w:r w:rsidRPr="004925C4">
              <w:rPr>
                <w:rFonts w:ascii="Arial" w:hAnsi="Arial" w:cs="Arial"/>
                <w:sz w:val="20"/>
                <w:szCs w:val="20"/>
              </w:rPr>
              <w:t xml:space="preserve"> are documented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977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</w:tcBorders>
                <w:shd w:val="clear" w:color="auto" w:fill="auto"/>
              </w:tcPr>
              <w:p w14:paraId="40EEE65A" w14:textId="4FF12494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</w:tcBorders>
          </w:tcPr>
          <w:p w14:paraId="2807F04D" w14:textId="77777777" w:rsidR="00BE0BC4" w:rsidRDefault="00BE0BC4">
            <w:r w:rsidRPr="005E4917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E4917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5E4917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5E4917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5E4917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E4917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E4917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E4917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E4917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E4917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612E81DF" w14:textId="77777777" w:rsidTr="00901F84">
        <w:tc>
          <w:tcPr>
            <w:tcW w:w="392" w:type="dxa"/>
            <w:shd w:val="clear" w:color="auto" w:fill="auto"/>
            <w:vAlign w:val="center"/>
          </w:tcPr>
          <w:p w14:paraId="68261246" w14:textId="77777777" w:rsidR="00BE0BC4" w:rsidRPr="004925C4" w:rsidRDefault="00410BA1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E0BC4" w:rsidRPr="0049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4" w:type="dxa"/>
            <w:shd w:val="clear" w:color="auto" w:fill="auto"/>
          </w:tcPr>
          <w:p w14:paraId="1797EA1D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Others (Specify):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484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39FD167A" w14:textId="16903E4B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3D542C26" w14:textId="77777777" w:rsidR="00BE0BC4" w:rsidRDefault="00BE0BC4">
            <w:r w:rsidRPr="005E4917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E4917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5E4917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5E4917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5E4917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E4917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E4917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E4917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E4917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5E4917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</w:tbl>
    <w:p w14:paraId="50394092" w14:textId="77777777" w:rsidR="007872A0" w:rsidRPr="004925C4" w:rsidRDefault="007872A0" w:rsidP="007872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2"/>
        <w:gridCol w:w="5953"/>
        <w:gridCol w:w="426"/>
        <w:gridCol w:w="1842"/>
      </w:tblGrid>
      <w:tr w:rsidR="003E5319" w:rsidRPr="004925C4" w14:paraId="517094F6" w14:textId="77777777" w:rsidTr="00F545A8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F04D8" w14:textId="77777777" w:rsidR="003E5319" w:rsidRPr="004925C4" w:rsidRDefault="003E5319" w:rsidP="00157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5C4">
              <w:rPr>
                <w:rFonts w:ascii="Arial" w:hAnsi="Arial" w:cs="Arial"/>
                <w:b/>
                <w:sz w:val="20"/>
                <w:szCs w:val="20"/>
              </w:rPr>
              <w:t>6. Plants &amp; Pest Disease Management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19AA36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A3A7FD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BE0BC4" w:rsidRPr="004925C4" w14:paraId="1CA19E69" w14:textId="77777777" w:rsidTr="00F545A8"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670F8B8A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5A6915BB" w14:textId="77777777" w:rsidR="00BE0BC4" w:rsidRPr="004925C4" w:rsidRDefault="00BE0BC4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 xml:space="preserve">Plants &amp; Pests Disease </w:t>
            </w:r>
            <w:r>
              <w:rPr>
                <w:rFonts w:ascii="Arial" w:hAnsi="Arial" w:cs="Arial"/>
                <w:sz w:val="20"/>
                <w:szCs w:val="20"/>
              </w:rPr>
              <w:t>procedures</w:t>
            </w:r>
            <w:r w:rsidR="00410BA1">
              <w:rPr>
                <w:rFonts w:ascii="Arial" w:hAnsi="Arial" w:cs="Arial"/>
                <w:sz w:val="20"/>
                <w:szCs w:val="20"/>
              </w:rPr>
              <w:t xml:space="preserve"> and records</w:t>
            </w:r>
            <w:r w:rsidRPr="004925C4">
              <w:rPr>
                <w:rFonts w:ascii="Arial" w:hAnsi="Arial" w:cs="Arial"/>
                <w:sz w:val="20"/>
                <w:szCs w:val="20"/>
              </w:rPr>
              <w:t xml:space="preserve"> are documented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060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</w:tcBorders>
                <w:shd w:val="clear" w:color="auto" w:fill="auto"/>
              </w:tcPr>
              <w:p w14:paraId="0C7396A8" w14:textId="0F7EDFDF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</w:tcBorders>
          </w:tcPr>
          <w:p w14:paraId="496757D7" w14:textId="77777777" w:rsidR="00BE0BC4" w:rsidRDefault="00BE0BC4"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294E7F16" w14:textId="77777777" w:rsidTr="00F545A8">
        <w:tc>
          <w:tcPr>
            <w:tcW w:w="392" w:type="dxa"/>
            <w:shd w:val="clear" w:color="auto" w:fill="auto"/>
            <w:vAlign w:val="center"/>
          </w:tcPr>
          <w:p w14:paraId="7F46EAAC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953" w:type="dxa"/>
            <w:shd w:val="clear" w:color="auto" w:fill="auto"/>
          </w:tcPr>
          <w:p w14:paraId="5EA5C217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Material Safety Data Sheets of chemicals (MSDS)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313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813E511" w14:textId="0033B2CE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4E47888E" w14:textId="77777777" w:rsidR="00BE0BC4" w:rsidRDefault="00BE0BC4"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55F8E991" w14:textId="77777777" w:rsidTr="00F545A8">
        <w:tc>
          <w:tcPr>
            <w:tcW w:w="392" w:type="dxa"/>
            <w:shd w:val="clear" w:color="auto" w:fill="auto"/>
            <w:vAlign w:val="center"/>
          </w:tcPr>
          <w:p w14:paraId="436E3E1E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</w:p>
        </w:tc>
        <w:tc>
          <w:tcPr>
            <w:tcW w:w="5953" w:type="dxa"/>
            <w:shd w:val="clear" w:color="auto" w:fill="auto"/>
          </w:tcPr>
          <w:p w14:paraId="7751D78B" w14:textId="77777777" w:rsidR="00BE0BC4" w:rsidRPr="001D63AB" w:rsidRDefault="00BE0BC4" w:rsidP="001D6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Pesticide Operator Certificate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373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9C6D6C0" w14:textId="099228B0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7C2942E9" w14:textId="77777777" w:rsidR="00BE0BC4" w:rsidRDefault="00BE0BC4"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3FC153BE" w14:textId="77777777" w:rsidTr="00F545A8">
        <w:tc>
          <w:tcPr>
            <w:tcW w:w="392" w:type="dxa"/>
            <w:shd w:val="clear" w:color="auto" w:fill="auto"/>
            <w:vAlign w:val="center"/>
          </w:tcPr>
          <w:p w14:paraId="49254282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5953" w:type="dxa"/>
            <w:shd w:val="clear" w:color="auto" w:fill="auto"/>
          </w:tcPr>
          <w:p w14:paraId="35753F1B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Others (Specify):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361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6E02CC64" w14:textId="453E69B4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7C681382" w14:textId="77777777" w:rsidR="00BE0BC4" w:rsidRDefault="00BE0BC4"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B10D6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</w:tbl>
    <w:p w14:paraId="76B6810D" w14:textId="77777777" w:rsidR="007872A0" w:rsidRPr="004925C4" w:rsidRDefault="007872A0" w:rsidP="007872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2"/>
        <w:gridCol w:w="5814"/>
        <w:gridCol w:w="565"/>
        <w:gridCol w:w="1842"/>
      </w:tblGrid>
      <w:tr w:rsidR="003E5319" w:rsidRPr="004925C4" w14:paraId="31534E54" w14:textId="77777777" w:rsidTr="003E5319"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81D88A" w14:textId="77777777" w:rsidR="003E5319" w:rsidRPr="004925C4" w:rsidRDefault="003E5319" w:rsidP="00157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5C4">
              <w:rPr>
                <w:rFonts w:ascii="Arial" w:hAnsi="Arial" w:cs="Arial"/>
                <w:b/>
                <w:sz w:val="20"/>
                <w:szCs w:val="20"/>
              </w:rPr>
              <w:t>7. Weed Management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5D1A0C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D1820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BE0BC4" w:rsidRPr="004925C4" w14:paraId="5D5E1525" w14:textId="77777777" w:rsidTr="00901F84"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63F0CA06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814" w:type="dxa"/>
            <w:tcBorders>
              <w:top w:val="nil"/>
            </w:tcBorders>
            <w:shd w:val="clear" w:color="auto" w:fill="auto"/>
          </w:tcPr>
          <w:p w14:paraId="27833C65" w14:textId="77777777" w:rsidR="00BE0BC4" w:rsidRPr="004925C4" w:rsidRDefault="00BE0BC4" w:rsidP="001D63AB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Weed management pro</w:t>
            </w:r>
            <w:r>
              <w:rPr>
                <w:rFonts w:ascii="Arial" w:hAnsi="Arial" w:cs="Arial"/>
                <w:sz w:val="20"/>
                <w:szCs w:val="20"/>
              </w:rPr>
              <w:t>cedures</w:t>
            </w:r>
            <w:r w:rsidR="005A6619">
              <w:rPr>
                <w:rFonts w:ascii="Arial" w:hAnsi="Arial" w:cs="Arial"/>
                <w:sz w:val="20"/>
                <w:szCs w:val="20"/>
              </w:rPr>
              <w:t xml:space="preserve"> and records</w:t>
            </w:r>
            <w:r w:rsidRPr="004925C4">
              <w:rPr>
                <w:rFonts w:ascii="Arial" w:hAnsi="Arial" w:cs="Arial"/>
                <w:sz w:val="20"/>
                <w:szCs w:val="20"/>
              </w:rPr>
              <w:t xml:space="preserve"> are documented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123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</w:tcBorders>
                <w:shd w:val="clear" w:color="auto" w:fill="auto"/>
              </w:tcPr>
              <w:p w14:paraId="70B0BDF7" w14:textId="11A8CC55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</w:tcBorders>
          </w:tcPr>
          <w:p w14:paraId="47748D50" w14:textId="77777777" w:rsidR="00BE0BC4" w:rsidRDefault="00BE0BC4">
            <w:r w:rsidRPr="00790E1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90E12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790E12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790E1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790E1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790E1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790E1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790E1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790E1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790E1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115D075B" w14:textId="77777777" w:rsidTr="00901F84">
        <w:tc>
          <w:tcPr>
            <w:tcW w:w="392" w:type="dxa"/>
            <w:shd w:val="clear" w:color="auto" w:fill="auto"/>
            <w:vAlign w:val="center"/>
          </w:tcPr>
          <w:p w14:paraId="7D5E1989" w14:textId="77777777" w:rsidR="00BE0BC4" w:rsidRPr="004925C4" w:rsidRDefault="005A6619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E0BC4" w:rsidRPr="0049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4" w:type="dxa"/>
            <w:shd w:val="clear" w:color="auto" w:fill="auto"/>
          </w:tcPr>
          <w:p w14:paraId="1E068898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Others (Specify):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191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7BB2F161" w14:textId="64C60879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1AE2FEFE" w14:textId="77777777" w:rsidR="00BE0BC4" w:rsidRDefault="00BE0BC4">
            <w:r w:rsidRPr="00790E1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90E12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790E12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790E1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790E1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790E1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790E1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790E1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790E12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790E12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</w:tbl>
    <w:p w14:paraId="38EFE090" w14:textId="77777777" w:rsidR="007872A0" w:rsidRPr="004925C4" w:rsidRDefault="007872A0" w:rsidP="007872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2"/>
        <w:gridCol w:w="5814"/>
        <w:gridCol w:w="565"/>
        <w:gridCol w:w="1842"/>
      </w:tblGrid>
      <w:tr w:rsidR="003E5319" w:rsidRPr="004925C4" w14:paraId="175E9ED4" w14:textId="77777777" w:rsidTr="003E5319"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86B81F" w14:textId="77777777" w:rsidR="003E5319" w:rsidRPr="004925C4" w:rsidRDefault="003E5319" w:rsidP="00157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5C4">
              <w:rPr>
                <w:rFonts w:ascii="Arial" w:hAnsi="Arial" w:cs="Arial"/>
                <w:b/>
                <w:sz w:val="20"/>
                <w:szCs w:val="20"/>
              </w:rPr>
              <w:t>8. Water Management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5265DC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A98A5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BE0BC4" w:rsidRPr="004925C4" w14:paraId="2C035AA7" w14:textId="77777777" w:rsidTr="00901F84"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23FFD6ED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814" w:type="dxa"/>
            <w:tcBorders>
              <w:top w:val="nil"/>
            </w:tcBorders>
            <w:shd w:val="clear" w:color="auto" w:fill="auto"/>
          </w:tcPr>
          <w:p w14:paraId="28E514E0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Water use monitoring program 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197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</w:tcBorders>
                <w:shd w:val="clear" w:color="auto" w:fill="auto"/>
              </w:tcPr>
              <w:p w14:paraId="775EAC10" w14:textId="66EBBA61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</w:tcBorders>
          </w:tcPr>
          <w:p w14:paraId="05FBE816" w14:textId="77777777" w:rsidR="00BE0BC4" w:rsidRDefault="00BE0BC4"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76B42725" w14:textId="77777777" w:rsidTr="00901F84">
        <w:tc>
          <w:tcPr>
            <w:tcW w:w="392" w:type="dxa"/>
            <w:shd w:val="clear" w:color="auto" w:fill="auto"/>
            <w:vAlign w:val="center"/>
          </w:tcPr>
          <w:p w14:paraId="17B97729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5814" w:type="dxa"/>
            <w:shd w:val="clear" w:color="auto" w:fill="auto"/>
          </w:tcPr>
          <w:p w14:paraId="411D261A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Recent Water Sample Analysis Test Reports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817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164B94DB" w14:textId="49B97846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6C9A4E21" w14:textId="77777777" w:rsidR="00BE0BC4" w:rsidRDefault="00BE0BC4"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7042CD67" w14:textId="77777777" w:rsidTr="00901F84">
        <w:tc>
          <w:tcPr>
            <w:tcW w:w="392" w:type="dxa"/>
            <w:shd w:val="clear" w:color="auto" w:fill="auto"/>
            <w:vAlign w:val="center"/>
          </w:tcPr>
          <w:p w14:paraId="784EAAA7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814" w:type="dxa"/>
            <w:shd w:val="clear" w:color="auto" w:fill="auto"/>
          </w:tcPr>
          <w:p w14:paraId="7CF5BE60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Others (Specify):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815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7A9576DC" w14:textId="6BF9462D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52FDDE37" w14:textId="77777777" w:rsidR="00BE0BC4" w:rsidRDefault="00BE0BC4"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C83305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</w:tbl>
    <w:p w14:paraId="4DCED810" w14:textId="77777777" w:rsidR="007872A0" w:rsidRPr="004925C4" w:rsidRDefault="007872A0" w:rsidP="007872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83"/>
        <w:gridCol w:w="5814"/>
        <w:gridCol w:w="565"/>
        <w:gridCol w:w="1842"/>
      </w:tblGrid>
      <w:tr w:rsidR="003E5319" w:rsidRPr="004925C4" w14:paraId="7EF6E55C" w14:textId="77777777" w:rsidTr="00410BA1"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3AA2B" w14:textId="77777777" w:rsidR="003E5319" w:rsidRPr="004925C4" w:rsidRDefault="003E5319" w:rsidP="00157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5C4">
              <w:rPr>
                <w:rFonts w:ascii="Arial" w:hAnsi="Arial" w:cs="Arial"/>
                <w:b/>
                <w:sz w:val="20"/>
                <w:szCs w:val="20"/>
              </w:rPr>
              <w:t>9. Business Management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E3EA9F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AC95AD" w14:textId="77777777" w:rsidR="003E5319" w:rsidRPr="004925C4" w:rsidRDefault="003E5319" w:rsidP="0015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BE0BC4" w:rsidRPr="004925C4" w14:paraId="6BBC3B03" w14:textId="77777777" w:rsidTr="00410BA1">
        <w:tc>
          <w:tcPr>
            <w:tcW w:w="483" w:type="dxa"/>
            <w:shd w:val="clear" w:color="auto" w:fill="auto"/>
            <w:vAlign w:val="center"/>
          </w:tcPr>
          <w:p w14:paraId="60CA009E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9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4" w:type="dxa"/>
            <w:shd w:val="clear" w:color="auto" w:fill="auto"/>
          </w:tcPr>
          <w:p w14:paraId="40869387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 xml:space="preserve">Any training materials (Specify): </w:t>
            </w:r>
          </w:p>
          <w:p w14:paraId="05D66BA0" w14:textId="77777777" w:rsidR="00BE0BC4" w:rsidRPr="004925C4" w:rsidRDefault="00BE0BC4" w:rsidP="00901F84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 xml:space="preserve">(Training on Chemical Handling, </w:t>
            </w:r>
            <w:r>
              <w:rPr>
                <w:rFonts w:ascii="Arial" w:hAnsi="Arial" w:cs="Arial"/>
                <w:sz w:val="20"/>
                <w:szCs w:val="20"/>
              </w:rPr>
              <w:t xml:space="preserve">machinery, </w:t>
            </w:r>
            <w:r w:rsidRPr="004925C4">
              <w:rPr>
                <w:rFonts w:ascii="Arial" w:hAnsi="Arial" w:cs="Arial"/>
                <w:sz w:val="20"/>
                <w:szCs w:val="20"/>
              </w:rPr>
              <w:t>safety courses)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26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0DEB9AD7" w14:textId="10D65CCD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229FE90C" w14:textId="77777777" w:rsidR="00BE0BC4" w:rsidRDefault="00BE0BC4"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61E6F393" w14:textId="77777777" w:rsidTr="00410BA1">
        <w:tc>
          <w:tcPr>
            <w:tcW w:w="483" w:type="dxa"/>
            <w:shd w:val="clear" w:color="auto" w:fill="auto"/>
            <w:vAlign w:val="center"/>
          </w:tcPr>
          <w:p w14:paraId="2F30D123" w14:textId="77777777" w:rsidR="00BE0BC4" w:rsidRPr="004925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9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14" w:type="dxa"/>
            <w:shd w:val="clear" w:color="auto" w:fill="auto"/>
          </w:tcPr>
          <w:p w14:paraId="7ED3E6AE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Any other certifications (</w:t>
            </w:r>
            <w:proofErr w:type="gramStart"/>
            <w:r w:rsidRPr="004925C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4925C4">
              <w:rPr>
                <w:rFonts w:ascii="Arial" w:hAnsi="Arial" w:cs="Arial"/>
                <w:sz w:val="20"/>
                <w:szCs w:val="20"/>
              </w:rPr>
              <w:t xml:space="preserve"> ISO, Biz safe cert):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4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22459F8B" w14:textId="7572081E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64065490" w14:textId="77777777" w:rsidR="00BE0BC4" w:rsidRDefault="00BE0BC4"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7717BE54" w14:textId="77777777" w:rsidTr="00410BA1">
        <w:tc>
          <w:tcPr>
            <w:tcW w:w="483" w:type="dxa"/>
            <w:shd w:val="clear" w:color="auto" w:fill="auto"/>
            <w:vAlign w:val="center"/>
          </w:tcPr>
          <w:p w14:paraId="741B3161" w14:textId="77777777" w:rsidR="00BE0B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</w:tc>
        <w:tc>
          <w:tcPr>
            <w:tcW w:w="5814" w:type="dxa"/>
            <w:shd w:val="clear" w:color="auto" w:fill="auto"/>
          </w:tcPr>
          <w:p w14:paraId="5242546B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Layout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460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55AD6237" w14:textId="25284347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779DAD8C" w14:textId="77777777" w:rsidR="00BE0BC4" w:rsidRDefault="00BE0BC4"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571C6486" w14:textId="77777777" w:rsidTr="00410BA1">
        <w:tc>
          <w:tcPr>
            <w:tcW w:w="483" w:type="dxa"/>
            <w:shd w:val="clear" w:color="auto" w:fill="auto"/>
            <w:vAlign w:val="center"/>
          </w:tcPr>
          <w:p w14:paraId="64EDA110" w14:textId="77777777" w:rsidR="00BE0B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5814" w:type="dxa"/>
            <w:shd w:val="clear" w:color="auto" w:fill="auto"/>
          </w:tcPr>
          <w:p w14:paraId="0B48C918" w14:textId="77777777" w:rsidR="00BE0B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Organisation Chart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616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02574EE0" w14:textId="6D8225C4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6A79A0D8" w14:textId="77777777" w:rsidR="00BE0BC4" w:rsidRDefault="00BE0BC4"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626B0410" w14:textId="77777777" w:rsidTr="00410BA1">
        <w:tc>
          <w:tcPr>
            <w:tcW w:w="483" w:type="dxa"/>
            <w:shd w:val="clear" w:color="auto" w:fill="auto"/>
            <w:vAlign w:val="center"/>
          </w:tcPr>
          <w:p w14:paraId="7749424A" w14:textId="77777777" w:rsidR="00BE0BC4" w:rsidRPr="004925C4" w:rsidRDefault="00410BA1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E0BC4" w:rsidRPr="004925C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814" w:type="dxa"/>
            <w:shd w:val="clear" w:color="auto" w:fill="auto"/>
          </w:tcPr>
          <w:p w14:paraId="50811A60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 xml:space="preserve">Risk Management System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60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03DDBAB5" w14:textId="49BB04D7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6C505F75" w14:textId="77777777" w:rsidR="00BE0BC4" w:rsidRDefault="00BE0BC4"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410BA1" w:rsidRPr="004925C4" w14:paraId="2EF9C65B" w14:textId="77777777" w:rsidTr="00410BA1">
        <w:tc>
          <w:tcPr>
            <w:tcW w:w="483" w:type="dxa"/>
            <w:shd w:val="clear" w:color="auto" w:fill="auto"/>
            <w:vAlign w:val="center"/>
          </w:tcPr>
          <w:p w14:paraId="3E87BDB1" w14:textId="77777777" w:rsidR="00410BA1" w:rsidRDefault="00410BA1" w:rsidP="0041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</w:t>
            </w:r>
          </w:p>
        </w:tc>
        <w:tc>
          <w:tcPr>
            <w:tcW w:w="5814" w:type="dxa"/>
            <w:shd w:val="clear" w:color="auto" w:fill="auto"/>
          </w:tcPr>
          <w:p w14:paraId="78850E02" w14:textId="77777777" w:rsidR="00410BA1" w:rsidRPr="004925C4" w:rsidRDefault="00410BA1" w:rsidP="00410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ACRA Document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755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23775359" w14:textId="0EF24757" w:rsidR="00410BA1" w:rsidRDefault="00410BA1" w:rsidP="00410B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33C5311C" w14:textId="40EA633F" w:rsidR="00410BA1" w:rsidRPr="00807F8C" w:rsidRDefault="009933AA" w:rsidP="00410BA1">
            <w:pPr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410BA1" w:rsidRPr="004925C4" w14:paraId="2D9AFD14" w14:textId="77777777" w:rsidTr="00410BA1">
        <w:tc>
          <w:tcPr>
            <w:tcW w:w="483" w:type="dxa"/>
            <w:shd w:val="clear" w:color="auto" w:fill="auto"/>
            <w:vAlign w:val="center"/>
          </w:tcPr>
          <w:p w14:paraId="3F3B59F7" w14:textId="77777777" w:rsidR="00410BA1" w:rsidRDefault="00410BA1" w:rsidP="00410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g.</w:t>
            </w:r>
          </w:p>
        </w:tc>
        <w:tc>
          <w:tcPr>
            <w:tcW w:w="5814" w:type="dxa"/>
            <w:shd w:val="clear" w:color="auto" w:fill="auto"/>
          </w:tcPr>
          <w:p w14:paraId="62F72874" w14:textId="77777777" w:rsidR="00410BA1" w:rsidRDefault="00410BA1" w:rsidP="00410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Report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389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3ED7CE2C" w14:textId="2B3F909F" w:rsidR="00410BA1" w:rsidRDefault="00410BA1" w:rsidP="00410B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780D3444" w14:textId="1A82308F" w:rsidR="00410BA1" w:rsidRPr="00807F8C" w:rsidRDefault="009933AA" w:rsidP="00410BA1">
            <w:pPr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  <w:tr w:rsidR="00BE0BC4" w:rsidRPr="004925C4" w14:paraId="2E926AE8" w14:textId="77777777" w:rsidTr="00410BA1">
        <w:tc>
          <w:tcPr>
            <w:tcW w:w="483" w:type="dxa"/>
            <w:shd w:val="clear" w:color="auto" w:fill="auto"/>
            <w:vAlign w:val="center"/>
          </w:tcPr>
          <w:p w14:paraId="2DEBC328" w14:textId="77777777" w:rsidR="00BE0BC4" w:rsidRDefault="00BE0BC4" w:rsidP="001576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</w:p>
        </w:tc>
        <w:tc>
          <w:tcPr>
            <w:tcW w:w="5814" w:type="dxa"/>
            <w:shd w:val="clear" w:color="auto" w:fill="auto"/>
          </w:tcPr>
          <w:p w14:paraId="48AA95AB" w14:textId="77777777" w:rsidR="00BE0BC4" w:rsidRPr="004925C4" w:rsidRDefault="00BE0BC4" w:rsidP="00157633">
            <w:pPr>
              <w:rPr>
                <w:rFonts w:ascii="Arial" w:hAnsi="Arial" w:cs="Arial"/>
                <w:sz w:val="20"/>
                <w:szCs w:val="20"/>
              </w:rPr>
            </w:pPr>
            <w:r w:rsidRPr="004925C4">
              <w:rPr>
                <w:rFonts w:ascii="Arial" w:hAnsi="Arial" w:cs="Arial"/>
                <w:sz w:val="20"/>
                <w:szCs w:val="20"/>
              </w:rPr>
              <w:t>Others (Specify):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40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14:paraId="533CAD8B" w14:textId="07718E1A" w:rsidR="00BE0BC4" w:rsidRPr="004925C4" w:rsidRDefault="00BE0BC4" w:rsidP="001576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59DA80F7" w14:textId="77777777" w:rsidR="00BE0BC4" w:rsidRDefault="00BE0BC4"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FORMTEXT </w:instrTex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noProof/>
                <w:spacing w:val="-1"/>
                <w:sz w:val="18"/>
                <w:szCs w:val="18"/>
              </w:rPr>
              <w:t> </w:t>
            </w:r>
            <w:r w:rsidRPr="00807F8C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</w:p>
        </w:tc>
      </w:tr>
    </w:tbl>
    <w:p w14:paraId="421C24B1" w14:textId="77777777" w:rsidR="007872A0" w:rsidRPr="004925C4" w:rsidRDefault="007872A0" w:rsidP="00901F84">
      <w:pPr>
        <w:rPr>
          <w:rFonts w:ascii="Arial" w:hAnsi="Arial" w:cs="Arial"/>
          <w:sz w:val="20"/>
          <w:szCs w:val="20"/>
        </w:rPr>
      </w:pPr>
    </w:p>
    <w:sectPr w:rsidR="007872A0" w:rsidRPr="004925C4" w:rsidSect="00122B35">
      <w:footerReference w:type="default" r:id="rId9"/>
      <w:pgSz w:w="11906" w:h="16838"/>
      <w:pgMar w:top="1134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2F435" w14:textId="77777777" w:rsidR="00552983" w:rsidRDefault="00552983" w:rsidP="00485832">
      <w:pPr>
        <w:spacing w:before="0"/>
      </w:pPr>
      <w:r>
        <w:separator/>
      </w:r>
    </w:p>
  </w:endnote>
  <w:endnote w:type="continuationSeparator" w:id="0">
    <w:p w14:paraId="29421046" w14:textId="77777777" w:rsidR="00552983" w:rsidRDefault="00552983" w:rsidP="004858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71686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AABB816" w14:textId="77777777" w:rsidR="006F25E0" w:rsidRPr="00485832" w:rsidRDefault="006F25E0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485832">
          <w:rPr>
            <w:rFonts w:ascii="Arial" w:hAnsi="Arial" w:cs="Arial"/>
            <w:sz w:val="16"/>
            <w:szCs w:val="16"/>
          </w:rPr>
          <w:fldChar w:fldCharType="begin"/>
        </w:r>
        <w:r w:rsidRPr="0048583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85832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48583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8C22F23" w14:textId="77777777" w:rsidR="006F25E0" w:rsidRPr="004C758C" w:rsidRDefault="006F25E0">
    <w:pPr>
      <w:pStyle w:val="Footer"/>
    </w:pPr>
    <w:r>
      <w:t>(updated as of Mar 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0EE8" w14:textId="77777777" w:rsidR="00552983" w:rsidRDefault="00552983" w:rsidP="00485832">
      <w:pPr>
        <w:spacing w:before="0"/>
      </w:pPr>
      <w:r>
        <w:separator/>
      </w:r>
    </w:p>
  </w:footnote>
  <w:footnote w:type="continuationSeparator" w:id="0">
    <w:p w14:paraId="639F9EDE" w14:textId="77777777" w:rsidR="00552983" w:rsidRDefault="00552983" w:rsidP="0048583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1BD"/>
    <w:multiLevelType w:val="multilevel"/>
    <w:tmpl w:val="FBD2308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" w15:restartNumberingAfterBreak="0">
    <w:nsid w:val="106C1FE0"/>
    <w:multiLevelType w:val="hybridMultilevel"/>
    <w:tmpl w:val="8F7E7B3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0CE4"/>
    <w:multiLevelType w:val="hybridMultilevel"/>
    <w:tmpl w:val="F4D638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36A4"/>
    <w:multiLevelType w:val="hybridMultilevel"/>
    <w:tmpl w:val="7EE238A4"/>
    <w:lvl w:ilvl="0" w:tplc="4809000F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E3925"/>
    <w:multiLevelType w:val="multilevel"/>
    <w:tmpl w:val="69647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5" w15:restartNumberingAfterBreak="0">
    <w:nsid w:val="4E1E27B5"/>
    <w:multiLevelType w:val="multilevel"/>
    <w:tmpl w:val="173A5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17072CA"/>
    <w:multiLevelType w:val="hybridMultilevel"/>
    <w:tmpl w:val="5246A54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A3FAD"/>
    <w:multiLevelType w:val="hybridMultilevel"/>
    <w:tmpl w:val="9AB46508"/>
    <w:lvl w:ilvl="0" w:tplc="B1F818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3A70"/>
    <w:multiLevelType w:val="hybridMultilevel"/>
    <w:tmpl w:val="C002ADFE"/>
    <w:lvl w:ilvl="0" w:tplc="82F442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dIBpLvH5+gdpKGGqXsUSlTdDJQEdeUjmjx8C2hETVihehOl+jMK4HObB8B61BM1FejsT9ZKmbdfbZY6sAESQg==" w:salt="H4wsQvF+xbECasNsjVrKpQ=="/>
  <w:autoFormatOverride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FE"/>
    <w:rsid w:val="00024ADC"/>
    <w:rsid w:val="0003404F"/>
    <w:rsid w:val="00054B6D"/>
    <w:rsid w:val="00063AD1"/>
    <w:rsid w:val="00067D6D"/>
    <w:rsid w:val="0009713B"/>
    <w:rsid w:val="000F0967"/>
    <w:rsid w:val="000F370C"/>
    <w:rsid w:val="00115AD6"/>
    <w:rsid w:val="00122B35"/>
    <w:rsid w:val="00131D13"/>
    <w:rsid w:val="00133A6E"/>
    <w:rsid w:val="00157633"/>
    <w:rsid w:val="00166097"/>
    <w:rsid w:val="00170E22"/>
    <w:rsid w:val="0018721B"/>
    <w:rsid w:val="001A72DC"/>
    <w:rsid w:val="001B2B84"/>
    <w:rsid w:val="001C0B22"/>
    <w:rsid w:val="001D63AB"/>
    <w:rsid w:val="00202EDB"/>
    <w:rsid w:val="00231DEC"/>
    <w:rsid w:val="00242BE8"/>
    <w:rsid w:val="0025237A"/>
    <w:rsid w:val="00252B55"/>
    <w:rsid w:val="00257E8F"/>
    <w:rsid w:val="00267662"/>
    <w:rsid w:val="002701BC"/>
    <w:rsid w:val="002739FA"/>
    <w:rsid w:val="00282603"/>
    <w:rsid w:val="00295D7A"/>
    <w:rsid w:val="002B341D"/>
    <w:rsid w:val="002B68D4"/>
    <w:rsid w:val="002C5E35"/>
    <w:rsid w:val="002D5E0D"/>
    <w:rsid w:val="002E2A2E"/>
    <w:rsid w:val="002F011D"/>
    <w:rsid w:val="003112A1"/>
    <w:rsid w:val="00325104"/>
    <w:rsid w:val="00331A0A"/>
    <w:rsid w:val="003470CC"/>
    <w:rsid w:val="00361B8F"/>
    <w:rsid w:val="00370996"/>
    <w:rsid w:val="003776C9"/>
    <w:rsid w:val="003844E3"/>
    <w:rsid w:val="003A1E7D"/>
    <w:rsid w:val="003A5396"/>
    <w:rsid w:val="003E5319"/>
    <w:rsid w:val="003F5A54"/>
    <w:rsid w:val="00403106"/>
    <w:rsid w:val="0041043A"/>
    <w:rsid w:val="00410BA1"/>
    <w:rsid w:val="00416E2E"/>
    <w:rsid w:val="00417387"/>
    <w:rsid w:val="004322D7"/>
    <w:rsid w:val="00433688"/>
    <w:rsid w:val="0043437D"/>
    <w:rsid w:val="004412EB"/>
    <w:rsid w:val="0045354E"/>
    <w:rsid w:val="00485832"/>
    <w:rsid w:val="004925C4"/>
    <w:rsid w:val="004C21F5"/>
    <w:rsid w:val="004C27F3"/>
    <w:rsid w:val="004C758C"/>
    <w:rsid w:val="004E2A6D"/>
    <w:rsid w:val="004F0ECC"/>
    <w:rsid w:val="00507A65"/>
    <w:rsid w:val="00516427"/>
    <w:rsid w:val="00523543"/>
    <w:rsid w:val="00524CAC"/>
    <w:rsid w:val="00534DF3"/>
    <w:rsid w:val="00552983"/>
    <w:rsid w:val="00561B8E"/>
    <w:rsid w:val="00567F9D"/>
    <w:rsid w:val="00571604"/>
    <w:rsid w:val="00575999"/>
    <w:rsid w:val="0057627D"/>
    <w:rsid w:val="0059162F"/>
    <w:rsid w:val="00592145"/>
    <w:rsid w:val="0059685D"/>
    <w:rsid w:val="005A628C"/>
    <w:rsid w:val="005A6619"/>
    <w:rsid w:val="005D28E7"/>
    <w:rsid w:val="005E3D06"/>
    <w:rsid w:val="005E6412"/>
    <w:rsid w:val="005E7F80"/>
    <w:rsid w:val="005F51BF"/>
    <w:rsid w:val="00603A2F"/>
    <w:rsid w:val="00615E1B"/>
    <w:rsid w:val="00621827"/>
    <w:rsid w:val="00637E70"/>
    <w:rsid w:val="006454C8"/>
    <w:rsid w:val="00672F82"/>
    <w:rsid w:val="00675C31"/>
    <w:rsid w:val="00677C2A"/>
    <w:rsid w:val="0069045C"/>
    <w:rsid w:val="00692E94"/>
    <w:rsid w:val="00693623"/>
    <w:rsid w:val="006A0E76"/>
    <w:rsid w:val="006A1A56"/>
    <w:rsid w:val="006A31EE"/>
    <w:rsid w:val="006C2CC3"/>
    <w:rsid w:val="006D0372"/>
    <w:rsid w:val="006E3530"/>
    <w:rsid w:val="006E6DE1"/>
    <w:rsid w:val="006F25E0"/>
    <w:rsid w:val="006F26DC"/>
    <w:rsid w:val="00711F2D"/>
    <w:rsid w:val="00745702"/>
    <w:rsid w:val="007872A0"/>
    <w:rsid w:val="00791D89"/>
    <w:rsid w:val="007A01AC"/>
    <w:rsid w:val="007A1C7F"/>
    <w:rsid w:val="007D2B50"/>
    <w:rsid w:val="007D3177"/>
    <w:rsid w:val="007D6CF3"/>
    <w:rsid w:val="007E0391"/>
    <w:rsid w:val="00815FFE"/>
    <w:rsid w:val="00820FB3"/>
    <w:rsid w:val="00826F69"/>
    <w:rsid w:val="008315B4"/>
    <w:rsid w:val="00842C9F"/>
    <w:rsid w:val="008430EF"/>
    <w:rsid w:val="008821E5"/>
    <w:rsid w:val="00883238"/>
    <w:rsid w:val="008927A0"/>
    <w:rsid w:val="008B0C1F"/>
    <w:rsid w:val="008B0DFA"/>
    <w:rsid w:val="008B25D5"/>
    <w:rsid w:val="008C2249"/>
    <w:rsid w:val="008E3951"/>
    <w:rsid w:val="00901F84"/>
    <w:rsid w:val="009041EF"/>
    <w:rsid w:val="00906261"/>
    <w:rsid w:val="00924811"/>
    <w:rsid w:val="00924EA7"/>
    <w:rsid w:val="00975E9D"/>
    <w:rsid w:val="00984536"/>
    <w:rsid w:val="009933AA"/>
    <w:rsid w:val="0099395D"/>
    <w:rsid w:val="00996AA2"/>
    <w:rsid w:val="009A4140"/>
    <w:rsid w:val="009A43D1"/>
    <w:rsid w:val="009D3F43"/>
    <w:rsid w:val="009E629F"/>
    <w:rsid w:val="00A0205A"/>
    <w:rsid w:val="00A32A0F"/>
    <w:rsid w:val="00A4098E"/>
    <w:rsid w:val="00A50756"/>
    <w:rsid w:val="00A81AA2"/>
    <w:rsid w:val="00A93B56"/>
    <w:rsid w:val="00A93D9A"/>
    <w:rsid w:val="00B013F8"/>
    <w:rsid w:val="00B03F79"/>
    <w:rsid w:val="00B062D7"/>
    <w:rsid w:val="00B11483"/>
    <w:rsid w:val="00B14ACC"/>
    <w:rsid w:val="00B26395"/>
    <w:rsid w:val="00B31711"/>
    <w:rsid w:val="00B45B40"/>
    <w:rsid w:val="00B471B2"/>
    <w:rsid w:val="00B71C9C"/>
    <w:rsid w:val="00B71F69"/>
    <w:rsid w:val="00B827A2"/>
    <w:rsid w:val="00B828E5"/>
    <w:rsid w:val="00BA3641"/>
    <w:rsid w:val="00BC1180"/>
    <w:rsid w:val="00BC4A25"/>
    <w:rsid w:val="00BD784F"/>
    <w:rsid w:val="00BE0BC4"/>
    <w:rsid w:val="00BE17EB"/>
    <w:rsid w:val="00C11DD3"/>
    <w:rsid w:val="00C26271"/>
    <w:rsid w:val="00C33CFE"/>
    <w:rsid w:val="00C44C98"/>
    <w:rsid w:val="00C75DA1"/>
    <w:rsid w:val="00C877F8"/>
    <w:rsid w:val="00C901EC"/>
    <w:rsid w:val="00C96FEE"/>
    <w:rsid w:val="00CF4B91"/>
    <w:rsid w:val="00D04ACD"/>
    <w:rsid w:val="00D11A6F"/>
    <w:rsid w:val="00D14EEB"/>
    <w:rsid w:val="00D313D8"/>
    <w:rsid w:val="00D34C11"/>
    <w:rsid w:val="00D3760C"/>
    <w:rsid w:val="00D440C5"/>
    <w:rsid w:val="00D4415B"/>
    <w:rsid w:val="00D51A7A"/>
    <w:rsid w:val="00D52BB7"/>
    <w:rsid w:val="00D57420"/>
    <w:rsid w:val="00D6037C"/>
    <w:rsid w:val="00D635BD"/>
    <w:rsid w:val="00D732E8"/>
    <w:rsid w:val="00D84761"/>
    <w:rsid w:val="00D90CBC"/>
    <w:rsid w:val="00D971A6"/>
    <w:rsid w:val="00DA0DD4"/>
    <w:rsid w:val="00DA50F7"/>
    <w:rsid w:val="00DD1BA5"/>
    <w:rsid w:val="00DD29C4"/>
    <w:rsid w:val="00DE369E"/>
    <w:rsid w:val="00DE3AE9"/>
    <w:rsid w:val="00DE4889"/>
    <w:rsid w:val="00DE4B5C"/>
    <w:rsid w:val="00E07CA5"/>
    <w:rsid w:val="00E141A5"/>
    <w:rsid w:val="00E17A13"/>
    <w:rsid w:val="00E41235"/>
    <w:rsid w:val="00ED38F8"/>
    <w:rsid w:val="00ED4568"/>
    <w:rsid w:val="00EE18B5"/>
    <w:rsid w:val="00EF6A6A"/>
    <w:rsid w:val="00EF7D0B"/>
    <w:rsid w:val="00F12305"/>
    <w:rsid w:val="00F218D0"/>
    <w:rsid w:val="00F225F1"/>
    <w:rsid w:val="00F32C15"/>
    <w:rsid w:val="00F3446F"/>
    <w:rsid w:val="00F36C0A"/>
    <w:rsid w:val="00F420F5"/>
    <w:rsid w:val="00F545A8"/>
    <w:rsid w:val="00F73B3D"/>
    <w:rsid w:val="00F8581E"/>
    <w:rsid w:val="00FA76A2"/>
    <w:rsid w:val="00FC75E5"/>
    <w:rsid w:val="00FE0DED"/>
    <w:rsid w:val="00FE33A3"/>
    <w:rsid w:val="00FE4412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AB1D99"/>
  <w15:docId w15:val="{4A853677-B41A-4106-9844-20C23C4E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37E70"/>
    <w:pPr>
      <w:widowControl w:val="0"/>
      <w:spacing w:before="65"/>
      <w:ind w:left="546" w:hanging="43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B0C1F"/>
    <w:pPr>
      <w:spacing w:before="80"/>
      <w:ind w:left="409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B0C1F"/>
    <w:rPr>
      <w:rFonts w:ascii="Arial" w:eastAsia="Arial" w:hAnsi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B0C1F"/>
    <w:pPr>
      <w:spacing w:before="40"/>
    </w:pPr>
  </w:style>
  <w:style w:type="paragraph" w:styleId="ListParagraph">
    <w:name w:val="List Paragraph"/>
    <w:basedOn w:val="Normal"/>
    <w:uiPriority w:val="1"/>
    <w:qFormat/>
    <w:rsid w:val="00067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37E70"/>
    <w:rPr>
      <w:rFonts w:ascii="Arial" w:eastAsia="Arial" w:hAnsi="Arial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21827"/>
    <w:rPr>
      <w:color w:val="808080"/>
    </w:rPr>
  </w:style>
  <w:style w:type="character" w:customStyle="1" w:styleId="Style1">
    <w:name w:val="Style1"/>
    <w:basedOn w:val="DefaultParagraphFont"/>
    <w:uiPriority w:val="1"/>
    <w:rsid w:val="00F3446F"/>
  </w:style>
  <w:style w:type="paragraph" w:styleId="Header">
    <w:name w:val="header"/>
    <w:basedOn w:val="Normal"/>
    <w:link w:val="HeaderChar"/>
    <w:uiPriority w:val="99"/>
    <w:unhideWhenUsed/>
    <w:rsid w:val="0048583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85832"/>
  </w:style>
  <w:style w:type="paragraph" w:styleId="Footer">
    <w:name w:val="footer"/>
    <w:basedOn w:val="Normal"/>
    <w:link w:val="FooterChar"/>
    <w:uiPriority w:val="99"/>
    <w:unhideWhenUsed/>
    <w:rsid w:val="0048583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85832"/>
  </w:style>
  <w:style w:type="character" w:customStyle="1" w:styleId="Style2">
    <w:name w:val="Style2"/>
    <w:basedOn w:val="DefaultParagraphFont"/>
    <w:uiPriority w:val="1"/>
    <w:rsid w:val="00C2627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ite%20Layout%20checkbox%20template%2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192A-AE25-4126-8817-21097B7F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Site Layout checkbox template 2</Template>
  <TotalTime>2</TotalTime>
  <Pages>10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LIM (NPARKS)</dc:creator>
  <cp:lastModifiedBy>Jia Ying TAN (NPARKS)</cp:lastModifiedBy>
  <cp:revision>2</cp:revision>
  <dcterms:created xsi:type="dcterms:W3CDTF">2021-11-24T08:02:00Z</dcterms:created>
  <dcterms:modified xsi:type="dcterms:W3CDTF">2021-11-24T08:02:00Z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2021-11-24T03:00:18Z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966d66a7-795f-4862-a02c-6d55d50a80c7</vt:lpwstr>
  </property>
  <property fmtid="{D5CDD505-2E9C-101B-9397-08002B2CF9AE}" pid="8" name="MSIP_Label_4f288355-fb4c-44cd-b9ca-40cfc2aee5f8_ContentBits">
    <vt:lpwstr>0</vt:lpwstr>
  </property>
</Properties>
</file>